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2" w:rsidRDefault="00CB5802">
      <w:pPr>
        <w:pStyle w:val="Tiitel"/>
        <w:rPr>
          <w:sz w:val="28"/>
        </w:rPr>
      </w:pPr>
      <w:r>
        <w:rPr>
          <w:sz w:val="28"/>
        </w:rPr>
        <w:t>Õpetaja töökava</w:t>
      </w:r>
    </w:p>
    <w:p w:rsidR="00CB5802" w:rsidRDefault="00CB5802">
      <w:pPr>
        <w:pStyle w:val="Tiitel"/>
      </w:pPr>
    </w:p>
    <w:p w:rsidR="00CB5802" w:rsidRPr="00157016" w:rsidRDefault="006F163F" w:rsidP="00283A33">
      <w:pPr>
        <w:tabs>
          <w:tab w:val="right" w:pos="5812"/>
        </w:tabs>
        <w:spacing w:line="360" w:lineRule="auto"/>
        <w:ind w:left="3402"/>
        <w:rPr>
          <w:b/>
        </w:rPr>
      </w:pPr>
      <w:r>
        <w:tab/>
      </w:r>
      <w:r w:rsidR="00846BA0">
        <w:t xml:space="preserve">                                          </w:t>
      </w:r>
      <w:r w:rsidR="006752C6">
        <w:t xml:space="preserve">Õppeaine </w:t>
      </w:r>
      <w:r>
        <w:rPr>
          <w:b/>
        </w:rPr>
        <w:t xml:space="preserve">: </w:t>
      </w:r>
      <w:r w:rsidR="00D96A9E">
        <w:rPr>
          <w:b/>
        </w:rPr>
        <w:t>Tehnoloogiaõpetus</w:t>
      </w:r>
    </w:p>
    <w:p w:rsidR="00CB5802" w:rsidRPr="00157016" w:rsidRDefault="006752C6" w:rsidP="00283A33">
      <w:pPr>
        <w:tabs>
          <w:tab w:val="right" w:pos="5812"/>
        </w:tabs>
        <w:spacing w:line="360" w:lineRule="auto"/>
        <w:ind w:left="3402"/>
        <w:rPr>
          <w:b/>
        </w:rPr>
      </w:pPr>
      <w:r>
        <w:t xml:space="preserve">    </w:t>
      </w:r>
      <w:r w:rsidR="00846BA0">
        <w:t xml:space="preserve">                                           </w:t>
      </w:r>
      <w:r>
        <w:t xml:space="preserve">   </w:t>
      </w:r>
      <w:r w:rsidR="00157016">
        <w:t>Klass</w:t>
      </w:r>
      <w:r w:rsidR="006F163F">
        <w:rPr>
          <w:b/>
        </w:rPr>
        <w:t xml:space="preserve">: </w:t>
      </w:r>
      <w:r w:rsidR="00956B56">
        <w:rPr>
          <w:b/>
        </w:rPr>
        <w:t>5</w:t>
      </w:r>
    </w:p>
    <w:p w:rsidR="006752C6" w:rsidRDefault="006752C6" w:rsidP="006752C6">
      <w:pPr>
        <w:tabs>
          <w:tab w:val="right" w:pos="5812"/>
        </w:tabs>
        <w:spacing w:line="360" w:lineRule="auto"/>
        <w:rPr>
          <w:b/>
        </w:rPr>
      </w:pPr>
      <w:r>
        <w:t xml:space="preserve">             </w:t>
      </w:r>
      <w:r w:rsidR="00846BA0">
        <w:t xml:space="preserve">                                </w:t>
      </w:r>
      <w:r>
        <w:t xml:space="preserve">      </w:t>
      </w:r>
      <w:r w:rsidR="00846BA0">
        <w:t xml:space="preserve">                                            </w:t>
      </w:r>
      <w:r>
        <w:t xml:space="preserve">  </w:t>
      </w:r>
      <w:r w:rsidR="00157016">
        <w:t>Aineõpetaja</w:t>
      </w:r>
      <w:r w:rsidR="006F163F">
        <w:rPr>
          <w:b/>
        </w:rPr>
        <w:t xml:space="preserve">: </w:t>
      </w:r>
      <w:r w:rsidR="00D96A9E">
        <w:rPr>
          <w:b/>
        </w:rPr>
        <w:t>Mart Soobik</w:t>
      </w:r>
    </w:p>
    <w:p w:rsidR="00CB5802" w:rsidRPr="009F7AE9" w:rsidRDefault="006752C6" w:rsidP="009F7AE9">
      <w:pPr>
        <w:tabs>
          <w:tab w:val="right" w:pos="5812"/>
        </w:tabs>
        <w:spacing w:line="360" w:lineRule="auto"/>
        <w:rPr>
          <w:b/>
        </w:rPr>
      </w:pPr>
      <w:r>
        <w:rPr>
          <w:b/>
        </w:rPr>
        <w:t xml:space="preserve">                                          </w:t>
      </w:r>
      <w:r w:rsidR="00846BA0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="00157016">
        <w:t>Õpetaja ametijärk</w:t>
      </w:r>
      <w:r w:rsidR="006F163F">
        <w:rPr>
          <w:b/>
        </w:rPr>
        <w:t xml:space="preserve">: </w:t>
      </w:r>
      <w:r w:rsidR="00846BA0">
        <w:rPr>
          <w:b/>
        </w:rPr>
        <w:t>P</w:t>
      </w:r>
      <w:r w:rsidR="00D96A9E">
        <w:rPr>
          <w:b/>
        </w:rPr>
        <w:t>edagoog-metoodik</w:t>
      </w:r>
    </w:p>
    <w:p w:rsidR="00CB5802" w:rsidRDefault="00846BA0" w:rsidP="00846BA0">
      <w:pPr>
        <w:pStyle w:val="Pealkiri1"/>
        <w:jc w:val="left"/>
      </w:pPr>
      <w:r>
        <w:t xml:space="preserve">                                                                                     </w:t>
      </w:r>
      <w:r w:rsidR="00AF4AB6">
        <w:t xml:space="preserve">   </w:t>
      </w:r>
      <w:r w:rsidR="00CB5802">
        <w:t>Kalenderplaan</w:t>
      </w:r>
      <w:r w:rsidR="006373DD">
        <w:t xml:space="preserve"> </w:t>
      </w:r>
      <w:r w:rsidR="006D3F7D">
        <w:t>I</w:t>
      </w:r>
      <w:r w:rsidR="00504DA9">
        <w:t xml:space="preserve"> </w:t>
      </w:r>
      <w:r w:rsidR="00CB5802">
        <w:t>poolaasta</w:t>
      </w:r>
      <w:r w:rsidR="006D3F7D">
        <w:t xml:space="preserve"> (PK</w:t>
      </w:r>
      <w:r w:rsidR="006F163F">
        <w:t>)</w:t>
      </w:r>
      <w:r w:rsidR="00CB5802">
        <w:t xml:space="preserve"> 20</w:t>
      </w:r>
      <w:r w:rsidR="00216221">
        <w:t>1</w:t>
      </w:r>
      <w:r w:rsidR="00A2143F">
        <w:t>2</w:t>
      </w:r>
    </w:p>
    <w:p w:rsidR="00BB0BC8" w:rsidRPr="00BB0BC8" w:rsidRDefault="00BB0BC8" w:rsidP="00BB0BC8"/>
    <w:p w:rsidR="00BB0BC8" w:rsidRPr="00D522B3" w:rsidRDefault="00BA6787" w:rsidP="00BB0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E4C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51A7B">
        <w:rPr>
          <w:sz w:val="20"/>
          <w:szCs w:val="20"/>
        </w:rPr>
        <w:t xml:space="preserve">Õppeaine maht on </w:t>
      </w:r>
      <w:r w:rsidR="00C30F74">
        <w:rPr>
          <w:sz w:val="20"/>
          <w:szCs w:val="20"/>
        </w:rPr>
        <w:t>1</w:t>
      </w:r>
      <w:r w:rsidR="00BB0BC8" w:rsidRPr="00D522B3">
        <w:rPr>
          <w:sz w:val="20"/>
          <w:szCs w:val="20"/>
        </w:rPr>
        <w:t xml:space="preserve"> </w:t>
      </w:r>
      <w:r w:rsidR="00637655">
        <w:rPr>
          <w:sz w:val="20"/>
          <w:szCs w:val="20"/>
        </w:rPr>
        <w:t>paaris</w:t>
      </w:r>
      <w:r w:rsidR="00CB1101">
        <w:rPr>
          <w:sz w:val="20"/>
          <w:szCs w:val="20"/>
        </w:rPr>
        <w:t>tund</w:t>
      </w:r>
      <w:r w:rsidR="00BB0BC8" w:rsidRPr="00D522B3">
        <w:rPr>
          <w:sz w:val="20"/>
          <w:szCs w:val="20"/>
        </w:rPr>
        <w:t xml:space="preserve"> </w:t>
      </w:r>
      <w:r w:rsidR="002F79EC">
        <w:rPr>
          <w:sz w:val="20"/>
          <w:szCs w:val="20"/>
        </w:rPr>
        <w:t>õppe</w:t>
      </w:r>
      <w:r w:rsidR="00BB0BC8" w:rsidRPr="00D522B3">
        <w:rPr>
          <w:sz w:val="20"/>
          <w:szCs w:val="20"/>
        </w:rPr>
        <w:t>nädalas</w:t>
      </w:r>
      <w:r w:rsidR="001E4C56">
        <w:rPr>
          <w:sz w:val="20"/>
          <w:szCs w:val="20"/>
        </w:rPr>
        <w:t>, kokku 70 tundi</w:t>
      </w:r>
      <w:r w:rsidR="002B0A0B">
        <w:rPr>
          <w:sz w:val="20"/>
          <w:szCs w:val="20"/>
        </w:rPr>
        <w:t xml:space="preserve"> </w:t>
      </w:r>
      <w:r w:rsidR="007579D5">
        <w:rPr>
          <w:sz w:val="20"/>
          <w:szCs w:val="20"/>
        </w:rPr>
        <w:t>õppeaastas</w:t>
      </w:r>
      <w:r w:rsidR="001E4C56">
        <w:rPr>
          <w:sz w:val="20"/>
          <w:szCs w:val="20"/>
        </w:rPr>
        <w:t xml:space="preserve"> </w:t>
      </w:r>
      <w:r w:rsidR="002B0A0B">
        <w:rPr>
          <w:sz w:val="20"/>
          <w:szCs w:val="20"/>
        </w:rPr>
        <w:t>(I poolaastal 30 ja II poolaastal 40 tundi)</w:t>
      </w:r>
      <w:r w:rsidR="00637E6A">
        <w:rPr>
          <w:sz w:val="20"/>
          <w:szCs w:val="20"/>
        </w:rPr>
        <w:t>.</w:t>
      </w:r>
    </w:p>
    <w:p w:rsidR="00637655" w:rsidRDefault="00BB0BC8" w:rsidP="00637655">
      <w:pPr>
        <w:jc w:val="both"/>
        <w:rPr>
          <w:sz w:val="20"/>
          <w:szCs w:val="20"/>
        </w:rPr>
      </w:pPr>
      <w:r w:rsidRPr="00D522B3">
        <w:rPr>
          <w:sz w:val="20"/>
          <w:szCs w:val="20"/>
        </w:rPr>
        <w:t xml:space="preserve">  </w:t>
      </w:r>
      <w:r w:rsidR="00BA6787">
        <w:rPr>
          <w:sz w:val="20"/>
          <w:szCs w:val="20"/>
        </w:rPr>
        <w:t xml:space="preserve">          </w:t>
      </w:r>
      <w:r w:rsidR="001E4C56">
        <w:rPr>
          <w:sz w:val="20"/>
          <w:szCs w:val="20"/>
        </w:rPr>
        <w:t xml:space="preserve"> </w:t>
      </w:r>
      <w:r w:rsidR="00D522B3" w:rsidRPr="00D522B3">
        <w:rPr>
          <w:sz w:val="20"/>
          <w:szCs w:val="20"/>
        </w:rPr>
        <w:t>T</w:t>
      </w:r>
      <w:r w:rsidRPr="00D522B3">
        <w:rPr>
          <w:sz w:val="20"/>
          <w:szCs w:val="20"/>
        </w:rPr>
        <w:t>ehnoloogiaõpetus (</w:t>
      </w:r>
      <w:r w:rsidR="00394AA2">
        <w:rPr>
          <w:sz w:val="20"/>
          <w:szCs w:val="20"/>
        </w:rPr>
        <w:t xml:space="preserve">valdavalt </w:t>
      </w:r>
      <w:r w:rsidRPr="00D522B3">
        <w:rPr>
          <w:sz w:val="20"/>
          <w:szCs w:val="20"/>
        </w:rPr>
        <w:t xml:space="preserve">poiste rühm) – </w:t>
      </w:r>
      <w:r w:rsidRPr="00673F1B">
        <w:rPr>
          <w:b/>
          <w:sz w:val="20"/>
          <w:szCs w:val="20"/>
        </w:rPr>
        <w:t>1. Tehnoloogia igapäevaelus</w:t>
      </w:r>
      <w:r w:rsidR="001E4C56">
        <w:rPr>
          <w:b/>
          <w:sz w:val="20"/>
          <w:szCs w:val="20"/>
        </w:rPr>
        <w:t xml:space="preserve"> </w:t>
      </w:r>
      <w:r w:rsidR="001E4C56" w:rsidRPr="001E4C56">
        <w:rPr>
          <w:sz w:val="20"/>
          <w:szCs w:val="20"/>
        </w:rPr>
        <w:t>(10 t)</w:t>
      </w:r>
      <w:r w:rsidR="00D522B3" w:rsidRPr="00673F1B">
        <w:rPr>
          <w:b/>
          <w:sz w:val="20"/>
          <w:szCs w:val="20"/>
        </w:rPr>
        <w:t xml:space="preserve">. </w:t>
      </w:r>
      <w:r w:rsidRPr="00673F1B">
        <w:rPr>
          <w:b/>
          <w:sz w:val="20"/>
          <w:szCs w:val="20"/>
        </w:rPr>
        <w:t xml:space="preserve"> 2. Disain ja joonestamine</w:t>
      </w:r>
      <w:r w:rsidR="001E4C56">
        <w:rPr>
          <w:b/>
          <w:sz w:val="20"/>
          <w:szCs w:val="20"/>
        </w:rPr>
        <w:t xml:space="preserve"> </w:t>
      </w:r>
      <w:r w:rsidR="008E62CA">
        <w:rPr>
          <w:sz w:val="20"/>
          <w:szCs w:val="20"/>
        </w:rPr>
        <w:t>(10</w:t>
      </w:r>
      <w:r w:rsidR="001E4C56" w:rsidRPr="001E4C56">
        <w:rPr>
          <w:sz w:val="20"/>
          <w:szCs w:val="20"/>
        </w:rPr>
        <w:t xml:space="preserve"> t)</w:t>
      </w:r>
      <w:r w:rsidR="00D522B3" w:rsidRPr="00673F1B">
        <w:rPr>
          <w:b/>
          <w:sz w:val="20"/>
          <w:szCs w:val="20"/>
        </w:rPr>
        <w:t xml:space="preserve">. </w:t>
      </w:r>
      <w:r w:rsidRPr="00673F1B">
        <w:rPr>
          <w:b/>
          <w:sz w:val="20"/>
          <w:szCs w:val="20"/>
        </w:rPr>
        <w:t xml:space="preserve"> 3. Materjalid ja nende töötlemine</w:t>
      </w:r>
      <w:r w:rsidR="001E4C56">
        <w:rPr>
          <w:b/>
          <w:sz w:val="20"/>
          <w:szCs w:val="20"/>
        </w:rPr>
        <w:t xml:space="preserve"> </w:t>
      </w:r>
      <w:r w:rsidR="001E4C56" w:rsidRPr="001E4C56">
        <w:rPr>
          <w:sz w:val="20"/>
          <w:szCs w:val="20"/>
        </w:rPr>
        <w:t>(10 t)</w:t>
      </w:r>
      <w:r w:rsidR="00414B83">
        <w:rPr>
          <w:sz w:val="20"/>
          <w:szCs w:val="20"/>
        </w:rPr>
        <w:t>.</w:t>
      </w:r>
      <w:r w:rsidR="00A2143F">
        <w:rPr>
          <w:sz w:val="20"/>
          <w:szCs w:val="20"/>
        </w:rPr>
        <w:t xml:space="preserve">  </w:t>
      </w:r>
    </w:p>
    <w:p w:rsidR="00BB0BC8" w:rsidRPr="00D522B3" w:rsidRDefault="00637655" w:rsidP="00637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14B83">
        <w:rPr>
          <w:sz w:val="20"/>
          <w:szCs w:val="20"/>
        </w:rPr>
        <w:t>Õ</w:t>
      </w:r>
      <w:r>
        <w:rPr>
          <w:sz w:val="20"/>
          <w:szCs w:val="20"/>
        </w:rPr>
        <w:t xml:space="preserve">ppeaastal 46 </w:t>
      </w:r>
      <w:r w:rsidRPr="00D522B3">
        <w:rPr>
          <w:sz w:val="20"/>
          <w:szCs w:val="20"/>
        </w:rPr>
        <w:t>tund</w:t>
      </w:r>
      <w:r>
        <w:rPr>
          <w:sz w:val="20"/>
          <w:szCs w:val="20"/>
        </w:rPr>
        <w:t>i, I poolaastal 30 tundi</w:t>
      </w:r>
      <w:r w:rsidR="00BB0BC8" w:rsidRPr="00D522B3">
        <w:rPr>
          <w:sz w:val="20"/>
          <w:szCs w:val="20"/>
        </w:rPr>
        <w:t>;</w:t>
      </w:r>
    </w:p>
    <w:p w:rsidR="00BB0BC8" w:rsidRPr="00D522B3" w:rsidRDefault="00662DD9" w:rsidP="00BB0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B0BC8" w:rsidRPr="00673F1B">
        <w:rPr>
          <w:b/>
          <w:sz w:val="20"/>
          <w:szCs w:val="20"/>
        </w:rPr>
        <w:t>4. Tehnoloogiaõpetus</w:t>
      </w:r>
      <w:r w:rsidR="00BB0BC8" w:rsidRPr="00D522B3">
        <w:rPr>
          <w:sz w:val="20"/>
          <w:szCs w:val="20"/>
        </w:rPr>
        <w:t xml:space="preserve"> (</w:t>
      </w:r>
      <w:r w:rsidR="00394AA2">
        <w:rPr>
          <w:sz w:val="20"/>
          <w:szCs w:val="20"/>
        </w:rPr>
        <w:t xml:space="preserve">valdavalt </w:t>
      </w:r>
      <w:r w:rsidR="00637655">
        <w:rPr>
          <w:sz w:val="20"/>
          <w:szCs w:val="20"/>
        </w:rPr>
        <w:t xml:space="preserve">tüdrukute rühm), õppeaastal </w:t>
      </w:r>
      <w:r w:rsidR="00A2143F">
        <w:rPr>
          <w:sz w:val="20"/>
          <w:szCs w:val="20"/>
        </w:rPr>
        <w:t>8</w:t>
      </w:r>
      <w:r w:rsidR="00BB0BC8" w:rsidRPr="00D522B3">
        <w:rPr>
          <w:sz w:val="20"/>
          <w:szCs w:val="20"/>
        </w:rPr>
        <w:t xml:space="preserve"> tundi</w:t>
      </w:r>
      <w:r w:rsidR="00BA6787">
        <w:rPr>
          <w:sz w:val="20"/>
          <w:szCs w:val="20"/>
        </w:rPr>
        <w:t>, I poolaast</w:t>
      </w:r>
      <w:r w:rsidR="00637655">
        <w:rPr>
          <w:sz w:val="20"/>
          <w:szCs w:val="20"/>
        </w:rPr>
        <w:t>al</w:t>
      </w:r>
      <w:r w:rsidR="00BA6787">
        <w:rPr>
          <w:sz w:val="20"/>
          <w:szCs w:val="20"/>
        </w:rPr>
        <w:t xml:space="preserve"> 0 tundi</w:t>
      </w:r>
      <w:r w:rsidR="00BB0BC8" w:rsidRPr="00D522B3">
        <w:rPr>
          <w:sz w:val="20"/>
          <w:szCs w:val="20"/>
        </w:rPr>
        <w:t>;</w:t>
      </w:r>
    </w:p>
    <w:p w:rsidR="00673F1B" w:rsidRDefault="00662DD9" w:rsidP="00953B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A6787">
        <w:rPr>
          <w:sz w:val="20"/>
          <w:szCs w:val="20"/>
        </w:rPr>
        <w:t xml:space="preserve"> </w:t>
      </w:r>
      <w:r w:rsidR="00BB0BC8" w:rsidRPr="00673F1B">
        <w:rPr>
          <w:b/>
          <w:sz w:val="20"/>
          <w:szCs w:val="20"/>
        </w:rPr>
        <w:t>5. Projektitööd</w:t>
      </w:r>
      <w:r w:rsidR="00BB0BC8" w:rsidRPr="00D522B3">
        <w:rPr>
          <w:sz w:val="20"/>
          <w:szCs w:val="20"/>
        </w:rPr>
        <w:t xml:space="preserve"> (poisi</w:t>
      </w:r>
      <w:r w:rsidR="00BA6787">
        <w:rPr>
          <w:sz w:val="20"/>
          <w:szCs w:val="20"/>
        </w:rPr>
        <w:t>d ja tüdrukud</w:t>
      </w:r>
      <w:r w:rsidR="00637655">
        <w:rPr>
          <w:sz w:val="20"/>
          <w:szCs w:val="20"/>
        </w:rPr>
        <w:t xml:space="preserve">), õppeaastal </w:t>
      </w:r>
      <w:r w:rsidR="001E4C56">
        <w:rPr>
          <w:sz w:val="20"/>
          <w:szCs w:val="20"/>
        </w:rPr>
        <w:t>16 tundi, I poolaasta</w:t>
      </w:r>
      <w:r w:rsidR="00637655">
        <w:rPr>
          <w:sz w:val="20"/>
          <w:szCs w:val="20"/>
        </w:rPr>
        <w:t>l</w:t>
      </w:r>
      <w:r w:rsidR="001E4C56">
        <w:rPr>
          <w:sz w:val="20"/>
          <w:szCs w:val="20"/>
        </w:rPr>
        <w:t xml:space="preserve"> 0 tundi</w:t>
      </w:r>
      <w:r w:rsidR="00BB0BC8" w:rsidRPr="00D522B3">
        <w:rPr>
          <w:sz w:val="20"/>
          <w:szCs w:val="20"/>
        </w:rPr>
        <w:t>.</w:t>
      </w:r>
    </w:p>
    <w:p w:rsidR="00953BB3" w:rsidRPr="00953BB3" w:rsidRDefault="00953BB3" w:rsidP="00953BB3">
      <w:pPr>
        <w:jc w:val="both"/>
        <w:rPr>
          <w:sz w:val="20"/>
          <w:szCs w:val="20"/>
        </w:rPr>
      </w:pPr>
    </w:p>
    <w:p w:rsidR="00673F1B" w:rsidRDefault="00BA6787" w:rsidP="00953BB3">
      <w:pPr>
        <w:widowControl w:val="0"/>
        <w:autoSpaceDE w:val="0"/>
        <w:autoSpaceDN w:val="0"/>
        <w:adjustRightInd w:val="0"/>
        <w:ind w:right="-432"/>
        <w:jc w:val="both"/>
        <w:rPr>
          <w:sz w:val="20"/>
          <w:szCs w:val="20"/>
          <w:lang w:val="fi-FI"/>
        </w:rPr>
      </w:pPr>
      <w:r>
        <w:rPr>
          <w:sz w:val="20"/>
          <w:szCs w:val="20"/>
        </w:rPr>
        <w:t xml:space="preserve">             </w:t>
      </w:r>
      <w:r w:rsidR="00673F1B" w:rsidRPr="00673F1B">
        <w:rPr>
          <w:sz w:val="20"/>
          <w:szCs w:val="20"/>
        </w:rPr>
        <w:t xml:space="preserve">Õpivara: </w:t>
      </w:r>
      <w:proofErr w:type="spellStart"/>
      <w:r w:rsidR="00673F1B" w:rsidRPr="00673F1B">
        <w:rPr>
          <w:b/>
          <w:sz w:val="20"/>
          <w:szCs w:val="20"/>
          <w:lang w:val="fi-FI"/>
        </w:rPr>
        <w:t>Tehnoloogia</w:t>
      </w:r>
      <w:proofErr w:type="spellEnd"/>
      <w:r w:rsidR="00673F1B" w:rsidRPr="00673F1B">
        <w:rPr>
          <w:b/>
          <w:sz w:val="20"/>
          <w:szCs w:val="20"/>
          <w:lang w:val="fi-FI"/>
        </w:rPr>
        <w:t xml:space="preserve"> ja </w:t>
      </w:r>
      <w:proofErr w:type="spellStart"/>
      <w:r w:rsidR="00673F1B" w:rsidRPr="00673F1B">
        <w:rPr>
          <w:b/>
          <w:sz w:val="20"/>
          <w:szCs w:val="20"/>
          <w:lang w:val="fi-FI"/>
        </w:rPr>
        <w:t>loovus</w:t>
      </w:r>
      <w:proofErr w:type="spellEnd"/>
      <w:r w:rsidR="00673F1B" w:rsidRPr="00673F1B">
        <w:rPr>
          <w:b/>
          <w:sz w:val="20"/>
          <w:szCs w:val="20"/>
          <w:lang w:val="fi-FI"/>
        </w:rPr>
        <w:t xml:space="preserve"> (2011). </w:t>
      </w:r>
      <w:proofErr w:type="spellStart"/>
      <w:r w:rsidR="00673F1B" w:rsidRPr="00673F1B">
        <w:rPr>
          <w:sz w:val="20"/>
          <w:szCs w:val="20"/>
          <w:lang w:val="fi-FI"/>
        </w:rPr>
        <w:t>Koostanud</w:t>
      </w:r>
      <w:proofErr w:type="spellEnd"/>
      <w:r w:rsidR="00673F1B" w:rsidRPr="00673F1B">
        <w:rPr>
          <w:sz w:val="20"/>
          <w:szCs w:val="20"/>
          <w:lang w:val="fi-FI"/>
        </w:rPr>
        <w:t xml:space="preserve"> ja </w:t>
      </w:r>
      <w:proofErr w:type="spellStart"/>
      <w:r w:rsidR="00673F1B" w:rsidRPr="00673F1B">
        <w:rPr>
          <w:sz w:val="20"/>
          <w:szCs w:val="20"/>
          <w:lang w:val="fi-FI"/>
        </w:rPr>
        <w:t>toimetanud</w:t>
      </w:r>
      <w:proofErr w:type="spellEnd"/>
      <w:r w:rsidR="00673F1B" w:rsidRPr="00673F1B">
        <w:rPr>
          <w:sz w:val="20"/>
          <w:szCs w:val="20"/>
          <w:lang w:val="fi-FI"/>
        </w:rPr>
        <w:t xml:space="preserve"> M. Soobik. </w:t>
      </w:r>
      <w:proofErr w:type="spellStart"/>
      <w:r w:rsidR="00673F1B" w:rsidRPr="00673F1B">
        <w:rPr>
          <w:sz w:val="20"/>
          <w:szCs w:val="20"/>
          <w:lang w:val="fi-FI"/>
        </w:rPr>
        <w:t>Tallinn</w:t>
      </w:r>
      <w:proofErr w:type="spellEnd"/>
      <w:r w:rsidR="00673F1B" w:rsidRPr="00673F1B">
        <w:rPr>
          <w:sz w:val="20"/>
          <w:szCs w:val="20"/>
          <w:lang w:val="fi-FI"/>
        </w:rPr>
        <w:t xml:space="preserve">: MTÜ Eesti </w:t>
      </w:r>
      <w:proofErr w:type="spellStart"/>
      <w:r w:rsidR="00673F1B" w:rsidRPr="00673F1B">
        <w:rPr>
          <w:sz w:val="20"/>
          <w:szCs w:val="20"/>
          <w:lang w:val="fi-FI"/>
        </w:rPr>
        <w:t>Tehnoloogiakasvatuse</w:t>
      </w:r>
      <w:proofErr w:type="spellEnd"/>
      <w:r w:rsidR="00673F1B" w:rsidRPr="00673F1B">
        <w:rPr>
          <w:sz w:val="20"/>
          <w:szCs w:val="20"/>
          <w:lang w:val="fi-FI"/>
        </w:rPr>
        <w:t xml:space="preserve"> </w:t>
      </w:r>
      <w:proofErr w:type="spellStart"/>
      <w:r w:rsidR="00673F1B" w:rsidRPr="00673F1B">
        <w:rPr>
          <w:sz w:val="20"/>
          <w:szCs w:val="20"/>
          <w:lang w:val="fi-FI"/>
        </w:rPr>
        <w:t>Liit</w:t>
      </w:r>
      <w:proofErr w:type="spellEnd"/>
      <w:r w:rsidR="001C5159">
        <w:rPr>
          <w:sz w:val="20"/>
          <w:szCs w:val="20"/>
          <w:lang w:val="fi-FI"/>
        </w:rPr>
        <w:t xml:space="preserve"> (Õ)</w:t>
      </w:r>
    </w:p>
    <w:p w:rsidR="00A66748" w:rsidRDefault="00A66748" w:rsidP="00953BB3">
      <w:pPr>
        <w:widowControl w:val="0"/>
        <w:autoSpaceDE w:val="0"/>
        <w:autoSpaceDN w:val="0"/>
        <w:adjustRightInd w:val="0"/>
        <w:ind w:right="-432"/>
        <w:jc w:val="both"/>
        <w:rPr>
          <w:sz w:val="20"/>
          <w:szCs w:val="20"/>
          <w:lang w:val="fi-FI"/>
        </w:rPr>
      </w:pPr>
    </w:p>
    <w:p w:rsidR="00A66748" w:rsidRPr="00C30F74" w:rsidRDefault="00A66748" w:rsidP="00953BB3">
      <w:pPr>
        <w:widowControl w:val="0"/>
        <w:autoSpaceDE w:val="0"/>
        <w:autoSpaceDN w:val="0"/>
        <w:adjustRightInd w:val="0"/>
        <w:ind w:right="-432"/>
        <w:jc w:val="both"/>
        <w:rPr>
          <w:b/>
          <w:lang w:val="fi-FI"/>
        </w:rPr>
      </w:pPr>
      <w:r w:rsidRPr="00A66748">
        <w:rPr>
          <w:sz w:val="20"/>
          <w:szCs w:val="20"/>
          <w:lang w:val="fi-FI"/>
        </w:rPr>
        <w:t xml:space="preserve">           </w:t>
      </w:r>
      <w:r w:rsidR="00C30F74">
        <w:rPr>
          <w:sz w:val="20"/>
          <w:szCs w:val="20"/>
          <w:lang w:val="fi-FI"/>
        </w:rPr>
        <w:t xml:space="preserve">  </w:t>
      </w:r>
      <w:proofErr w:type="spellStart"/>
      <w:r w:rsidR="00477DCE" w:rsidRPr="00C30F74">
        <w:rPr>
          <w:b/>
          <w:lang w:val="fi-FI"/>
        </w:rPr>
        <w:t>Igal</w:t>
      </w:r>
      <w:proofErr w:type="spellEnd"/>
      <w:r w:rsidR="00477DCE" w:rsidRPr="00C30F74">
        <w:rPr>
          <w:b/>
          <w:lang w:val="fi-FI"/>
        </w:rPr>
        <w:t xml:space="preserve"> </w:t>
      </w:r>
      <w:proofErr w:type="spellStart"/>
      <w:r w:rsidR="00477DCE" w:rsidRPr="00C30F74">
        <w:rPr>
          <w:b/>
          <w:lang w:val="fi-FI"/>
        </w:rPr>
        <w:t>õppenädalal</w:t>
      </w:r>
      <w:proofErr w:type="spellEnd"/>
      <w:r w:rsidR="00477DCE"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toimub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="00B37B8C">
        <w:rPr>
          <w:b/>
          <w:lang w:val="fi-FI"/>
        </w:rPr>
        <w:t>ühe</w:t>
      </w:r>
      <w:proofErr w:type="spellEnd"/>
      <w:r w:rsidR="00B37B8C">
        <w:rPr>
          <w:b/>
          <w:lang w:val="fi-FI"/>
        </w:rPr>
        <w:t xml:space="preserve"> </w:t>
      </w:r>
      <w:proofErr w:type="spellStart"/>
      <w:r w:rsidR="00B37B8C">
        <w:rPr>
          <w:b/>
          <w:lang w:val="fi-FI"/>
        </w:rPr>
        <w:t>või</w:t>
      </w:r>
      <w:proofErr w:type="spellEnd"/>
      <w:r w:rsidR="00B37B8C">
        <w:rPr>
          <w:b/>
          <w:lang w:val="fi-FI"/>
        </w:rPr>
        <w:t xml:space="preserve"> </w:t>
      </w:r>
      <w:proofErr w:type="spellStart"/>
      <w:r w:rsidR="00B37B8C">
        <w:rPr>
          <w:b/>
          <w:lang w:val="fi-FI"/>
        </w:rPr>
        <w:t>mitme</w:t>
      </w:r>
      <w:proofErr w:type="spellEnd"/>
      <w:r w:rsidR="00B37B8C">
        <w:rPr>
          <w:b/>
          <w:lang w:val="fi-FI"/>
        </w:rPr>
        <w:t xml:space="preserve"> </w:t>
      </w:r>
      <w:proofErr w:type="spellStart"/>
      <w:r w:rsidR="00B37B8C">
        <w:rPr>
          <w:b/>
          <w:lang w:val="fi-FI"/>
        </w:rPr>
        <w:t>probleemülesan</w:t>
      </w:r>
      <w:r w:rsidRPr="00C30F74">
        <w:rPr>
          <w:b/>
          <w:lang w:val="fi-FI"/>
        </w:rPr>
        <w:t>de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lahendamine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sõltuvalt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konkreetset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olukorrast</w:t>
      </w:r>
      <w:proofErr w:type="spellEnd"/>
      <w:r w:rsidRPr="00C30F74">
        <w:rPr>
          <w:b/>
          <w:lang w:val="fi-FI"/>
        </w:rPr>
        <w:t>!</w:t>
      </w:r>
    </w:p>
    <w:p w:rsidR="00216221" w:rsidRDefault="00216221" w:rsidP="00953BB3"/>
    <w:tbl>
      <w:tblPr>
        <w:tblStyle w:val="Kontuurtabel"/>
        <w:tblW w:w="14848" w:type="dxa"/>
        <w:tblLayout w:type="fixed"/>
        <w:tblLook w:val="04A0"/>
      </w:tblPr>
      <w:tblGrid>
        <w:gridCol w:w="1101"/>
        <w:gridCol w:w="3543"/>
        <w:gridCol w:w="3119"/>
        <w:gridCol w:w="1559"/>
        <w:gridCol w:w="2693"/>
        <w:gridCol w:w="1701"/>
        <w:gridCol w:w="1132"/>
      </w:tblGrid>
      <w:tr w:rsidR="00665B52" w:rsidTr="00665B52">
        <w:tc>
          <w:tcPr>
            <w:tcW w:w="1101" w:type="dxa"/>
          </w:tcPr>
          <w:p w:rsidR="00456BA2" w:rsidRDefault="00456BA2" w:rsidP="00096EB5">
            <w:pPr>
              <w:jc w:val="center"/>
            </w:pPr>
            <w:r>
              <w:t>I</w:t>
            </w:r>
          </w:p>
        </w:tc>
        <w:tc>
          <w:tcPr>
            <w:tcW w:w="3543" w:type="dxa"/>
          </w:tcPr>
          <w:p w:rsidR="00456BA2" w:rsidRDefault="00456BA2" w:rsidP="00096EB5">
            <w:pPr>
              <w:jc w:val="center"/>
            </w:pPr>
            <w:r>
              <w:t>II</w:t>
            </w:r>
          </w:p>
        </w:tc>
        <w:tc>
          <w:tcPr>
            <w:tcW w:w="3119" w:type="dxa"/>
          </w:tcPr>
          <w:p w:rsidR="00456BA2" w:rsidRDefault="00456BA2" w:rsidP="00096EB5">
            <w:pPr>
              <w:jc w:val="center"/>
            </w:pPr>
            <w:r>
              <w:t>III</w:t>
            </w:r>
          </w:p>
        </w:tc>
        <w:tc>
          <w:tcPr>
            <w:tcW w:w="1559" w:type="dxa"/>
          </w:tcPr>
          <w:p w:rsidR="00456BA2" w:rsidRDefault="00456BA2">
            <w:pPr>
              <w:spacing w:line="360" w:lineRule="auto"/>
            </w:pPr>
            <w:r>
              <w:t xml:space="preserve">                IV</w:t>
            </w:r>
          </w:p>
        </w:tc>
        <w:tc>
          <w:tcPr>
            <w:tcW w:w="2693" w:type="dxa"/>
          </w:tcPr>
          <w:p w:rsidR="00456BA2" w:rsidRDefault="00456BA2">
            <w:pPr>
              <w:spacing w:line="360" w:lineRule="auto"/>
            </w:pPr>
            <w:r>
              <w:t xml:space="preserve">              V</w:t>
            </w:r>
          </w:p>
        </w:tc>
        <w:tc>
          <w:tcPr>
            <w:tcW w:w="1701" w:type="dxa"/>
          </w:tcPr>
          <w:p w:rsidR="00456BA2" w:rsidRDefault="00456BA2">
            <w:pPr>
              <w:spacing w:line="360" w:lineRule="auto"/>
            </w:pPr>
            <w:r>
              <w:t>VI</w:t>
            </w:r>
          </w:p>
        </w:tc>
        <w:tc>
          <w:tcPr>
            <w:tcW w:w="1132" w:type="dxa"/>
          </w:tcPr>
          <w:p w:rsidR="00456BA2" w:rsidRDefault="00456BA2" w:rsidP="00127BAF">
            <w:pPr>
              <w:spacing w:line="360" w:lineRule="auto"/>
            </w:pPr>
            <w:r>
              <w:t>VII</w:t>
            </w:r>
          </w:p>
        </w:tc>
      </w:tr>
      <w:tr w:rsidR="00665B52" w:rsidTr="00665B52">
        <w:tc>
          <w:tcPr>
            <w:tcW w:w="1101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Õppe-nädal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(kuu-päev).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Paaris-tund</w:t>
            </w:r>
          </w:p>
        </w:tc>
        <w:tc>
          <w:tcPr>
            <w:tcW w:w="3543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 xml:space="preserve">Õppesisu </w:t>
            </w:r>
          </w:p>
        </w:tc>
        <w:tc>
          <w:tcPr>
            <w:tcW w:w="3119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Soovitatavad õpitulemused,       õpilane …</w:t>
            </w:r>
          </w:p>
        </w:tc>
        <w:tc>
          <w:tcPr>
            <w:tcW w:w="1559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Põhimõisted</w:t>
            </w:r>
          </w:p>
        </w:tc>
        <w:tc>
          <w:tcPr>
            <w:tcW w:w="2693" w:type="dxa"/>
            <w:vAlign w:val="center"/>
          </w:tcPr>
          <w:p w:rsidR="00456BA2" w:rsidRPr="00456BA2" w:rsidRDefault="00962190" w:rsidP="0096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6849F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6BA2" w:rsidRPr="00456BA2">
              <w:rPr>
                <w:b/>
                <w:sz w:val="20"/>
                <w:szCs w:val="20"/>
              </w:rPr>
              <w:t>Lõiming:</w:t>
            </w:r>
          </w:p>
          <w:p w:rsidR="00EE6C90" w:rsidRDefault="00EE6C90" w:rsidP="00456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üldp</w:t>
            </w:r>
            <w:r w:rsidR="00456BA2" w:rsidRPr="00456BA2">
              <w:rPr>
                <w:b/>
                <w:sz w:val="20"/>
                <w:szCs w:val="20"/>
              </w:rPr>
              <w:t>ädevused</w:t>
            </w:r>
            <w:r w:rsidR="002801B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B43D00">
              <w:rPr>
                <w:b/>
                <w:sz w:val="20"/>
                <w:szCs w:val="20"/>
              </w:rPr>
              <w:t>ü</w:t>
            </w:r>
            <w:r w:rsidR="002801BE">
              <w:rPr>
                <w:b/>
                <w:sz w:val="20"/>
                <w:szCs w:val="20"/>
              </w:rPr>
              <w:t>p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456BA2" w:rsidRPr="00456BA2">
              <w:rPr>
                <w:b/>
                <w:sz w:val="20"/>
                <w:szCs w:val="20"/>
              </w:rPr>
              <w:t>/</w:t>
            </w:r>
          </w:p>
          <w:p w:rsidR="00EE6C90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läbivad teemad</w:t>
            </w:r>
            <w:r w:rsidR="002801B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801BE">
              <w:rPr>
                <w:b/>
                <w:sz w:val="20"/>
                <w:szCs w:val="20"/>
              </w:rPr>
              <w:t>lt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EE6C90">
              <w:rPr>
                <w:b/>
                <w:sz w:val="20"/>
                <w:szCs w:val="20"/>
              </w:rPr>
              <w:t>/</w:t>
            </w:r>
          </w:p>
          <w:p w:rsidR="00EE6C90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 xml:space="preserve">ainetevaheline </w:t>
            </w:r>
            <w:proofErr w:type="spellStart"/>
            <w:r w:rsidR="00EE6C90">
              <w:rPr>
                <w:b/>
                <w:sz w:val="20"/>
                <w:szCs w:val="20"/>
              </w:rPr>
              <w:t>lõiming</w:t>
            </w:r>
            <w:proofErr w:type="spellEnd"/>
            <w:r w:rsidR="00EE6C90">
              <w:rPr>
                <w:b/>
                <w:sz w:val="20"/>
                <w:szCs w:val="20"/>
              </w:rPr>
              <w:t xml:space="preserve"> </w:t>
            </w:r>
            <w:r w:rsidR="002801BE">
              <w:rPr>
                <w:b/>
                <w:sz w:val="20"/>
                <w:szCs w:val="20"/>
              </w:rPr>
              <w:t>(</w:t>
            </w:r>
            <w:proofErr w:type="spellStart"/>
            <w:r w:rsidR="002801BE">
              <w:rPr>
                <w:b/>
                <w:sz w:val="20"/>
                <w:szCs w:val="20"/>
              </w:rPr>
              <w:t>al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EE6C90">
              <w:rPr>
                <w:b/>
                <w:sz w:val="20"/>
                <w:szCs w:val="20"/>
              </w:rPr>
              <w:t>/</w:t>
            </w:r>
          </w:p>
          <w:p w:rsidR="00456BA2" w:rsidRPr="00456BA2" w:rsidRDefault="002801BE" w:rsidP="00456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näited (n)</w:t>
            </w:r>
            <w:r w:rsidR="00456BA2" w:rsidRPr="00456BA2">
              <w:rPr>
                <w:b/>
                <w:sz w:val="20"/>
                <w:szCs w:val="20"/>
              </w:rPr>
              <w:t xml:space="preserve"> 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6748" w:rsidRDefault="00A66748" w:rsidP="00096EB5">
            <w:pPr>
              <w:jc w:val="center"/>
              <w:rPr>
                <w:b/>
                <w:sz w:val="20"/>
                <w:szCs w:val="20"/>
              </w:rPr>
            </w:pPr>
          </w:p>
          <w:p w:rsidR="00A66748" w:rsidRDefault="00A66748" w:rsidP="00096EB5">
            <w:pPr>
              <w:jc w:val="center"/>
              <w:rPr>
                <w:b/>
                <w:sz w:val="20"/>
                <w:szCs w:val="20"/>
              </w:rPr>
            </w:pP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Praktilised ülesanded/ õppemeetodid</w:t>
            </w:r>
            <w:r w:rsidR="00A945E8">
              <w:rPr>
                <w:b/>
                <w:sz w:val="20"/>
                <w:szCs w:val="20"/>
              </w:rPr>
              <w:t xml:space="preserve"> tunnis</w:t>
            </w:r>
            <w:r w:rsidRPr="00456BA2">
              <w:rPr>
                <w:b/>
                <w:sz w:val="20"/>
                <w:szCs w:val="20"/>
              </w:rPr>
              <w:t xml:space="preserve"> 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Kontrolli vorm,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hindamine/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märkused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1. (03.-05.09)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Sissejuhatus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Õppetöökoja sisekord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Tervisekaitse- ja tööohutusnõuded töötlemises, ohutud töövõtted</w:t>
            </w:r>
            <w:r w:rsidR="00246F15">
              <w:rPr>
                <w:sz w:val="20"/>
                <w:szCs w:val="20"/>
              </w:rPr>
              <w:t>,</w:t>
            </w:r>
          </w:p>
          <w:p w:rsidR="001C5159" w:rsidRDefault="00912BB9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Õ- </w:t>
            </w:r>
            <w:r w:rsidR="001C5159">
              <w:rPr>
                <w:sz w:val="20"/>
                <w:szCs w:val="20"/>
              </w:rPr>
              <w:t>lk 5 ja 151</w:t>
            </w:r>
            <w:r w:rsidR="007B3E99">
              <w:rPr>
                <w:sz w:val="20"/>
                <w:szCs w:val="20"/>
              </w:rPr>
              <w:t>.</w:t>
            </w:r>
          </w:p>
          <w:p w:rsidR="007B3E99" w:rsidRDefault="007B3E99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6245C" w:rsidRDefault="0076245C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Mobiiltelefoni aluse valmistamine</w:t>
            </w:r>
            <w:r w:rsidR="00721205">
              <w:rPr>
                <w:sz w:val="20"/>
                <w:szCs w:val="20"/>
              </w:rPr>
              <w:t>.</w:t>
            </w:r>
          </w:p>
          <w:p w:rsidR="00353583" w:rsidRPr="00456BA2" w:rsidRDefault="00353583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BA2" w:rsidRPr="00292A63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A63">
              <w:rPr>
                <w:sz w:val="20"/>
                <w:szCs w:val="20"/>
              </w:rPr>
              <w:t xml:space="preserve">teadvustab ning järgib tervisekaitse- ja tööohutusnõudeid; väärtustab ja kasutab tervisele ohutuid tööviise; </w:t>
            </w:r>
          </w:p>
          <w:p w:rsidR="00456BA2" w:rsidRPr="00292A63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A63">
              <w:rPr>
                <w:sz w:val="20"/>
                <w:szCs w:val="20"/>
              </w:rPr>
              <w:t>mõistab ja arvestab kaaslaste erinevaid tööoskusi</w:t>
            </w:r>
            <w:r w:rsidR="00721205" w:rsidRPr="00292A6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Õppetöökoda, töökoht,</w:t>
            </w:r>
            <w:r w:rsidR="00622A7C">
              <w:rPr>
                <w:sz w:val="20"/>
                <w:szCs w:val="20"/>
              </w:rPr>
              <w:t xml:space="preserve"> õppetöökoja sisekord,</w:t>
            </w:r>
          </w:p>
          <w:p w:rsidR="00456BA2" w:rsidRPr="00456BA2" w:rsidRDefault="00622A7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56BA2" w:rsidRPr="00456BA2">
              <w:rPr>
                <w:sz w:val="20"/>
                <w:szCs w:val="20"/>
              </w:rPr>
              <w:t>hutusnõuded</w:t>
            </w:r>
            <w:r w:rsidR="002801BE">
              <w:rPr>
                <w:sz w:val="20"/>
                <w:szCs w:val="20"/>
              </w:rPr>
              <w:t xml:space="preserve">, </w:t>
            </w:r>
            <w:r w:rsidR="00B203FD">
              <w:rPr>
                <w:sz w:val="20"/>
                <w:szCs w:val="20"/>
              </w:rPr>
              <w:t>tööprotsess</w:t>
            </w:r>
            <w:r w:rsidR="00721205">
              <w:rPr>
                <w:sz w:val="20"/>
                <w:szCs w:val="20"/>
              </w:rPr>
              <w:t>.</w:t>
            </w:r>
          </w:p>
          <w:p w:rsidR="00456BA2" w:rsidRPr="00456BA2" w:rsidRDefault="00456BA2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56BA2" w:rsidRDefault="006C7A40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EE6C90">
              <w:rPr>
                <w:sz w:val="20"/>
                <w:szCs w:val="20"/>
              </w:rPr>
              <w:t>t-</w:t>
            </w:r>
            <w:proofErr w:type="spellEnd"/>
            <w:r w:rsidR="00EE6C90">
              <w:rPr>
                <w:sz w:val="20"/>
                <w:szCs w:val="20"/>
              </w:rPr>
              <w:t xml:space="preserve"> tervis ja ohutus</w:t>
            </w:r>
            <w:r w:rsidR="003665F8">
              <w:rPr>
                <w:sz w:val="20"/>
                <w:szCs w:val="20"/>
              </w:rPr>
              <w:t xml:space="preserve"> töötamisel õppetöökojas</w:t>
            </w:r>
            <w:r w:rsidR="00BA32B8">
              <w:rPr>
                <w:sz w:val="20"/>
                <w:szCs w:val="20"/>
              </w:rPr>
              <w:t>/</w:t>
            </w:r>
          </w:p>
          <w:p w:rsidR="00821B2F" w:rsidRDefault="00821B2F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õpipädevus, oma tegevuse planeerimine</w:t>
            </w:r>
            <w:r w:rsidR="00BA32B8">
              <w:rPr>
                <w:sz w:val="20"/>
                <w:szCs w:val="20"/>
              </w:rPr>
              <w:t>/</w:t>
            </w:r>
          </w:p>
          <w:p w:rsidR="00545AA3" w:rsidRDefault="00BA32B8" w:rsidP="00545A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ettevõtlikkuspädevus, mõelda välja uus ja huvitav lahendus </w:t>
            </w:r>
            <w:r w:rsidR="00782754">
              <w:rPr>
                <w:sz w:val="20"/>
                <w:szCs w:val="20"/>
              </w:rPr>
              <w:t>mobiil</w:t>
            </w:r>
            <w:r>
              <w:rPr>
                <w:sz w:val="20"/>
                <w:szCs w:val="20"/>
              </w:rPr>
              <w:t>telefoni alusele</w:t>
            </w:r>
            <w:r w:rsidR="00545AA3">
              <w:rPr>
                <w:sz w:val="20"/>
                <w:szCs w:val="20"/>
              </w:rPr>
              <w:t xml:space="preserve">/ </w:t>
            </w:r>
          </w:p>
          <w:p w:rsidR="00BA32B8" w:rsidRDefault="00545AA3" w:rsidP="00BA32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geomeetrilised kujundid ja mõõtmine, sh sirge ja lõik/</w:t>
            </w:r>
          </w:p>
          <w:p w:rsidR="00545AA3" w:rsidRDefault="00545AA3" w:rsidP="00545A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t</w:t>
            </w:r>
            <w:r w:rsidR="00CC6777">
              <w:rPr>
                <w:sz w:val="20"/>
                <w:szCs w:val="20"/>
              </w:rPr>
              <w:t>urvaline käitumine õppetöökojas.</w:t>
            </w:r>
          </w:p>
          <w:p w:rsidR="00BA32B8" w:rsidRPr="00456BA2" w:rsidRDefault="00BA32B8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1C79" w:rsidRDefault="00F81C79" w:rsidP="001B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Kordame</w:t>
            </w:r>
          </w:p>
          <w:p w:rsidR="001B517F" w:rsidRDefault="00AF4584" w:rsidP="001B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õppetöökoja sisekorra olulisemad nõuded</w:t>
            </w:r>
            <w:r w:rsidR="001B517F">
              <w:rPr>
                <w:sz w:val="20"/>
                <w:szCs w:val="20"/>
              </w:rPr>
              <w:t>, mobiiltelefoni aluse kavandamine</w:t>
            </w:r>
            <w:r w:rsidR="00246F15">
              <w:rPr>
                <w:sz w:val="20"/>
                <w:szCs w:val="20"/>
              </w:rPr>
              <w:t>,</w:t>
            </w:r>
            <w:r w:rsidR="001B517F">
              <w:rPr>
                <w:sz w:val="20"/>
                <w:szCs w:val="20"/>
              </w:rPr>
              <w:t xml:space="preserve"> </w:t>
            </w:r>
          </w:p>
          <w:p w:rsidR="00AD458C" w:rsidRDefault="001B517F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146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Default="000F46A1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20EDF">
              <w:rPr>
                <w:sz w:val="20"/>
                <w:szCs w:val="20"/>
              </w:rPr>
              <w:t>elgi</w:t>
            </w:r>
            <w:r w:rsidR="001F14C4">
              <w:rPr>
                <w:sz w:val="20"/>
                <w:szCs w:val="20"/>
              </w:rPr>
              <w:t>tus,  instrueerimine</w:t>
            </w:r>
            <w:r w:rsidR="00721205">
              <w:rPr>
                <w:sz w:val="20"/>
                <w:szCs w:val="20"/>
              </w:rPr>
              <w:t>.</w:t>
            </w:r>
          </w:p>
          <w:p w:rsidR="007C5830" w:rsidRPr="00456BA2" w:rsidRDefault="007C5830" w:rsidP="00096EB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BA2" w:rsidRPr="00456BA2" w:rsidRDefault="001F14C4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Küsitlus</w:t>
            </w:r>
            <w:r w:rsidR="00721205">
              <w:rPr>
                <w:sz w:val="20"/>
                <w:szCs w:val="20"/>
              </w:rPr>
              <w:t>.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2. (10.-12.09)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310D48">
              <w:rPr>
                <w:b/>
                <w:bCs/>
                <w:sz w:val="20"/>
                <w:szCs w:val="20"/>
              </w:rPr>
              <w:t xml:space="preserve"> (puit)</w:t>
            </w:r>
          </w:p>
          <w:p w:rsidR="00B345F9" w:rsidRDefault="00B345F9" w:rsidP="00B34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Materjalide</w:t>
            </w:r>
            <w:r w:rsidR="00310D48">
              <w:rPr>
                <w:sz w:val="20"/>
                <w:szCs w:val="20"/>
              </w:rPr>
              <w:t xml:space="preserve"> </w:t>
            </w:r>
            <w:r w:rsidRPr="00456BA2">
              <w:rPr>
                <w:sz w:val="20"/>
                <w:szCs w:val="20"/>
              </w:rPr>
              <w:t>töötlemise viisid (märkimine, saagimine jne) ning tööv</w:t>
            </w:r>
            <w:r>
              <w:rPr>
                <w:sz w:val="20"/>
                <w:szCs w:val="20"/>
              </w:rPr>
              <w:t>ahendid (</w:t>
            </w:r>
            <w:r w:rsidR="00BA32B8">
              <w:rPr>
                <w:sz w:val="20"/>
                <w:szCs w:val="20"/>
              </w:rPr>
              <w:t>saag, märknõel</w:t>
            </w:r>
            <w:r>
              <w:rPr>
                <w:sz w:val="20"/>
                <w:szCs w:val="20"/>
              </w:rPr>
              <w:t xml:space="preserve">). </w:t>
            </w:r>
          </w:p>
          <w:p w:rsidR="007B3E99" w:rsidRPr="00456BA2" w:rsidRDefault="007B3E99" w:rsidP="00B34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6245C" w:rsidRDefault="0076245C" w:rsidP="007624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Mobiiltelefoni aluse valmistamine</w:t>
            </w:r>
            <w:r w:rsidR="006456EF">
              <w:rPr>
                <w:sz w:val="20"/>
                <w:szCs w:val="20"/>
              </w:rPr>
              <w:t xml:space="preserve"> (</w:t>
            </w:r>
            <w:r w:rsidR="00152D8A">
              <w:rPr>
                <w:sz w:val="20"/>
                <w:szCs w:val="20"/>
              </w:rPr>
              <w:t xml:space="preserve">puidule </w:t>
            </w:r>
            <w:r w:rsidR="006456EF">
              <w:rPr>
                <w:sz w:val="20"/>
                <w:szCs w:val="20"/>
              </w:rPr>
              <w:t>märkimine</w:t>
            </w:r>
            <w:r w:rsidR="00152D8A">
              <w:rPr>
                <w:sz w:val="20"/>
                <w:szCs w:val="20"/>
              </w:rPr>
              <w:t xml:space="preserve"> ja</w:t>
            </w:r>
            <w:r w:rsidR="006456EF">
              <w:rPr>
                <w:sz w:val="20"/>
                <w:szCs w:val="20"/>
              </w:rPr>
              <w:t xml:space="preserve"> saagimine)</w:t>
            </w:r>
            <w:r w:rsidR="00721205">
              <w:rPr>
                <w:sz w:val="20"/>
                <w:szCs w:val="20"/>
              </w:rPr>
              <w:t>.</w:t>
            </w:r>
          </w:p>
          <w:p w:rsidR="005A732E" w:rsidRPr="00456BA2" w:rsidRDefault="005A732E" w:rsidP="00F636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BA2" w:rsidRDefault="0076245C" w:rsidP="00096E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76245C">
              <w:rPr>
                <w:sz w:val="20"/>
                <w:szCs w:val="20"/>
              </w:rPr>
              <w:t>valib ja kasutab eesmärgipäraselt erinevaid töötlusviise, töövahendeid ja materjale</w:t>
            </w:r>
            <w:r w:rsidR="00BA32B8">
              <w:rPr>
                <w:sz w:val="20"/>
                <w:szCs w:val="20"/>
              </w:rPr>
              <w:t xml:space="preserve">; </w:t>
            </w:r>
            <w:r w:rsidR="00BA32B8" w:rsidRPr="00B345F9">
              <w:rPr>
                <w:sz w:val="20"/>
                <w:szCs w:val="20"/>
                <w:lang w:eastAsia="et-EE"/>
              </w:rPr>
              <w:t>teadvustab ning järgib tervisekaitse- ja tööohutusnõudeid</w:t>
            </w:r>
            <w:r w:rsidR="00C554ED">
              <w:rPr>
                <w:sz w:val="20"/>
                <w:szCs w:val="20"/>
                <w:lang w:eastAsia="et-EE"/>
              </w:rPr>
              <w:t>;</w:t>
            </w:r>
          </w:p>
          <w:p w:rsidR="00C554ED" w:rsidRPr="00C554ED" w:rsidRDefault="00C554ED" w:rsidP="00C55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4ED">
              <w:rPr>
                <w:sz w:val="20"/>
                <w:szCs w:val="20"/>
              </w:rPr>
              <w:t>väärtustab ja kasutab tervisele ohutuid tööviise;</w:t>
            </w:r>
          </w:p>
          <w:p w:rsidR="00C554ED" w:rsidRDefault="00C554ED" w:rsidP="00C55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4ED">
              <w:rPr>
                <w:sz w:val="20"/>
                <w:szCs w:val="20"/>
              </w:rPr>
              <w:t>kasutab materjale säästlikult ning leiab võimalusi nende korduskasutuseks</w:t>
            </w:r>
            <w:r w:rsidR="00721205">
              <w:rPr>
                <w:sz w:val="20"/>
                <w:szCs w:val="20"/>
              </w:rPr>
              <w:t>.</w:t>
            </w:r>
          </w:p>
          <w:p w:rsidR="007C5830" w:rsidRPr="00456BA2" w:rsidRDefault="007C5830" w:rsidP="00C55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A2" w:rsidRPr="00456BA2" w:rsidRDefault="001E15A8" w:rsidP="00762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56BA2">
              <w:rPr>
                <w:sz w:val="20"/>
                <w:szCs w:val="20"/>
              </w:rPr>
              <w:t>ärkimine, saagimine, joonlaud, pliiats</w:t>
            </w:r>
            <w:r w:rsidR="0072120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2179E" w:rsidRDefault="003665F8" w:rsidP="00E217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</w:t>
            </w:r>
            <w:r w:rsidR="00665B52">
              <w:rPr>
                <w:sz w:val="20"/>
                <w:szCs w:val="20"/>
              </w:rPr>
              <w:t xml:space="preserve">, </w:t>
            </w:r>
            <w:r w:rsidR="00BA32B8">
              <w:rPr>
                <w:sz w:val="20"/>
                <w:szCs w:val="20"/>
              </w:rPr>
              <w:t xml:space="preserve">puitmaterjali </w:t>
            </w:r>
            <w:r w:rsidR="00C554ED">
              <w:rPr>
                <w:sz w:val="20"/>
                <w:szCs w:val="20"/>
              </w:rPr>
              <w:t xml:space="preserve">ohutu </w:t>
            </w:r>
            <w:r>
              <w:rPr>
                <w:sz w:val="20"/>
                <w:szCs w:val="20"/>
              </w:rPr>
              <w:t>saagim</w:t>
            </w:r>
            <w:r w:rsidR="0003072F">
              <w:rPr>
                <w:sz w:val="20"/>
                <w:szCs w:val="20"/>
              </w:rPr>
              <w:t>i</w:t>
            </w:r>
            <w:r w:rsidR="00665B52">
              <w:rPr>
                <w:sz w:val="20"/>
                <w:szCs w:val="20"/>
              </w:rPr>
              <w:t>ne</w:t>
            </w:r>
            <w:r w:rsidR="000A00B1">
              <w:rPr>
                <w:sz w:val="20"/>
                <w:szCs w:val="20"/>
              </w:rPr>
              <w:t>/</w:t>
            </w:r>
            <w:r w:rsidR="005140E6">
              <w:rPr>
                <w:sz w:val="20"/>
                <w:szCs w:val="20"/>
              </w:rPr>
              <w:t xml:space="preserve"> </w:t>
            </w:r>
            <w:proofErr w:type="spellStart"/>
            <w:r w:rsidR="005140E6">
              <w:rPr>
                <w:sz w:val="20"/>
                <w:szCs w:val="20"/>
              </w:rPr>
              <w:t>al-</w:t>
            </w:r>
            <w:proofErr w:type="spellEnd"/>
            <w:r w:rsidR="005140E6">
              <w:rPr>
                <w:sz w:val="20"/>
                <w:szCs w:val="20"/>
              </w:rPr>
              <w:t xml:space="preserve"> eesti kee</w:t>
            </w:r>
            <w:r w:rsidR="00782754">
              <w:rPr>
                <w:sz w:val="20"/>
                <w:szCs w:val="20"/>
              </w:rPr>
              <w:t>l, arutlus</w:t>
            </w:r>
            <w:r w:rsidR="00737DC1">
              <w:rPr>
                <w:sz w:val="20"/>
                <w:szCs w:val="20"/>
              </w:rPr>
              <w:t xml:space="preserve"> mobiiltelefonidest</w:t>
            </w:r>
            <w:r w:rsidR="005140E6">
              <w:rPr>
                <w:sz w:val="20"/>
                <w:szCs w:val="20"/>
              </w:rPr>
              <w:t>/</w:t>
            </w:r>
          </w:p>
          <w:p w:rsidR="005B5EE4" w:rsidRDefault="00E2179E" w:rsidP="005B5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töökultuur ja</w:t>
            </w:r>
            <w:r w:rsidR="003315EC">
              <w:rPr>
                <w:sz w:val="20"/>
                <w:szCs w:val="20"/>
              </w:rPr>
              <w:t xml:space="preserve"> töö</w:t>
            </w:r>
            <w:r>
              <w:rPr>
                <w:sz w:val="20"/>
                <w:szCs w:val="20"/>
              </w:rPr>
              <w:t>eetika/</w:t>
            </w:r>
          </w:p>
          <w:p w:rsidR="00DE7049" w:rsidRDefault="005B5EE4" w:rsidP="00DE7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teadlik ja säästev tarbimine/</w:t>
            </w:r>
            <w:r w:rsidR="00DE7049">
              <w:rPr>
                <w:sz w:val="20"/>
                <w:szCs w:val="20"/>
              </w:rPr>
              <w:t xml:space="preserve"> </w:t>
            </w:r>
          </w:p>
          <w:p w:rsidR="003665F8" w:rsidRDefault="00DE7049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loodusõpetus, puidu töötlemine /</w:t>
            </w:r>
          </w:p>
          <w:p w:rsidR="000A00B1" w:rsidRDefault="000A00B1" w:rsidP="000A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="00BA32B8">
              <w:rPr>
                <w:sz w:val="20"/>
                <w:szCs w:val="20"/>
              </w:rPr>
              <w:t xml:space="preserve">puitmaterjali </w:t>
            </w:r>
            <w:r w:rsidRPr="00456BA2">
              <w:rPr>
                <w:sz w:val="20"/>
                <w:szCs w:val="20"/>
              </w:rPr>
              <w:t>saagimine tööstuses</w:t>
            </w:r>
            <w:r w:rsidR="00721205">
              <w:rPr>
                <w:sz w:val="20"/>
                <w:szCs w:val="20"/>
              </w:rPr>
              <w:t>.</w:t>
            </w:r>
          </w:p>
          <w:p w:rsidR="000A00B1" w:rsidRPr="00456BA2" w:rsidRDefault="000A00B1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245C" w:rsidRDefault="0076245C" w:rsidP="007624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Mobiiltelefoni al</w:t>
            </w:r>
            <w:r w:rsidR="00461B9F">
              <w:rPr>
                <w:sz w:val="20"/>
                <w:szCs w:val="20"/>
              </w:rPr>
              <w:t>us</w:t>
            </w:r>
            <w:r w:rsidR="00246F15">
              <w:rPr>
                <w:sz w:val="20"/>
                <w:szCs w:val="20"/>
              </w:rPr>
              <w:t>,</w:t>
            </w:r>
          </w:p>
          <w:p w:rsidR="00AD458C" w:rsidRDefault="00912BB9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Õ- </w:t>
            </w:r>
            <w:r w:rsidR="0076245C">
              <w:rPr>
                <w:sz w:val="20"/>
                <w:szCs w:val="20"/>
              </w:rPr>
              <w:t>lk 146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A77097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arutelu</w:t>
            </w:r>
            <w:r w:rsidR="0076245C">
              <w:rPr>
                <w:sz w:val="20"/>
                <w:szCs w:val="20"/>
              </w:rPr>
              <w:t xml:space="preserve">, </w:t>
            </w:r>
            <w:r w:rsidR="00337AD9" w:rsidRPr="00456BA2">
              <w:rPr>
                <w:sz w:val="20"/>
                <w:szCs w:val="20"/>
              </w:rPr>
              <w:t>demonstratsioon,</w:t>
            </w:r>
            <w:r w:rsidR="007A012F">
              <w:rPr>
                <w:sz w:val="20"/>
                <w:szCs w:val="20"/>
              </w:rPr>
              <w:t xml:space="preserve"> praktiline tegevus</w:t>
            </w:r>
            <w:r w:rsidR="00721205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56BA2" w:rsidRPr="00456BA2" w:rsidRDefault="007A012F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Hindeline k</w:t>
            </w:r>
            <w:r w:rsidR="00456BA2" w:rsidRPr="00456BA2">
              <w:rPr>
                <w:sz w:val="20"/>
                <w:szCs w:val="20"/>
              </w:rPr>
              <w:t>üsitlus</w:t>
            </w:r>
            <w:r w:rsidR="00721205">
              <w:rPr>
                <w:sz w:val="20"/>
                <w:szCs w:val="20"/>
              </w:rPr>
              <w:t>.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3. (17.-19.09)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310D48">
              <w:rPr>
                <w:b/>
                <w:bCs/>
                <w:sz w:val="20"/>
                <w:szCs w:val="20"/>
              </w:rPr>
              <w:t xml:space="preserve"> (puit)</w:t>
            </w:r>
          </w:p>
          <w:p w:rsidR="00B345F9" w:rsidRDefault="00B345F9" w:rsidP="00B34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Materjalide liigid (</w:t>
            </w:r>
            <w:r w:rsidR="00152D8A">
              <w:rPr>
                <w:sz w:val="20"/>
                <w:szCs w:val="20"/>
              </w:rPr>
              <w:t xml:space="preserve">üldteadmised </w:t>
            </w:r>
            <w:r>
              <w:rPr>
                <w:sz w:val="20"/>
                <w:szCs w:val="20"/>
              </w:rPr>
              <w:t>puit</w:t>
            </w:r>
            <w:r w:rsidR="00152D8A">
              <w:rPr>
                <w:sz w:val="20"/>
                <w:szCs w:val="20"/>
              </w:rPr>
              <w:t>materjalidest ja saematerjalidest</w:t>
            </w:r>
            <w:r>
              <w:rPr>
                <w:sz w:val="20"/>
                <w:szCs w:val="20"/>
              </w:rPr>
              <w:t>) ja selle omadused.</w:t>
            </w:r>
          </w:p>
          <w:p w:rsidR="007B3E99" w:rsidRDefault="007B3E99" w:rsidP="00B345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56EF" w:rsidRDefault="006456EF" w:rsidP="00645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Mobiiltelefoni aluse valmistamine (õõnestamine, puurimine)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tunneb põhilisi</w:t>
            </w:r>
            <w:r w:rsidR="00C554ED">
              <w:rPr>
                <w:sz w:val="20"/>
                <w:szCs w:val="20"/>
              </w:rPr>
              <w:t xml:space="preserve"> (mõningaid)</w:t>
            </w:r>
            <w:r w:rsidRPr="00456BA2">
              <w:rPr>
                <w:sz w:val="20"/>
                <w:szCs w:val="20"/>
              </w:rPr>
              <w:t xml:space="preserve"> </w:t>
            </w:r>
            <w:r w:rsidR="00152D8A">
              <w:rPr>
                <w:sz w:val="20"/>
                <w:szCs w:val="20"/>
              </w:rPr>
              <w:t>puit</w:t>
            </w:r>
            <w:r w:rsidRPr="00456BA2">
              <w:rPr>
                <w:sz w:val="20"/>
                <w:szCs w:val="20"/>
              </w:rPr>
              <w:t>materjale</w:t>
            </w:r>
            <w:r w:rsidR="00C554ED">
              <w:rPr>
                <w:sz w:val="20"/>
                <w:szCs w:val="20"/>
              </w:rPr>
              <w:t>, nende</w:t>
            </w:r>
            <w:r w:rsidRPr="00456BA2">
              <w:rPr>
                <w:sz w:val="20"/>
                <w:szCs w:val="20"/>
              </w:rPr>
              <w:t xml:space="preserve"> olulisemaid omadusi;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valib ja kasutab eesmärgipäraselt erinevaid töövahendeid ja materjale</w:t>
            </w:r>
            <w:r w:rsidR="00B345F9">
              <w:rPr>
                <w:sz w:val="20"/>
                <w:szCs w:val="20"/>
              </w:rPr>
              <w:t xml:space="preserve">; </w:t>
            </w:r>
            <w:r w:rsidR="00B345F9" w:rsidRPr="00B345F9">
              <w:rPr>
                <w:sz w:val="20"/>
                <w:szCs w:val="20"/>
                <w:lang w:eastAsia="et-EE"/>
              </w:rPr>
              <w:t>teadvustab ning järgib tervisekaitse- ja tööohutusnõudeid</w:t>
            </w:r>
            <w:r w:rsidR="00721205">
              <w:rPr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559" w:type="dxa"/>
          </w:tcPr>
          <w:p w:rsidR="00456BA2" w:rsidRPr="00456BA2" w:rsidRDefault="001E15A8" w:rsidP="0015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Toorik, </w:t>
            </w:r>
            <w:r w:rsidRPr="00456BA2">
              <w:rPr>
                <w:sz w:val="20"/>
                <w:szCs w:val="20"/>
              </w:rPr>
              <w:t xml:space="preserve">toode, tööese, </w:t>
            </w:r>
            <w:r>
              <w:rPr>
                <w:sz w:val="20"/>
                <w:szCs w:val="20"/>
              </w:rPr>
              <w:t>p</w:t>
            </w:r>
            <w:r w:rsidR="00456BA2" w:rsidRPr="00456BA2">
              <w:rPr>
                <w:sz w:val="20"/>
                <w:szCs w:val="20"/>
              </w:rPr>
              <w:t xml:space="preserve">uu, puit, </w:t>
            </w:r>
            <w:r w:rsidR="00152D8A">
              <w:rPr>
                <w:sz w:val="20"/>
                <w:szCs w:val="20"/>
              </w:rPr>
              <w:t>servamata laud,</w:t>
            </w:r>
            <w:r>
              <w:rPr>
                <w:sz w:val="20"/>
                <w:szCs w:val="20"/>
              </w:rPr>
              <w:t xml:space="preserve"> pruss</w:t>
            </w:r>
            <w:r w:rsidR="00141872">
              <w:rPr>
                <w:sz w:val="20"/>
                <w:szCs w:val="20"/>
              </w:rPr>
              <w:t>, saeveski</w:t>
            </w:r>
            <w:r w:rsidR="0072120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17551" w:rsidRDefault="00517551" w:rsidP="00C55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arutelu puitmaterjalide kasutusest/</w:t>
            </w:r>
          </w:p>
          <w:p w:rsidR="0032126F" w:rsidRDefault="00580569" w:rsidP="00321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verbaalne suhtlemine tööprotsessis/</w:t>
            </w:r>
          </w:p>
          <w:p w:rsidR="00647BA6" w:rsidRDefault="0032126F" w:rsidP="00647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elukutsed ja ettevõtted kodukohas /</w:t>
            </w:r>
          </w:p>
          <w:p w:rsidR="0032126F" w:rsidRDefault="00647BA6" w:rsidP="00321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loodusõpetus, Eesti metsad/</w:t>
            </w:r>
          </w:p>
          <w:p w:rsidR="0032126F" w:rsidRDefault="0032126F" w:rsidP="00321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Pr="00456BA2">
              <w:rPr>
                <w:sz w:val="20"/>
                <w:szCs w:val="20"/>
              </w:rPr>
              <w:t xml:space="preserve"> puidu kasutamisvõimalus</w:t>
            </w:r>
            <w:r w:rsidR="00CC6777">
              <w:rPr>
                <w:sz w:val="20"/>
                <w:szCs w:val="20"/>
              </w:rPr>
              <w:t>ed igapäevaelus ja tootmises.</w:t>
            </w:r>
          </w:p>
          <w:p w:rsidR="00456BA2" w:rsidRPr="00456BA2" w:rsidRDefault="00456BA2" w:rsidP="00C554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56EF" w:rsidRDefault="006456EF" w:rsidP="00645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Mobiiltelefoni al</w:t>
            </w:r>
            <w:r w:rsidR="00461B9F">
              <w:rPr>
                <w:sz w:val="20"/>
                <w:szCs w:val="20"/>
              </w:rPr>
              <w:t>us</w:t>
            </w:r>
            <w:r w:rsidR="00246F15">
              <w:rPr>
                <w:sz w:val="20"/>
                <w:szCs w:val="20"/>
              </w:rPr>
              <w:t>,</w:t>
            </w:r>
          </w:p>
          <w:p w:rsidR="00461B9F" w:rsidRDefault="006456EF" w:rsidP="00645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146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337AD9" w:rsidP="00645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B30E3">
              <w:rPr>
                <w:sz w:val="20"/>
                <w:szCs w:val="20"/>
              </w:rPr>
              <w:t>elgit</w:t>
            </w:r>
            <w:r w:rsidRPr="00456BA2">
              <w:rPr>
                <w:sz w:val="20"/>
                <w:szCs w:val="20"/>
              </w:rPr>
              <w:t>us ja a</w:t>
            </w:r>
            <w:r w:rsidR="003405C1">
              <w:rPr>
                <w:sz w:val="20"/>
                <w:szCs w:val="20"/>
              </w:rPr>
              <w:t>rutelu,</w:t>
            </w:r>
            <w:r w:rsidR="007A012F">
              <w:rPr>
                <w:sz w:val="20"/>
                <w:szCs w:val="20"/>
              </w:rPr>
              <w:t xml:space="preserve"> praktiline tegevus</w:t>
            </w:r>
            <w:r w:rsidR="00721205">
              <w:rPr>
                <w:sz w:val="20"/>
                <w:szCs w:val="20"/>
              </w:rPr>
              <w:t>.</w:t>
            </w:r>
            <w:r w:rsidR="007A01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456BA2" w:rsidRDefault="00456BA2" w:rsidP="00B54DD9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Küsitlus</w:t>
            </w:r>
            <w:r w:rsidR="00B54DD9">
              <w:rPr>
                <w:sz w:val="20"/>
                <w:szCs w:val="20"/>
              </w:rPr>
              <w:t>, hinnatakse sõiduki</w:t>
            </w:r>
            <w:r w:rsidRPr="00456BA2">
              <w:rPr>
                <w:sz w:val="20"/>
                <w:szCs w:val="20"/>
              </w:rPr>
              <w:t xml:space="preserve"> joonist</w:t>
            </w:r>
            <w:r w:rsidR="00120135">
              <w:rPr>
                <w:sz w:val="20"/>
                <w:szCs w:val="20"/>
              </w:rPr>
              <w:t xml:space="preserve"> või kuuma nõu aluse joonist</w:t>
            </w:r>
            <w:r w:rsidR="00721205">
              <w:rPr>
                <w:sz w:val="20"/>
                <w:szCs w:val="20"/>
              </w:rPr>
              <w:t>.</w:t>
            </w:r>
          </w:p>
          <w:p w:rsidR="00353583" w:rsidRPr="00456BA2" w:rsidRDefault="00353583" w:rsidP="00B54DD9">
            <w:pPr>
              <w:rPr>
                <w:sz w:val="20"/>
                <w:szCs w:val="20"/>
              </w:rPr>
            </w:pPr>
          </w:p>
        </w:tc>
      </w:tr>
      <w:tr w:rsidR="00665B52" w:rsidTr="00B345F9">
        <w:trPr>
          <w:trHeight w:val="1500"/>
        </w:trPr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4. (24.-26.09)</w:t>
            </w:r>
          </w:p>
        </w:tc>
        <w:tc>
          <w:tcPr>
            <w:tcW w:w="3543" w:type="dxa"/>
          </w:tcPr>
          <w:p w:rsidR="00310D48" w:rsidRPr="00456BA2" w:rsidRDefault="00456BA2" w:rsidP="00310D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310D48">
              <w:rPr>
                <w:b/>
                <w:bCs/>
                <w:sz w:val="20"/>
                <w:szCs w:val="20"/>
              </w:rPr>
              <w:t xml:space="preserve"> (puit)</w:t>
            </w:r>
          </w:p>
          <w:p w:rsidR="000A2BCD" w:rsidRDefault="000A2BCD" w:rsidP="000A2B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Materjalide töötlemise viisid (</w:t>
            </w:r>
            <w:r>
              <w:rPr>
                <w:sz w:val="20"/>
                <w:szCs w:val="20"/>
              </w:rPr>
              <w:t>puidu lihvimine ja värvimine</w:t>
            </w:r>
            <w:r w:rsidRPr="00456BA2">
              <w:rPr>
                <w:sz w:val="20"/>
                <w:szCs w:val="20"/>
              </w:rPr>
              <w:t>) ning tööv</w:t>
            </w:r>
            <w:r>
              <w:rPr>
                <w:sz w:val="20"/>
                <w:szCs w:val="20"/>
              </w:rPr>
              <w:t xml:space="preserve">ahendid (tööriistad ja masinad). </w:t>
            </w:r>
          </w:p>
          <w:p w:rsidR="007B3E99" w:rsidRPr="00456BA2" w:rsidRDefault="007B3E99" w:rsidP="000A2B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56EF" w:rsidRDefault="006456EF" w:rsidP="00645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Mobiiltelefoni aluse valmistamine (traadi lisamine ja lihvimine ning värvimine)</w:t>
            </w:r>
            <w:r w:rsidR="00246F15">
              <w:rPr>
                <w:sz w:val="20"/>
                <w:szCs w:val="20"/>
              </w:rPr>
              <w:t>.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tunneb põhilisi materjalide töötlemise viise</w:t>
            </w:r>
            <w:r w:rsidR="00796712">
              <w:rPr>
                <w:sz w:val="20"/>
                <w:szCs w:val="20"/>
              </w:rPr>
              <w:t xml:space="preserve"> (</w:t>
            </w:r>
            <w:r w:rsidR="000A2BCD">
              <w:rPr>
                <w:sz w:val="20"/>
                <w:szCs w:val="20"/>
              </w:rPr>
              <w:t>puidu lihvimine ja värvimine</w:t>
            </w:r>
            <w:r w:rsidR="00796712">
              <w:rPr>
                <w:sz w:val="20"/>
                <w:szCs w:val="20"/>
              </w:rPr>
              <w:t>)</w:t>
            </w:r>
            <w:r w:rsidRPr="00456BA2">
              <w:rPr>
                <w:sz w:val="20"/>
                <w:szCs w:val="20"/>
              </w:rPr>
              <w:t>;</w:t>
            </w:r>
          </w:p>
          <w:p w:rsidR="00353583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valib ja kasutab eesmärgipäraselt erinevaid töötlusviise</w:t>
            </w:r>
            <w:r w:rsidR="000A2BCD">
              <w:rPr>
                <w:sz w:val="20"/>
                <w:szCs w:val="20"/>
              </w:rPr>
              <w:t xml:space="preserve"> (traadi painutamine painutusabinõuga)</w:t>
            </w:r>
            <w:r w:rsidRPr="00456BA2">
              <w:rPr>
                <w:sz w:val="20"/>
                <w:szCs w:val="20"/>
              </w:rPr>
              <w:t>; annab tehtud ülesande või toote kvaliteedile oma hinnangu</w:t>
            </w:r>
            <w:r w:rsidR="00246F15">
              <w:rPr>
                <w:sz w:val="20"/>
                <w:szCs w:val="20"/>
              </w:rPr>
              <w:t>.</w:t>
            </w:r>
          </w:p>
          <w:p w:rsidR="007C5830" w:rsidRPr="00456BA2" w:rsidRDefault="007C5830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A2" w:rsidRDefault="00141872" w:rsidP="001E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Lihvpaber,</w:t>
            </w:r>
          </w:p>
          <w:p w:rsidR="00141872" w:rsidRPr="00456BA2" w:rsidRDefault="00437008" w:rsidP="001E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41872">
              <w:rPr>
                <w:sz w:val="20"/>
                <w:szCs w:val="20"/>
              </w:rPr>
              <w:t>eitslakk</w:t>
            </w:r>
            <w:r>
              <w:rPr>
                <w:sz w:val="20"/>
                <w:szCs w:val="20"/>
              </w:rPr>
              <w:t>, lahusti</w:t>
            </w:r>
            <w:r w:rsidR="00246F1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80C6A" w:rsidRDefault="00083076" w:rsidP="00380C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 puidutolmu kahjulikkus</w:t>
            </w:r>
            <w:r w:rsidR="0082446A">
              <w:rPr>
                <w:sz w:val="20"/>
                <w:szCs w:val="20"/>
              </w:rPr>
              <w:t>/</w:t>
            </w:r>
          </w:p>
          <w:p w:rsidR="00FA1D4D" w:rsidRDefault="00380C6A" w:rsidP="00FA1D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</w:t>
            </w:r>
            <w:r w:rsidR="00373988">
              <w:rPr>
                <w:sz w:val="20"/>
                <w:szCs w:val="20"/>
              </w:rPr>
              <w:t xml:space="preserve">mobiiltelefoni </w:t>
            </w:r>
            <w:r w:rsidR="002E3E44">
              <w:rPr>
                <w:sz w:val="20"/>
                <w:szCs w:val="20"/>
              </w:rPr>
              <w:t>koloriit</w:t>
            </w:r>
            <w:r>
              <w:rPr>
                <w:sz w:val="20"/>
                <w:szCs w:val="20"/>
              </w:rPr>
              <w:t>/</w:t>
            </w:r>
          </w:p>
          <w:p w:rsidR="00083076" w:rsidRDefault="00FA1D4D" w:rsidP="00083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loodusõpetus, inimese mõju keskkonnale/</w:t>
            </w:r>
          </w:p>
          <w:p w:rsidR="00456BA2" w:rsidRPr="00456BA2" w:rsidRDefault="00796712" w:rsidP="0082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="00083076">
              <w:rPr>
                <w:sz w:val="20"/>
                <w:szCs w:val="20"/>
              </w:rPr>
              <w:t xml:space="preserve">masinlihvimise eelised, värvide </w:t>
            </w:r>
            <w:r w:rsidR="0082446A">
              <w:rPr>
                <w:sz w:val="20"/>
                <w:szCs w:val="20"/>
              </w:rPr>
              <w:t>lahustamine</w:t>
            </w:r>
            <w:r w:rsidR="00246F15">
              <w:rPr>
                <w:sz w:val="20"/>
                <w:szCs w:val="20"/>
              </w:rPr>
              <w:t>.</w:t>
            </w:r>
            <w:r w:rsidR="00824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61B9F" w:rsidRDefault="006456EF" w:rsidP="00461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Mobiiltelefoni al</w:t>
            </w:r>
            <w:r w:rsidR="00461B9F">
              <w:rPr>
                <w:sz w:val="20"/>
                <w:szCs w:val="20"/>
              </w:rPr>
              <w:t>us</w:t>
            </w:r>
            <w:r w:rsidR="00246F15">
              <w:rPr>
                <w:sz w:val="20"/>
                <w:szCs w:val="20"/>
              </w:rPr>
              <w:t>,</w:t>
            </w:r>
          </w:p>
          <w:p w:rsidR="00456BA2" w:rsidRPr="00456BA2" w:rsidRDefault="006456EF" w:rsidP="00461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146</w:t>
            </w:r>
            <w:r w:rsidR="00337AD9">
              <w:rPr>
                <w:sz w:val="20"/>
                <w:szCs w:val="20"/>
              </w:rPr>
              <w:t>/</w:t>
            </w:r>
            <w:r w:rsidR="00337AD9" w:rsidRPr="00456BA2">
              <w:rPr>
                <w:sz w:val="20"/>
                <w:szCs w:val="20"/>
              </w:rPr>
              <w:t xml:space="preserve"> </w:t>
            </w:r>
            <w:r w:rsidR="00A03367">
              <w:rPr>
                <w:sz w:val="20"/>
                <w:szCs w:val="20"/>
              </w:rPr>
              <w:t>praktiline tegevus</w:t>
            </w:r>
            <w:r w:rsidR="00246F15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56BA2" w:rsidRPr="00456BA2" w:rsidRDefault="00152D8A" w:rsidP="0015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Mobiil-telefoni aluse hindamine</w:t>
            </w:r>
            <w:r w:rsidR="00246F15">
              <w:rPr>
                <w:sz w:val="20"/>
                <w:szCs w:val="20"/>
              </w:rPr>
              <w:t>.</w:t>
            </w:r>
            <w:r w:rsidR="00456BA2" w:rsidRPr="00456BA2">
              <w:rPr>
                <w:sz w:val="20"/>
                <w:szCs w:val="20"/>
              </w:rPr>
              <w:t xml:space="preserve"> </w:t>
            </w:r>
          </w:p>
        </w:tc>
      </w:tr>
      <w:tr w:rsidR="00B345F9" w:rsidTr="00665B52">
        <w:trPr>
          <w:trHeight w:val="336"/>
        </w:trPr>
        <w:tc>
          <w:tcPr>
            <w:tcW w:w="1101" w:type="dxa"/>
          </w:tcPr>
          <w:p w:rsidR="00B345F9" w:rsidRPr="00456BA2" w:rsidRDefault="00B345F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5. (01.-03.10)</w:t>
            </w:r>
          </w:p>
        </w:tc>
        <w:tc>
          <w:tcPr>
            <w:tcW w:w="3543" w:type="dxa"/>
          </w:tcPr>
          <w:p w:rsidR="00310D48" w:rsidRPr="00456BA2" w:rsidRDefault="00B345F9" w:rsidP="00310D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310D48">
              <w:rPr>
                <w:b/>
                <w:bCs/>
                <w:sz w:val="20"/>
                <w:szCs w:val="20"/>
              </w:rPr>
              <w:t xml:space="preserve"> (puit)</w:t>
            </w:r>
          </w:p>
          <w:p w:rsidR="00AC1779" w:rsidRDefault="00AC1779" w:rsidP="00AC17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Materjalide töötlemise viisid (</w:t>
            </w:r>
            <w:r>
              <w:rPr>
                <w:sz w:val="20"/>
                <w:szCs w:val="20"/>
              </w:rPr>
              <w:t>puidu vestmine ja sälkamine</w:t>
            </w:r>
            <w:r w:rsidRPr="00456BA2">
              <w:rPr>
                <w:sz w:val="20"/>
                <w:szCs w:val="20"/>
              </w:rPr>
              <w:t>) ning tööv</w:t>
            </w:r>
            <w:r>
              <w:rPr>
                <w:sz w:val="20"/>
                <w:szCs w:val="20"/>
              </w:rPr>
              <w:t xml:space="preserve">ahendid (nuga, luisk). </w:t>
            </w:r>
            <w:r w:rsidRPr="00456BA2">
              <w:rPr>
                <w:sz w:val="20"/>
                <w:szCs w:val="20"/>
              </w:rPr>
              <w:t>Tervisekaitse- ja tööohutusnõuded töötlemises, ohutud töövõtted</w:t>
            </w:r>
            <w:r w:rsidR="00BA6B7D">
              <w:rPr>
                <w:sz w:val="20"/>
                <w:szCs w:val="20"/>
              </w:rPr>
              <w:t>.</w:t>
            </w:r>
          </w:p>
          <w:p w:rsidR="007B3E99" w:rsidRPr="00456BA2" w:rsidRDefault="007B3E99" w:rsidP="00AC17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45F9" w:rsidRDefault="00BA6B7D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vestmistehnikas tulp</w:t>
            </w:r>
            <w:r w:rsidR="00246F15">
              <w:rPr>
                <w:sz w:val="20"/>
                <w:szCs w:val="20"/>
              </w:rPr>
              <w:t>.</w:t>
            </w:r>
          </w:p>
          <w:p w:rsidR="007B3E99" w:rsidRPr="00456BA2" w:rsidRDefault="007B3E99" w:rsidP="00096EB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B345F9" w:rsidRDefault="002E4229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valib ja kasutab eesmärgipäraselt erinevaid töötlusviise</w:t>
            </w:r>
            <w:r>
              <w:rPr>
                <w:sz w:val="20"/>
                <w:szCs w:val="20"/>
              </w:rPr>
              <w:t xml:space="preserve"> (vestmine);</w:t>
            </w:r>
            <w:r w:rsidRPr="00B345F9">
              <w:rPr>
                <w:sz w:val="20"/>
                <w:szCs w:val="20"/>
                <w:lang w:eastAsia="et-EE"/>
              </w:rPr>
              <w:t xml:space="preserve"> järgib tervisekaitse- ja tööohutusnõudeid</w:t>
            </w:r>
            <w:r w:rsidR="00246F15">
              <w:rPr>
                <w:sz w:val="20"/>
                <w:szCs w:val="20"/>
                <w:lang w:eastAsia="et-EE"/>
              </w:rPr>
              <w:t>.</w:t>
            </w:r>
          </w:p>
          <w:p w:rsidR="002E4229" w:rsidRPr="00456BA2" w:rsidRDefault="002E4229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5684" w:rsidRDefault="005E5684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Voolimisnuga,</w:t>
            </w:r>
          </w:p>
          <w:p w:rsidR="00B345F9" w:rsidRDefault="00AC1779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teemantluisk,</w:t>
            </w:r>
          </w:p>
          <w:p w:rsidR="00AC1779" w:rsidRDefault="00AC1779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täpits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täkits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C1779" w:rsidRDefault="00AC1779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tempelpõletus,</w:t>
            </w:r>
          </w:p>
          <w:p w:rsidR="00AC1779" w:rsidRDefault="00AC1779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joonpõletus</w:t>
            </w:r>
            <w:r w:rsidR="0082446A">
              <w:rPr>
                <w:sz w:val="20"/>
                <w:szCs w:val="20"/>
              </w:rPr>
              <w:t>, puidupõletus-aparaat</w:t>
            </w:r>
            <w:r w:rsidR="00246F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C5830" w:rsidRPr="00456BA2" w:rsidRDefault="007C5830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45F9" w:rsidRDefault="0082446A" w:rsidP="008244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 ohutu vestmine/</w:t>
            </w:r>
          </w:p>
          <w:p w:rsidR="007E3607" w:rsidRDefault="007E3607" w:rsidP="007E36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kodanikualgatus ja ettevõtlikkus, omanäolise puidust tulbiõie </w:t>
            </w:r>
            <w:r w:rsidR="00E41749">
              <w:rPr>
                <w:sz w:val="20"/>
                <w:szCs w:val="20"/>
              </w:rPr>
              <w:t>eskiisi valmistamine</w:t>
            </w:r>
            <w:r w:rsidR="00AD15FB">
              <w:rPr>
                <w:sz w:val="20"/>
                <w:szCs w:val="20"/>
              </w:rPr>
              <w:t>/</w:t>
            </w:r>
          </w:p>
          <w:p w:rsidR="00AD15FB" w:rsidRDefault="00AD15FB" w:rsidP="00AD15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geomeetrilised kujundid ja mõõtmine, sh sirge ja lõik/</w:t>
            </w:r>
          </w:p>
          <w:p w:rsidR="00A66D8F" w:rsidRDefault="00A66D8F" w:rsidP="00A66D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kavandamine kui </w:t>
            </w:r>
            <w:r>
              <w:rPr>
                <w:sz w:val="20"/>
                <w:szCs w:val="20"/>
              </w:rPr>
              <w:lastRenderedPageBreak/>
              <w:t>protsess ideede arendamiseks/</w:t>
            </w:r>
          </w:p>
          <w:p w:rsidR="0082446A" w:rsidRDefault="0082446A" w:rsidP="0082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458C" w:rsidRDefault="00141872" w:rsidP="00645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Puidust vestmistehnikas tulp</w:t>
            </w:r>
            <w:r w:rsidR="005E5684">
              <w:rPr>
                <w:sz w:val="20"/>
                <w:szCs w:val="20"/>
              </w:rPr>
              <w:t>/</w:t>
            </w:r>
          </w:p>
          <w:p w:rsidR="00B345F9" w:rsidRDefault="005E5684" w:rsidP="00645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vestlus, praktiline tegevus</w:t>
            </w:r>
            <w:r w:rsidR="00246F15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B345F9" w:rsidRPr="00456BA2" w:rsidRDefault="00B345F9" w:rsidP="00796712">
            <w:pPr>
              <w:rPr>
                <w:sz w:val="20"/>
                <w:szCs w:val="20"/>
              </w:rPr>
            </w:pPr>
          </w:p>
        </w:tc>
      </w:tr>
      <w:tr w:rsidR="00665B52" w:rsidTr="00665B52">
        <w:tc>
          <w:tcPr>
            <w:tcW w:w="1101" w:type="dxa"/>
          </w:tcPr>
          <w:p w:rsidR="00456BA2" w:rsidRPr="00456BA2" w:rsidRDefault="00BA6B7D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6. (08.-10.10)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456BA2" w:rsidRDefault="00456BA2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Tehnoloogia olemus. Tehnoloogiline kirjaoskus ja selle vajalikkus</w:t>
            </w:r>
            <w:r w:rsidR="001402F3">
              <w:rPr>
                <w:sz w:val="20"/>
                <w:szCs w:val="20"/>
              </w:rPr>
              <w:t>.</w:t>
            </w:r>
            <w:r w:rsidRPr="00456BA2">
              <w:rPr>
                <w:sz w:val="20"/>
                <w:szCs w:val="20"/>
              </w:rPr>
              <w:t xml:space="preserve"> </w:t>
            </w:r>
            <w:r w:rsidR="00387E44">
              <w:rPr>
                <w:sz w:val="20"/>
                <w:szCs w:val="20"/>
              </w:rPr>
              <w:t>R</w:t>
            </w:r>
            <w:r w:rsidR="001402F3">
              <w:rPr>
                <w:sz w:val="20"/>
                <w:szCs w:val="20"/>
              </w:rPr>
              <w:t>essursid</w:t>
            </w:r>
            <w:r w:rsidR="00246F15">
              <w:rPr>
                <w:sz w:val="20"/>
                <w:szCs w:val="20"/>
              </w:rPr>
              <w:t>,</w:t>
            </w:r>
          </w:p>
          <w:p w:rsidR="001C5159" w:rsidRPr="00456BA2" w:rsidRDefault="00912BB9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</w:t>
            </w:r>
            <w:r w:rsidR="000A774A">
              <w:rPr>
                <w:sz w:val="20"/>
                <w:szCs w:val="20"/>
              </w:rPr>
              <w:t xml:space="preserve"> </w:t>
            </w:r>
            <w:r w:rsidR="005E5684">
              <w:rPr>
                <w:sz w:val="20"/>
                <w:szCs w:val="20"/>
              </w:rPr>
              <w:t>lk 9-11</w:t>
            </w:r>
            <w:r w:rsidR="00BA6B7D">
              <w:rPr>
                <w:sz w:val="20"/>
                <w:szCs w:val="20"/>
              </w:rPr>
              <w:t>.</w:t>
            </w:r>
          </w:p>
          <w:p w:rsidR="00EC5C74" w:rsidRDefault="00EC5C74" w:rsidP="00EC5C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Materjalide töötlemise viisid (</w:t>
            </w:r>
            <w:r>
              <w:rPr>
                <w:sz w:val="20"/>
                <w:szCs w:val="20"/>
              </w:rPr>
              <w:t>puidu vestmine ja sälkamine</w:t>
            </w:r>
            <w:r w:rsidRPr="00456BA2">
              <w:rPr>
                <w:sz w:val="20"/>
                <w:szCs w:val="20"/>
              </w:rPr>
              <w:t>) ning tööv</w:t>
            </w:r>
            <w:r>
              <w:rPr>
                <w:sz w:val="20"/>
                <w:szCs w:val="20"/>
              </w:rPr>
              <w:t xml:space="preserve">ahendid (nuga, luisk). </w:t>
            </w:r>
            <w:r w:rsidR="00461B9F" w:rsidRPr="00461B9F">
              <w:rPr>
                <w:sz w:val="20"/>
                <w:szCs w:val="20"/>
              </w:rPr>
              <w:t>Materjalide liited</w:t>
            </w:r>
            <w:r w:rsidR="00461B9F">
              <w:rPr>
                <w:sz w:val="20"/>
                <w:szCs w:val="20"/>
              </w:rPr>
              <w:t xml:space="preserve"> (liimliide). </w:t>
            </w:r>
            <w:r w:rsidRPr="00456BA2">
              <w:rPr>
                <w:sz w:val="20"/>
                <w:szCs w:val="20"/>
              </w:rPr>
              <w:t>Tervisekaitse- ja tööohutusnõuded töötlemises, ohutud töövõtted</w:t>
            </w:r>
            <w:r>
              <w:rPr>
                <w:sz w:val="20"/>
                <w:szCs w:val="20"/>
              </w:rPr>
              <w:t>.</w:t>
            </w:r>
          </w:p>
          <w:p w:rsidR="007B3E99" w:rsidRPr="00456BA2" w:rsidRDefault="007B3E99" w:rsidP="00EC5C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56BA2" w:rsidRDefault="00BA6B7D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vestmistehnikas tulp</w:t>
            </w:r>
            <w:r w:rsidR="00246F15">
              <w:rPr>
                <w:sz w:val="20"/>
                <w:szCs w:val="20"/>
              </w:rPr>
              <w:t>.</w:t>
            </w:r>
          </w:p>
          <w:p w:rsidR="007C5830" w:rsidRPr="00456BA2" w:rsidRDefault="007C5830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mõistab tehnoloogia olemust ja väärtustab tehnoloogilise kirjaoskuse vajalikkust</w:t>
            </w:r>
          </w:p>
          <w:p w:rsidR="00456BA2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igapäevaelus;</w:t>
            </w:r>
          </w:p>
          <w:p w:rsidR="001402F3" w:rsidRPr="00456BA2" w:rsidRDefault="001402F3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29A">
              <w:rPr>
                <w:sz w:val="20"/>
                <w:szCs w:val="20"/>
                <w:lang w:eastAsia="et-EE"/>
              </w:rPr>
              <w:t>toob näiteid ressursside kohta</w:t>
            </w:r>
            <w:r>
              <w:rPr>
                <w:sz w:val="20"/>
                <w:szCs w:val="20"/>
                <w:lang w:eastAsia="et-EE"/>
              </w:rPr>
              <w:t>;</w:t>
            </w:r>
          </w:p>
          <w:p w:rsidR="00456BA2" w:rsidRDefault="00456BA2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seostab tehnoloogiaõpetust teiste õppeainetega ja eluvaldkondadega</w:t>
            </w:r>
            <w:r w:rsidR="00461B9F">
              <w:rPr>
                <w:sz w:val="20"/>
                <w:szCs w:val="20"/>
              </w:rPr>
              <w:t>;</w:t>
            </w:r>
          </w:p>
          <w:p w:rsidR="00461B9F" w:rsidRPr="00456BA2" w:rsidRDefault="00461B9F" w:rsidP="00096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B9F">
              <w:rPr>
                <w:sz w:val="20"/>
                <w:szCs w:val="20"/>
              </w:rPr>
              <w:t>suudab valmistada jõukohaseid liiteid</w:t>
            </w:r>
            <w:r w:rsidR="00246F15">
              <w:rPr>
                <w:sz w:val="20"/>
                <w:szCs w:val="20"/>
              </w:rPr>
              <w:t>.</w:t>
            </w:r>
          </w:p>
          <w:p w:rsidR="00456BA2" w:rsidRPr="00456BA2" w:rsidRDefault="00456BA2" w:rsidP="00096E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02F3" w:rsidRDefault="001402F3" w:rsidP="00140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Ressurss,</w:t>
            </w:r>
          </w:p>
          <w:p w:rsidR="001402F3" w:rsidRDefault="001402F3" w:rsidP="00140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kapital,</w:t>
            </w:r>
          </w:p>
          <w:p w:rsidR="00456BA2" w:rsidRDefault="001402F3" w:rsidP="00140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tooraine</w:t>
            </w:r>
            <w:r w:rsidRPr="00456BA2">
              <w:rPr>
                <w:sz w:val="20"/>
                <w:szCs w:val="20"/>
              </w:rPr>
              <w:t xml:space="preserve"> </w:t>
            </w:r>
            <w:r w:rsidR="00456BA2" w:rsidRPr="00456BA2">
              <w:rPr>
                <w:sz w:val="20"/>
                <w:szCs w:val="20"/>
              </w:rPr>
              <w:t>tehnoloogiline kirjaoskus</w:t>
            </w:r>
            <w:r w:rsidR="00665B52">
              <w:rPr>
                <w:sz w:val="20"/>
                <w:szCs w:val="20"/>
              </w:rPr>
              <w:t>, eetika</w:t>
            </w:r>
            <w:r w:rsidR="00461B9F">
              <w:rPr>
                <w:sz w:val="20"/>
                <w:szCs w:val="20"/>
              </w:rPr>
              <w:t>,</w:t>
            </w:r>
          </w:p>
          <w:p w:rsidR="00461B9F" w:rsidRPr="00456BA2" w:rsidRDefault="00461B9F" w:rsidP="00BA6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PVA liim</w:t>
            </w:r>
            <w:r w:rsidR="00246F15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65B52" w:rsidRDefault="00821B2F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665B52">
              <w:rPr>
                <w:sz w:val="20"/>
                <w:szCs w:val="20"/>
              </w:rPr>
              <w:t>t-</w:t>
            </w:r>
            <w:proofErr w:type="spellEnd"/>
            <w:r w:rsidR="00665B52">
              <w:rPr>
                <w:sz w:val="20"/>
                <w:szCs w:val="20"/>
              </w:rPr>
              <w:t xml:space="preserve"> tehnoloogia ja innovatsioon, ümbritsev tehnoloogiline maailm</w:t>
            </w:r>
            <w:r>
              <w:rPr>
                <w:sz w:val="20"/>
                <w:szCs w:val="20"/>
              </w:rPr>
              <w:t>/</w:t>
            </w:r>
          </w:p>
          <w:p w:rsidR="00881C52" w:rsidRDefault="00881C52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väärtuspädevus, üldkehtivad eetilised normid/</w:t>
            </w:r>
          </w:p>
          <w:p w:rsidR="00296BC5" w:rsidRDefault="00294820" w:rsidP="00296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vestlus ressurssidest/</w:t>
            </w:r>
            <w:r w:rsidR="00296BC5">
              <w:rPr>
                <w:sz w:val="20"/>
                <w:szCs w:val="20"/>
              </w:rPr>
              <w:t xml:space="preserve"> </w:t>
            </w:r>
          </w:p>
          <w:p w:rsidR="00294820" w:rsidRDefault="00296BC5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töökultuur ja tööeetika/</w:t>
            </w:r>
          </w:p>
          <w:p w:rsidR="00456BA2" w:rsidRDefault="007A012F" w:rsidP="00370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r w:rsidR="0037098E">
              <w:rPr>
                <w:sz w:val="20"/>
                <w:szCs w:val="20"/>
              </w:rPr>
              <w:t xml:space="preserve"> tehnoloogia kasutamin</w:t>
            </w:r>
            <w:r w:rsidR="00456BA2" w:rsidRPr="00456BA2">
              <w:rPr>
                <w:sz w:val="20"/>
                <w:szCs w:val="20"/>
              </w:rPr>
              <w:t>e igapäevaelus, tehnoloogilise kirjaoskuse vajalikkuse põhjendus</w:t>
            </w:r>
            <w:r w:rsidR="00246F15">
              <w:rPr>
                <w:sz w:val="20"/>
                <w:szCs w:val="20"/>
              </w:rPr>
              <w:t>.</w:t>
            </w:r>
          </w:p>
          <w:p w:rsidR="00353583" w:rsidRPr="00456BA2" w:rsidRDefault="00353583" w:rsidP="003709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458C" w:rsidRDefault="00AD458C" w:rsidP="00A0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vestmistehnikas tulp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5E5684" w:rsidP="00A0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arutelu</w:t>
            </w:r>
            <w:r w:rsidR="008F452A">
              <w:rPr>
                <w:sz w:val="20"/>
                <w:szCs w:val="20"/>
              </w:rPr>
              <w:t xml:space="preserve"> ja</w:t>
            </w:r>
            <w:r w:rsidR="00337AD9" w:rsidRPr="00456BA2">
              <w:rPr>
                <w:sz w:val="20"/>
                <w:szCs w:val="20"/>
              </w:rPr>
              <w:t xml:space="preserve"> </w:t>
            </w:r>
            <w:r w:rsidR="00337AD9">
              <w:rPr>
                <w:sz w:val="20"/>
                <w:szCs w:val="20"/>
              </w:rPr>
              <w:t>v</w:t>
            </w:r>
            <w:r w:rsidR="00337AD9" w:rsidRPr="00456BA2">
              <w:rPr>
                <w:sz w:val="20"/>
                <w:szCs w:val="20"/>
              </w:rPr>
              <w:t>estlus</w:t>
            </w:r>
            <w:r w:rsidR="006D795A">
              <w:rPr>
                <w:sz w:val="20"/>
                <w:szCs w:val="20"/>
              </w:rPr>
              <w:t>, praktiline tegevus</w:t>
            </w:r>
            <w:r w:rsidR="00246F15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56BA2" w:rsidRDefault="005E5684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Suuline k</w:t>
            </w:r>
            <w:r w:rsidR="00456BA2" w:rsidRPr="00456BA2">
              <w:rPr>
                <w:sz w:val="20"/>
                <w:szCs w:val="20"/>
              </w:rPr>
              <w:t>üsitlus</w:t>
            </w:r>
            <w:r w:rsidR="00431715">
              <w:rPr>
                <w:sz w:val="20"/>
                <w:szCs w:val="20"/>
              </w:rPr>
              <w:t xml:space="preserve"> vestmise kohta</w:t>
            </w:r>
            <w:r w:rsidR="00246F15">
              <w:rPr>
                <w:sz w:val="20"/>
                <w:szCs w:val="20"/>
              </w:rPr>
              <w:t>.</w:t>
            </w:r>
          </w:p>
          <w:p w:rsidR="00FB6CEE" w:rsidRPr="00456BA2" w:rsidRDefault="00FB6CEE" w:rsidP="00096EB5">
            <w:pPr>
              <w:rPr>
                <w:sz w:val="20"/>
                <w:szCs w:val="20"/>
              </w:rPr>
            </w:pPr>
          </w:p>
        </w:tc>
      </w:tr>
      <w:tr w:rsidR="00A0329A" w:rsidTr="007E3607">
        <w:trPr>
          <w:trHeight w:val="1833"/>
        </w:trPr>
        <w:tc>
          <w:tcPr>
            <w:tcW w:w="1101" w:type="dxa"/>
          </w:tcPr>
          <w:p w:rsidR="00A0329A" w:rsidRPr="00456BA2" w:rsidRDefault="00A0329A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7. (15.-17.10)</w:t>
            </w:r>
          </w:p>
        </w:tc>
        <w:tc>
          <w:tcPr>
            <w:tcW w:w="3543" w:type="dxa"/>
          </w:tcPr>
          <w:p w:rsidR="00A0329A" w:rsidRPr="00456BA2" w:rsidRDefault="00A0329A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387E44" w:rsidRDefault="00387E44" w:rsidP="00A032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Tehnoloogia olemus. Tehnoloogiline kirjaoskus ja selle vajalikkus</w:t>
            </w:r>
            <w:r w:rsidR="00273F10">
              <w:rPr>
                <w:sz w:val="20"/>
                <w:szCs w:val="20"/>
              </w:rPr>
              <w:t>. Süsteemid ja protsessid</w:t>
            </w:r>
            <w:r w:rsidR="00246F15">
              <w:rPr>
                <w:sz w:val="20"/>
                <w:szCs w:val="20"/>
              </w:rPr>
              <w:t>,</w:t>
            </w:r>
          </w:p>
          <w:p w:rsidR="00A0329A" w:rsidRDefault="00A0329A" w:rsidP="00A032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9-11.</w:t>
            </w:r>
          </w:p>
          <w:p w:rsidR="00A0329A" w:rsidRDefault="00A0329A" w:rsidP="00D37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Materjalide töötlemise viisid (</w:t>
            </w:r>
            <w:r>
              <w:rPr>
                <w:sz w:val="20"/>
                <w:szCs w:val="20"/>
              </w:rPr>
              <w:t>puidu lihvimine ja värvimine</w:t>
            </w:r>
            <w:r w:rsidRPr="00456BA2">
              <w:rPr>
                <w:sz w:val="20"/>
                <w:szCs w:val="20"/>
              </w:rPr>
              <w:t>) ning tööv</w:t>
            </w:r>
            <w:r>
              <w:rPr>
                <w:sz w:val="20"/>
                <w:szCs w:val="20"/>
              </w:rPr>
              <w:t xml:space="preserve">ahendid (lihvpaber, värvid). </w:t>
            </w:r>
          </w:p>
          <w:p w:rsidR="007B3E99" w:rsidRDefault="007B3E99" w:rsidP="00D37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29A" w:rsidRPr="00456BA2" w:rsidRDefault="00A0329A" w:rsidP="00D37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vestmistehnikas tulp</w:t>
            </w:r>
            <w:r w:rsidR="00246F15">
              <w:rPr>
                <w:sz w:val="20"/>
                <w:szCs w:val="20"/>
              </w:rPr>
              <w:t>.</w:t>
            </w:r>
          </w:p>
          <w:p w:rsidR="00A0329A" w:rsidRPr="00456BA2" w:rsidRDefault="00A0329A" w:rsidP="00D37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0329A" w:rsidRDefault="00387E44" w:rsidP="00387E4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 xml:space="preserve">toob näiteid süsteemide ja </w:t>
            </w:r>
            <w:r w:rsidR="00A0329A" w:rsidRPr="00A0329A">
              <w:rPr>
                <w:sz w:val="20"/>
                <w:szCs w:val="20"/>
                <w:lang w:eastAsia="et-EE"/>
              </w:rPr>
              <w:t xml:space="preserve"> protsesside kohta</w:t>
            </w:r>
            <w:r w:rsidR="009E221B">
              <w:rPr>
                <w:sz w:val="20"/>
                <w:szCs w:val="20"/>
                <w:lang w:eastAsia="et-EE"/>
              </w:rPr>
              <w:t>;</w:t>
            </w:r>
          </w:p>
          <w:p w:rsidR="009E221B" w:rsidRDefault="009E221B" w:rsidP="009E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seostab tehnoloogiaõpetust teiste õppeainetega ja eluvaldkondadega</w:t>
            </w:r>
            <w:r w:rsidR="00246F15">
              <w:rPr>
                <w:sz w:val="20"/>
                <w:szCs w:val="20"/>
              </w:rPr>
              <w:t>.</w:t>
            </w:r>
          </w:p>
          <w:p w:rsidR="009E221B" w:rsidRPr="00A0329A" w:rsidRDefault="009E221B" w:rsidP="00387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29A" w:rsidRDefault="00387E44" w:rsidP="00A0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0329A">
              <w:rPr>
                <w:sz w:val="20"/>
                <w:szCs w:val="20"/>
              </w:rPr>
              <w:t>üsteem,</w:t>
            </w:r>
          </w:p>
          <w:p w:rsidR="00A0329A" w:rsidRDefault="00A0329A" w:rsidP="00A0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protsess,</w:t>
            </w:r>
          </w:p>
          <w:p w:rsidR="00A0329A" w:rsidRDefault="00A0329A" w:rsidP="00A0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avatud süsteem,</w:t>
            </w:r>
          </w:p>
          <w:p w:rsidR="00A0329A" w:rsidRDefault="00A0329A" w:rsidP="00A0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alasüsteem,</w:t>
            </w:r>
          </w:p>
          <w:p w:rsidR="00A0329A" w:rsidRDefault="00A0329A" w:rsidP="00A0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kapital,</w:t>
            </w:r>
          </w:p>
          <w:p w:rsidR="00A0329A" w:rsidRDefault="00246F15" w:rsidP="00A03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tooraine.</w:t>
            </w:r>
            <w:r w:rsidR="00A0329A">
              <w:rPr>
                <w:sz w:val="20"/>
                <w:szCs w:val="20"/>
              </w:rPr>
              <w:br/>
            </w:r>
          </w:p>
          <w:p w:rsidR="00A0329A" w:rsidRPr="00456BA2" w:rsidRDefault="00A0329A" w:rsidP="00A0329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0C89" w:rsidRDefault="00A0329A" w:rsidP="00750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areng, keskkonnasäästlikkus energia kulutamisel/ </w:t>
            </w:r>
          </w:p>
          <w:p w:rsidR="00782AB0" w:rsidRDefault="00750C89" w:rsidP="00782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arutletakse lihtsamatest süsteemidest/</w:t>
            </w:r>
          </w:p>
          <w:p w:rsidR="000614A3" w:rsidRDefault="00782AB0" w:rsidP="000614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tulbi koloriit/</w:t>
            </w:r>
            <w:r w:rsidR="000614A3">
              <w:rPr>
                <w:sz w:val="20"/>
                <w:szCs w:val="20"/>
              </w:rPr>
              <w:t xml:space="preserve"> </w:t>
            </w:r>
          </w:p>
          <w:p w:rsidR="00A0329A" w:rsidRDefault="000614A3" w:rsidP="008F4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kultuur ja traditsioonid, nende muutumine ajas/</w:t>
            </w:r>
          </w:p>
          <w:p w:rsidR="006F4939" w:rsidRDefault="00246F15" w:rsidP="006F49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loodusteadused.</w:t>
            </w:r>
          </w:p>
          <w:p w:rsidR="00A0329A" w:rsidRPr="00456BA2" w:rsidRDefault="00A0329A" w:rsidP="006F49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29A" w:rsidRDefault="00A0329A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vestmistehnikas tulp/</w:t>
            </w:r>
          </w:p>
          <w:p w:rsidR="00A0329A" w:rsidRDefault="00A0329A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</w:t>
            </w:r>
          </w:p>
          <w:p w:rsidR="00A0329A" w:rsidRPr="00456BA2" w:rsidRDefault="00A0329A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246F15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6934ED" w:rsidRPr="00456BA2" w:rsidRDefault="006934ED" w:rsidP="006934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Puidust </w:t>
            </w:r>
            <w:r w:rsidR="00CC7053">
              <w:rPr>
                <w:sz w:val="20"/>
                <w:szCs w:val="20"/>
              </w:rPr>
              <w:t>vestis-</w:t>
            </w:r>
            <w:r>
              <w:rPr>
                <w:sz w:val="20"/>
                <w:szCs w:val="20"/>
              </w:rPr>
              <w:t>tehnikas tulbi hindamine</w:t>
            </w:r>
            <w:r w:rsidR="00246F15">
              <w:rPr>
                <w:sz w:val="20"/>
                <w:szCs w:val="20"/>
              </w:rPr>
              <w:t>.</w:t>
            </w:r>
          </w:p>
          <w:p w:rsidR="00A0329A" w:rsidRPr="00456BA2" w:rsidRDefault="00A0329A" w:rsidP="003E34A9">
            <w:pPr>
              <w:rPr>
                <w:sz w:val="20"/>
                <w:szCs w:val="20"/>
              </w:rPr>
            </w:pPr>
          </w:p>
        </w:tc>
      </w:tr>
      <w:tr w:rsidR="006F4939" w:rsidTr="00665B52">
        <w:trPr>
          <w:trHeight w:val="276"/>
        </w:trPr>
        <w:tc>
          <w:tcPr>
            <w:tcW w:w="1101" w:type="dxa"/>
          </w:tcPr>
          <w:p w:rsidR="006F4939" w:rsidRPr="00456BA2" w:rsidRDefault="006F493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8. (29.-31.10)</w:t>
            </w:r>
          </w:p>
        </w:tc>
        <w:tc>
          <w:tcPr>
            <w:tcW w:w="3543" w:type="dxa"/>
          </w:tcPr>
          <w:p w:rsidR="006F4939" w:rsidRPr="00456BA2" w:rsidRDefault="006F4939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6F4939" w:rsidRPr="00456BA2" w:rsidRDefault="006F4939" w:rsidP="001E4C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Transpordivahendid</w:t>
            </w:r>
            <w:r w:rsidR="00246F15">
              <w:rPr>
                <w:sz w:val="20"/>
                <w:szCs w:val="20"/>
              </w:rPr>
              <w:t>,</w:t>
            </w:r>
          </w:p>
          <w:p w:rsidR="006F4939" w:rsidRDefault="006F4939" w:rsidP="001E4C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24-28.</w:t>
            </w:r>
          </w:p>
          <w:p w:rsidR="007B3E99" w:rsidRDefault="007B3E99" w:rsidP="001E4C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4939" w:rsidRPr="00456BA2" w:rsidRDefault="009E221B" w:rsidP="001E4C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p</w:t>
            </w:r>
            <w:r w:rsidR="006F4939">
              <w:rPr>
                <w:sz w:val="20"/>
                <w:szCs w:val="20"/>
              </w:rPr>
              <w:t>õrnika valmistamine</w:t>
            </w:r>
            <w:r w:rsidR="00591321">
              <w:rPr>
                <w:sz w:val="20"/>
                <w:szCs w:val="20"/>
              </w:rPr>
              <w:t xml:space="preserve"> (kuju kavandamine)</w:t>
            </w:r>
            <w:r w:rsidR="00246F15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1E566B" w:rsidRPr="001E566B" w:rsidRDefault="001E566B" w:rsidP="001E56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1E566B">
              <w:rPr>
                <w:sz w:val="20"/>
                <w:szCs w:val="20"/>
                <w:lang w:eastAsia="et-EE"/>
              </w:rPr>
              <w:t>iseloomustab ja võrdle</w:t>
            </w:r>
            <w:r w:rsidR="00CC7053">
              <w:rPr>
                <w:sz w:val="20"/>
                <w:szCs w:val="20"/>
                <w:lang w:eastAsia="et-EE"/>
              </w:rPr>
              <w:t>b erinevaid transpordivahendeid.</w:t>
            </w:r>
          </w:p>
          <w:p w:rsidR="006F4939" w:rsidRPr="001E566B" w:rsidRDefault="006F4939" w:rsidP="001E5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939" w:rsidRDefault="006E5FC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Veondus,</w:t>
            </w:r>
          </w:p>
          <w:p w:rsidR="006E5FC7" w:rsidRDefault="006E5FC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metroo, elektriauto,</w:t>
            </w:r>
          </w:p>
          <w:p w:rsidR="006E5FC7" w:rsidRDefault="006E5FC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hübriidauto</w:t>
            </w:r>
            <w:r w:rsidR="00CC7053">
              <w:rPr>
                <w:sz w:val="20"/>
                <w:szCs w:val="20"/>
              </w:rPr>
              <w:t>.</w:t>
            </w:r>
          </w:p>
          <w:p w:rsidR="006E5FC7" w:rsidRDefault="006E5FC7" w:rsidP="006E5FC7">
            <w:pPr>
              <w:rPr>
                <w:sz w:val="20"/>
                <w:szCs w:val="20"/>
              </w:rPr>
            </w:pPr>
          </w:p>
          <w:p w:rsidR="006E5FC7" w:rsidRPr="00456BA2" w:rsidRDefault="006E5FC7" w:rsidP="006E5FC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F4939" w:rsidRDefault="006F4939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tehnoloogia ja innovatsioon, kaasaegsed kütused/</w:t>
            </w:r>
          </w:p>
          <w:p w:rsidR="00E60567" w:rsidRDefault="00D310CF" w:rsidP="00E605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sotsiaalne pädevus, paaritöös arvesakse teineteise seisukohtadega/</w:t>
            </w:r>
            <w:r w:rsidR="00E60567">
              <w:rPr>
                <w:sz w:val="20"/>
                <w:szCs w:val="20"/>
              </w:rPr>
              <w:t xml:space="preserve"> </w:t>
            </w:r>
          </w:p>
          <w:p w:rsidR="00A32F00" w:rsidRDefault="00E60567" w:rsidP="00A32F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geomeetrilised kujundid ja mõõtmine, sh sirge, lõik ja ring/</w:t>
            </w:r>
          </w:p>
          <w:p w:rsidR="00052094" w:rsidRDefault="00A32F00" w:rsidP="00052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kavandamine kui protsess ideede arendamiseks/</w:t>
            </w:r>
          </w:p>
          <w:p w:rsidR="00E60567" w:rsidRDefault="00052094" w:rsidP="00E605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aja ja kulutuste planeerimine/</w:t>
            </w:r>
          </w:p>
          <w:p w:rsidR="006F4939" w:rsidRDefault="006F4939" w:rsidP="006F4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transpordi</w:t>
            </w:r>
            <w:r w:rsidRPr="00456BA2">
              <w:rPr>
                <w:sz w:val="20"/>
                <w:szCs w:val="20"/>
              </w:rPr>
              <w:t xml:space="preserve">vahendite kasutamisnäited, </w:t>
            </w:r>
            <w:r>
              <w:rPr>
                <w:sz w:val="20"/>
                <w:szCs w:val="20"/>
              </w:rPr>
              <w:t>kaasaegsed transpordiliigid</w:t>
            </w:r>
            <w:r w:rsidR="00CC7053">
              <w:rPr>
                <w:sz w:val="20"/>
                <w:szCs w:val="20"/>
              </w:rPr>
              <w:t>.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939" w:rsidRDefault="009E221B" w:rsidP="0014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Mootoriga p</w:t>
            </w:r>
            <w:r w:rsidR="006F4939">
              <w:rPr>
                <w:sz w:val="20"/>
                <w:szCs w:val="20"/>
              </w:rPr>
              <w:t>õrnikas</w:t>
            </w:r>
            <w:r w:rsidR="00CC7053">
              <w:rPr>
                <w:sz w:val="20"/>
                <w:szCs w:val="20"/>
              </w:rPr>
              <w:t>,</w:t>
            </w:r>
            <w:r w:rsidR="006F4939">
              <w:rPr>
                <w:sz w:val="20"/>
                <w:szCs w:val="20"/>
              </w:rPr>
              <w:t xml:space="preserve"> </w:t>
            </w:r>
          </w:p>
          <w:p w:rsidR="006F4939" w:rsidRDefault="006F4939" w:rsidP="0014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119</w:t>
            </w:r>
            <w:r w:rsidR="00531C30">
              <w:rPr>
                <w:sz w:val="20"/>
                <w:szCs w:val="20"/>
              </w:rPr>
              <w:t>/</w:t>
            </w:r>
          </w:p>
          <w:p w:rsidR="00531C30" w:rsidRDefault="00531C30" w:rsidP="0014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esitlus, arutelu</w:t>
            </w:r>
            <w:r w:rsidR="00CC7053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6F4939" w:rsidRDefault="006F4939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/järgmine tund esitletakse paaris-</w:t>
            </w:r>
          </w:p>
          <w:p w:rsidR="006F4939" w:rsidRDefault="006F4939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tööna valminud ette</w:t>
            </w:r>
            <w:r w:rsidR="00782754">
              <w:rPr>
                <w:sz w:val="20"/>
                <w:szCs w:val="20"/>
              </w:rPr>
              <w:t>-kandeid erinevatest sõidukites</w:t>
            </w:r>
            <w:r w:rsidR="00CC7053">
              <w:rPr>
                <w:sz w:val="20"/>
                <w:szCs w:val="20"/>
              </w:rPr>
              <w:t>.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</w:p>
        </w:tc>
      </w:tr>
      <w:tr w:rsidR="006F4939" w:rsidTr="00665B52">
        <w:tc>
          <w:tcPr>
            <w:tcW w:w="1101" w:type="dxa"/>
          </w:tcPr>
          <w:p w:rsidR="006F4939" w:rsidRPr="00456BA2" w:rsidRDefault="006F493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9. (05.-07.11)</w:t>
            </w:r>
          </w:p>
        </w:tc>
        <w:tc>
          <w:tcPr>
            <w:tcW w:w="3543" w:type="dxa"/>
          </w:tcPr>
          <w:p w:rsidR="006F4939" w:rsidRPr="00456BA2" w:rsidRDefault="006F4939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6F4939" w:rsidRPr="00456BA2" w:rsidRDefault="006F4939" w:rsidP="006F49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Transpordivahendid</w:t>
            </w:r>
            <w:r w:rsidR="00CC7053">
              <w:rPr>
                <w:sz w:val="20"/>
                <w:szCs w:val="20"/>
              </w:rPr>
              <w:t>,</w:t>
            </w:r>
          </w:p>
          <w:p w:rsidR="006F4939" w:rsidRDefault="006F4939" w:rsidP="006F4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24-28.</w:t>
            </w:r>
          </w:p>
          <w:p w:rsidR="007B3E99" w:rsidRDefault="007B3E99" w:rsidP="006F4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4939" w:rsidRDefault="009F51AC" w:rsidP="005913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p</w:t>
            </w:r>
            <w:r w:rsidR="006F4939">
              <w:rPr>
                <w:sz w:val="20"/>
                <w:szCs w:val="20"/>
              </w:rPr>
              <w:t>õrnika valmistamin</w:t>
            </w:r>
            <w:r w:rsidR="00591321">
              <w:rPr>
                <w:sz w:val="20"/>
                <w:szCs w:val="20"/>
              </w:rPr>
              <w:t xml:space="preserve">e </w:t>
            </w:r>
            <w:r w:rsidR="006C0997">
              <w:rPr>
                <w:sz w:val="20"/>
                <w:szCs w:val="20"/>
              </w:rPr>
              <w:t>(saagimine, lihvimine, puurimine)</w:t>
            </w:r>
            <w:r w:rsidR="00CC7053">
              <w:rPr>
                <w:sz w:val="20"/>
                <w:szCs w:val="20"/>
              </w:rPr>
              <w:t>.</w:t>
            </w:r>
          </w:p>
          <w:p w:rsidR="007A24DA" w:rsidRPr="00456BA2" w:rsidRDefault="007A24DA" w:rsidP="005913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F4939" w:rsidRDefault="001E566B" w:rsidP="001E56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1E566B">
              <w:rPr>
                <w:sz w:val="20"/>
                <w:szCs w:val="20"/>
                <w:lang w:eastAsia="et-EE"/>
              </w:rPr>
              <w:t>kirjeldab ratta kasutamist ajaloos ning nüüdisajal;</w:t>
            </w:r>
            <w:r w:rsidR="00591321">
              <w:rPr>
                <w:lang w:eastAsia="et-EE"/>
              </w:rPr>
              <w:t xml:space="preserve"> </w:t>
            </w:r>
            <w:r w:rsidR="00591321" w:rsidRPr="00591321">
              <w:rPr>
                <w:sz w:val="20"/>
                <w:szCs w:val="20"/>
                <w:lang w:eastAsia="et-EE"/>
              </w:rPr>
              <w:t>valmistab töötavaid mudeleid praktilise tööna;</w:t>
            </w:r>
          </w:p>
          <w:p w:rsidR="007A24DA" w:rsidRPr="007A24DA" w:rsidRDefault="007A24DA" w:rsidP="007A2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DA">
              <w:rPr>
                <w:sz w:val="20"/>
                <w:szCs w:val="20"/>
              </w:rPr>
              <w:t>tunneb põhilisi materjale, nende olulisemaid omadusi ja töötlemise viise;</w:t>
            </w:r>
            <w:r w:rsidR="00C275E3">
              <w:rPr>
                <w:sz w:val="20"/>
                <w:szCs w:val="20"/>
              </w:rPr>
              <w:t xml:space="preserve"> </w:t>
            </w:r>
            <w:r w:rsidRPr="007A24DA">
              <w:rPr>
                <w:sz w:val="20"/>
                <w:szCs w:val="20"/>
              </w:rPr>
              <w:t>valib ja kasutab eesmärgipäraselt erinevaid töötlusviis</w:t>
            </w:r>
            <w:r>
              <w:rPr>
                <w:sz w:val="20"/>
                <w:szCs w:val="20"/>
              </w:rPr>
              <w:t>e, töövahendeid ja materjale</w:t>
            </w:r>
            <w:r w:rsidR="00CC7053">
              <w:rPr>
                <w:sz w:val="20"/>
                <w:szCs w:val="20"/>
              </w:rPr>
              <w:t>.</w:t>
            </w:r>
          </w:p>
          <w:p w:rsidR="007A24DA" w:rsidRPr="00456BA2" w:rsidRDefault="007A24DA" w:rsidP="007A2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5FC7" w:rsidRDefault="006E5FC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Propeller, reaktiivmootor,</w:t>
            </w:r>
          </w:p>
          <w:p w:rsidR="006E5FC7" w:rsidRDefault="006E5FC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tiivik,</w:t>
            </w:r>
          </w:p>
          <w:p w:rsidR="006E5FC7" w:rsidRDefault="006E5FC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helibarjäär,</w:t>
            </w:r>
          </w:p>
          <w:p w:rsidR="006E5FC7" w:rsidRDefault="006E5FC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torutransport,</w:t>
            </w:r>
          </w:p>
          <w:p w:rsidR="006F4939" w:rsidRPr="00456BA2" w:rsidRDefault="006E5FC7" w:rsidP="006E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kosmoserakett</w:t>
            </w:r>
            <w:r w:rsidR="00CC705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F4939" w:rsidRDefault="006F4939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tehnoloogia ja innovatsioon, </w:t>
            </w:r>
            <w:r w:rsidR="009F51AC">
              <w:rPr>
                <w:sz w:val="20"/>
                <w:szCs w:val="20"/>
              </w:rPr>
              <w:t>tuleviku sõidukite omadused</w:t>
            </w:r>
            <w:r>
              <w:rPr>
                <w:sz w:val="20"/>
                <w:szCs w:val="20"/>
              </w:rPr>
              <w:t>/</w:t>
            </w:r>
          </w:p>
          <w:p w:rsidR="006F4939" w:rsidRDefault="006F4939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</w:t>
            </w:r>
            <w:r w:rsidR="009F51AC">
              <w:rPr>
                <w:sz w:val="20"/>
                <w:szCs w:val="20"/>
              </w:rPr>
              <w:t>ng, kütuseressursside kokkuhoid</w:t>
            </w:r>
            <w:r w:rsidR="00060949">
              <w:rPr>
                <w:sz w:val="20"/>
                <w:szCs w:val="20"/>
              </w:rPr>
              <w:t>/</w:t>
            </w:r>
          </w:p>
          <w:p w:rsidR="00060949" w:rsidRDefault="00060949" w:rsidP="000609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võõrkeel, transpordivahendite nimetused võõrkeeltes/</w:t>
            </w:r>
          </w:p>
          <w:p w:rsidR="009A5020" w:rsidRDefault="007F35AB" w:rsidP="009A5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arutletakse tuleviku transpordivahenditest/</w:t>
            </w:r>
          </w:p>
          <w:p w:rsidR="006F4AF5" w:rsidRDefault="009A5020" w:rsidP="006F4A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 el</w:t>
            </w:r>
            <w:r w:rsidR="00801E9B">
              <w:rPr>
                <w:sz w:val="20"/>
                <w:szCs w:val="20"/>
              </w:rPr>
              <w:t>ukutsed ja ettevõtted kodukohas</w:t>
            </w:r>
            <w:r>
              <w:rPr>
                <w:sz w:val="20"/>
                <w:szCs w:val="20"/>
              </w:rPr>
              <w:t xml:space="preserve">/ </w:t>
            </w:r>
          </w:p>
          <w:p w:rsidR="006F4AF5" w:rsidRDefault="006F4AF5" w:rsidP="006F4A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</w:t>
            </w:r>
            <w:r w:rsidR="00756A80">
              <w:rPr>
                <w:sz w:val="20"/>
                <w:szCs w:val="20"/>
              </w:rPr>
              <w:t>s, teadlik ja säästev tarbimine.</w:t>
            </w:r>
          </w:p>
          <w:p w:rsidR="006F4939" w:rsidRPr="00456BA2" w:rsidRDefault="006F4939" w:rsidP="001E56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414E" w:rsidRDefault="009E221B" w:rsidP="0006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p</w:t>
            </w:r>
            <w:r w:rsidR="0006414E">
              <w:rPr>
                <w:sz w:val="20"/>
                <w:szCs w:val="20"/>
              </w:rPr>
              <w:t>õrnikas</w:t>
            </w:r>
            <w:r w:rsidR="00CC7053">
              <w:rPr>
                <w:sz w:val="20"/>
                <w:szCs w:val="20"/>
              </w:rPr>
              <w:t>,</w:t>
            </w:r>
            <w:r w:rsidR="0006414E">
              <w:rPr>
                <w:sz w:val="20"/>
                <w:szCs w:val="20"/>
              </w:rPr>
              <w:t xml:space="preserve"> </w:t>
            </w:r>
          </w:p>
          <w:p w:rsidR="0006414E" w:rsidRDefault="0006414E" w:rsidP="0006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119/</w:t>
            </w:r>
          </w:p>
          <w:p w:rsidR="006F4939" w:rsidRPr="00456BA2" w:rsidRDefault="006F4939" w:rsidP="0006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 praktiline tegevus</w:t>
            </w:r>
            <w:r w:rsidR="00CC7053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6F4939" w:rsidRPr="00456BA2" w:rsidRDefault="006F4939" w:rsidP="00D37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Suuliste ettekannete hindam</w:t>
            </w:r>
            <w:r w:rsidR="00823B25">
              <w:rPr>
                <w:sz w:val="20"/>
                <w:szCs w:val="20"/>
              </w:rPr>
              <w:t>ine</w:t>
            </w:r>
            <w:r w:rsidR="00CC70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</w:p>
        </w:tc>
      </w:tr>
      <w:tr w:rsidR="006F4939" w:rsidTr="00665B52">
        <w:tc>
          <w:tcPr>
            <w:tcW w:w="1101" w:type="dxa"/>
          </w:tcPr>
          <w:p w:rsidR="006F4939" w:rsidRPr="00456BA2" w:rsidRDefault="006F493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10. (12.-14.11)</w:t>
            </w:r>
          </w:p>
        </w:tc>
        <w:tc>
          <w:tcPr>
            <w:tcW w:w="3543" w:type="dxa"/>
          </w:tcPr>
          <w:p w:rsidR="006F4939" w:rsidRPr="00456BA2" w:rsidRDefault="006934ED" w:rsidP="00EC5C7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6F4939" w:rsidRPr="00456BA2">
              <w:rPr>
                <w:b/>
                <w:bCs/>
                <w:sz w:val="20"/>
                <w:szCs w:val="20"/>
              </w:rPr>
              <w:t>Tehnoloogia igapäevaelus</w:t>
            </w:r>
          </w:p>
          <w:p w:rsidR="006F4939" w:rsidRDefault="00274463" w:rsidP="001E56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Struktuurid ja konstruktsioonid. </w:t>
            </w:r>
            <w:r w:rsidR="008E62CA">
              <w:rPr>
                <w:sz w:val="20"/>
                <w:szCs w:val="20"/>
              </w:rPr>
              <w:t>Ehitus</w:t>
            </w:r>
            <w:r w:rsidR="00CC7053">
              <w:rPr>
                <w:sz w:val="20"/>
                <w:szCs w:val="20"/>
              </w:rPr>
              <w:t>,</w:t>
            </w:r>
          </w:p>
          <w:p w:rsidR="008E62CA" w:rsidRDefault="008E62CA" w:rsidP="001E56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29-32</w:t>
            </w:r>
            <w:r w:rsidR="007B3E99">
              <w:rPr>
                <w:sz w:val="20"/>
                <w:szCs w:val="20"/>
              </w:rPr>
              <w:t>.</w:t>
            </w:r>
          </w:p>
          <w:p w:rsidR="007B3E99" w:rsidRDefault="007B3E99" w:rsidP="001E56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C0997" w:rsidRPr="00456BA2" w:rsidRDefault="006C0997" w:rsidP="001E56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põrnika valmistamine (tõmbeneetliide, värvimine, jootmine)</w:t>
            </w:r>
            <w:r w:rsidR="00CC7053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A24DA" w:rsidRDefault="00AA1744" w:rsidP="007A2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744">
              <w:rPr>
                <w:sz w:val="20"/>
                <w:szCs w:val="20"/>
              </w:rPr>
              <w:t>kirjeldab inimtegevuse ja tehnoloogia mõju keskkonnale;</w:t>
            </w:r>
            <w:r w:rsidR="007A24DA" w:rsidRPr="007A24DA">
              <w:rPr>
                <w:sz w:val="20"/>
                <w:szCs w:val="20"/>
              </w:rPr>
              <w:t xml:space="preserve"> </w:t>
            </w:r>
            <w:r w:rsidR="00927DF8">
              <w:rPr>
                <w:sz w:val="20"/>
                <w:szCs w:val="20"/>
              </w:rPr>
              <w:t xml:space="preserve">esitab näiteid erinevate hoonete materjalikasutusest; </w:t>
            </w:r>
            <w:r w:rsidR="007A24DA" w:rsidRPr="007A24DA">
              <w:rPr>
                <w:sz w:val="20"/>
                <w:szCs w:val="20"/>
              </w:rPr>
              <w:t>suudab</w:t>
            </w:r>
            <w:r w:rsidR="007A24DA">
              <w:rPr>
                <w:sz w:val="20"/>
                <w:szCs w:val="20"/>
              </w:rPr>
              <w:t xml:space="preserve"> valmistada jõukohaseid liiteid</w:t>
            </w:r>
            <w:r w:rsidR="006934ED">
              <w:rPr>
                <w:sz w:val="20"/>
                <w:szCs w:val="20"/>
              </w:rPr>
              <w:t>;</w:t>
            </w:r>
          </w:p>
          <w:p w:rsidR="006934ED" w:rsidRPr="006934ED" w:rsidRDefault="006934ED" w:rsidP="007A2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4ED">
              <w:rPr>
                <w:sz w:val="20"/>
                <w:szCs w:val="20"/>
                <w:lang w:eastAsia="et-EE"/>
              </w:rPr>
              <w:t>väärtustab ja kasutab tervisele ohutuid tööviise;</w:t>
            </w:r>
            <w:r w:rsidR="00ED158D">
              <w:rPr>
                <w:sz w:val="20"/>
                <w:szCs w:val="20"/>
                <w:lang w:eastAsia="et-EE"/>
              </w:rPr>
              <w:t xml:space="preserve"> </w:t>
            </w:r>
            <w:r w:rsidR="00ED158D" w:rsidRPr="00ED158D">
              <w:rPr>
                <w:sz w:val="20"/>
                <w:szCs w:val="20"/>
                <w:lang w:eastAsia="et-EE"/>
              </w:rPr>
              <w:t>valmistab töötavaid mudeleid praktilise tööna</w:t>
            </w:r>
            <w:r w:rsidR="00CC7053">
              <w:rPr>
                <w:sz w:val="20"/>
                <w:szCs w:val="20"/>
                <w:lang w:eastAsia="et-EE"/>
              </w:rPr>
              <w:t>.</w:t>
            </w:r>
          </w:p>
          <w:p w:rsidR="006F4939" w:rsidRPr="00456BA2" w:rsidRDefault="006F4939" w:rsidP="007A2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939" w:rsidRDefault="00516C24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Lihtmehhanism,</w:t>
            </w:r>
          </w:p>
          <w:p w:rsidR="00516C24" w:rsidRDefault="00516C24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hooned, tsement,</w:t>
            </w:r>
            <w:r w:rsidR="00CC7053">
              <w:rPr>
                <w:sz w:val="20"/>
                <w:szCs w:val="20"/>
              </w:rPr>
              <w:t xml:space="preserve"> betoon, raudbetoon, vahtbetoon.</w:t>
            </w:r>
          </w:p>
          <w:p w:rsidR="00516C24" w:rsidRDefault="00516C24" w:rsidP="00096EB5">
            <w:pPr>
              <w:rPr>
                <w:sz w:val="20"/>
                <w:szCs w:val="20"/>
              </w:rPr>
            </w:pPr>
          </w:p>
          <w:p w:rsidR="00516C24" w:rsidRDefault="00516C24" w:rsidP="00096EB5">
            <w:pPr>
              <w:rPr>
                <w:sz w:val="20"/>
                <w:szCs w:val="20"/>
              </w:rPr>
            </w:pPr>
          </w:p>
          <w:p w:rsidR="00516C24" w:rsidRPr="00456BA2" w:rsidRDefault="00516C24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75E3" w:rsidRDefault="00C275E3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areng, loodus- ja tehismaterjalide säästlik kasutamine</w:t>
            </w:r>
            <w:r w:rsidR="00A32F00">
              <w:rPr>
                <w:sz w:val="20"/>
                <w:szCs w:val="20"/>
              </w:rPr>
              <w:t>/</w:t>
            </w:r>
          </w:p>
          <w:p w:rsidR="00A32F00" w:rsidRDefault="00A32F00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põrnika koloriit/</w:t>
            </w:r>
          </w:p>
          <w:p w:rsidR="00610870" w:rsidRDefault="00610870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arutletakse ehituskonstruktsioonidest/</w:t>
            </w:r>
          </w:p>
          <w:p w:rsidR="006F4939" w:rsidRDefault="006F4939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s</w:t>
            </w:r>
            <w:r w:rsidRPr="00456BA2">
              <w:rPr>
                <w:sz w:val="20"/>
                <w:szCs w:val="20"/>
              </w:rPr>
              <w:t xml:space="preserve">eosed ja näited ümbritsevatest </w:t>
            </w:r>
            <w:r w:rsidR="00587A96">
              <w:rPr>
                <w:sz w:val="20"/>
                <w:szCs w:val="20"/>
              </w:rPr>
              <w:t>hoonetest</w:t>
            </w:r>
            <w:r w:rsidR="00CC7053">
              <w:rPr>
                <w:sz w:val="20"/>
                <w:szCs w:val="20"/>
              </w:rPr>
              <w:t>.</w:t>
            </w:r>
          </w:p>
          <w:p w:rsidR="006F4939" w:rsidRPr="00456BA2" w:rsidRDefault="006F4939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21B" w:rsidRDefault="009E221B" w:rsidP="009E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põrnikas</w:t>
            </w:r>
            <w:r w:rsidR="00CC70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E221B" w:rsidRDefault="009E221B" w:rsidP="009E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119/</w:t>
            </w:r>
          </w:p>
          <w:p w:rsidR="006F4939" w:rsidRPr="00456BA2" w:rsidRDefault="00D703A0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F4939" w:rsidRPr="00456BA2">
              <w:rPr>
                <w:sz w:val="20"/>
                <w:szCs w:val="20"/>
              </w:rPr>
              <w:t>sitlus</w:t>
            </w:r>
            <w:r>
              <w:rPr>
                <w:sz w:val="20"/>
                <w:szCs w:val="20"/>
              </w:rPr>
              <w:t xml:space="preserve"> ja vestlus</w:t>
            </w:r>
            <w:r w:rsidR="006F4939">
              <w:rPr>
                <w:sz w:val="20"/>
                <w:szCs w:val="20"/>
              </w:rPr>
              <w:t xml:space="preserve">, </w:t>
            </w:r>
            <w:r w:rsidR="00591321">
              <w:rPr>
                <w:sz w:val="20"/>
                <w:szCs w:val="20"/>
              </w:rPr>
              <w:t>praktiline tegevus</w:t>
            </w:r>
            <w:r w:rsidR="00CC7053">
              <w:rPr>
                <w:sz w:val="20"/>
                <w:szCs w:val="20"/>
              </w:rPr>
              <w:t>.</w:t>
            </w:r>
            <w:r w:rsidR="00591321">
              <w:rPr>
                <w:sz w:val="20"/>
                <w:szCs w:val="20"/>
              </w:rPr>
              <w:t xml:space="preserve"> </w:t>
            </w:r>
          </w:p>
          <w:p w:rsidR="006F4939" w:rsidRPr="00456BA2" w:rsidRDefault="006F4939" w:rsidP="00096EB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F4939" w:rsidRPr="00456BA2" w:rsidRDefault="006C0997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Praktilise töö-protsessi hindamine</w:t>
            </w:r>
            <w:r w:rsidR="00CC7053">
              <w:rPr>
                <w:sz w:val="20"/>
                <w:szCs w:val="20"/>
              </w:rPr>
              <w:t>.</w:t>
            </w:r>
          </w:p>
        </w:tc>
      </w:tr>
      <w:tr w:rsidR="006F4939" w:rsidTr="00665B52">
        <w:tc>
          <w:tcPr>
            <w:tcW w:w="1101" w:type="dxa"/>
          </w:tcPr>
          <w:p w:rsidR="006F4939" w:rsidRPr="00456BA2" w:rsidRDefault="006F493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11. (19.-21.11)</w:t>
            </w:r>
          </w:p>
        </w:tc>
        <w:tc>
          <w:tcPr>
            <w:tcW w:w="3543" w:type="dxa"/>
          </w:tcPr>
          <w:p w:rsidR="006F4939" w:rsidRPr="00456BA2" w:rsidRDefault="006F4939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6934ED" w:rsidRDefault="006934ED" w:rsidP="006934E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6934ED">
              <w:rPr>
                <w:sz w:val="20"/>
                <w:szCs w:val="20"/>
                <w:lang w:eastAsia="et-EE"/>
              </w:rPr>
              <w:t>Piltkujut</w:t>
            </w:r>
            <w:r w:rsidR="00241869">
              <w:rPr>
                <w:sz w:val="20"/>
                <w:szCs w:val="20"/>
                <w:lang w:eastAsia="et-EE"/>
              </w:rPr>
              <w:t>is ja vaated</w:t>
            </w:r>
            <w:r w:rsidR="00CC7053">
              <w:rPr>
                <w:sz w:val="20"/>
                <w:szCs w:val="20"/>
                <w:lang w:eastAsia="et-EE"/>
              </w:rPr>
              <w:t>,</w:t>
            </w:r>
          </w:p>
          <w:p w:rsidR="00241869" w:rsidRDefault="00241869" w:rsidP="0024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69-71</w:t>
            </w:r>
            <w:r w:rsidR="007B3E99">
              <w:rPr>
                <w:sz w:val="20"/>
                <w:szCs w:val="20"/>
              </w:rPr>
              <w:t>.</w:t>
            </w:r>
          </w:p>
          <w:p w:rsidR="00241869" w:rsidRDefault="00241869" w:rsidP="006934E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  <w:p w:rsidR="006F4939" w:rsidRPr="00456BA2" w:rsidRDefault="006C0997" w:rsidP="00693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põrnika valmistamine</w:t>
            </w:r>
            <w:r w:rsidR="00B13F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9528C" w:rsidRPr="0019528C" w:rsidRDefault="0019528C" w:rsidP="001952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koostab kolmvaate lihtsast detailist;</w:t>
            </w:r>
            <w:r>
              <w:rPr>
                <w:sz w:val="20"/>
                <w:szCs w:val="20"/>
              </w:rPr>
              <w:t xml:space="preserve"> </w:t>
            </w:r>
            <w:r w:rsidR="006F4939" w:rsidRPr="00456BA2">
              <w:rPr>
                <w:sz w:val="20"/>
                <w:szCs w:val="20"/>
              </w:rPr>
              <w:t>disainib lihtsaid tooteid, kasutades selleks ettenähtud materjale;</w:t>
            </w:r>
            <w:r w:rsidRPr="0019528C">
              <w:rPr>
                <w:sz w:val="20"/>
                <w:szCs w:val="20"/>
              </w:rPr>
              <w:t xml:space="preserve"> </w:t>
            </w:r>
          </w:p>
          <w:p w:rsidR="007A24DA" w:rsidRDefault="007A24DA" w:rsidP="00D37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4DA">
              <w:rPr>
                <w:sz w:val="20"/>
                <w:szCs w:val="20"/>
              </w:rPr>
              <w:t>valmistab mitmesuguseid lihtsaid tooteid (sh mänguasju)</w:t>
            </w:r>
            <w:r w:rsidR="002222BF">
              <w:rPr>
                <w:sz w:val="20"/>
                <w:szCs w:val="20"/>
              </w:rPr>
              <w:t>;</w:t>
            </w:r>
          </w:p>
          <w:p w:rsidR="002222BF" w:rsidRPr="00456BA2" w:rsidRDefault="002222BF" w:rsidP="00D37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2BF">
              <w:rPr>
                <w:sz w:val="20"/>
                <w:szCs w:val="20"/>
              </w:rPr>
              <w:t>analüüsib ja hindab loodud toodet, sh esteetilisest ja rakenduslikust küljest</w:t>
            </w:r>
            <w:r w:rsidR="00B13FF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902E4" w:rsidRDefault="001902E4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Kujutis,</w:t>
            </w:r>
          </w:p>
          <w:p w:rsidR="00BF5B83" w:rsidRDefault="001902E4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F5B83">
              <w:rPr>
                <w:sz w:val="20"/>
                <w:szCs w:val="20"/>
              </w:rPr>
              <w:t>iltkujutis,</w:t>
            </w:r>
          </w:p>
          <w:p w:rsidR="006F4939" w:rsidRDefault="00BF5B83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vaated,</w:t>
            </w:r>
            <w:r w:rsidR="002B00DA">
              <w:rPr>
                <w:sz w:val="20"/>
                <w:szCs w:val="20"/>
              </w:rPr>
              <w:t xml:space="preserve"> ristprojektsioon,</w:t>
            </w:r>
          </w:p>
          <w:p w:rsidR="002B00DA" w:rsidRDefault="002B00DA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kolmvaade</w:t>
            </w:r>
            <w:r w:rsidR="00CC7053">
              <w:rPr>
                <w:sz w:val="20"/>
                <w:szCs w:val="20"/>
              </w:rPr>
              <w:t>.</w:t>
            </w:r>
          </w:p>
          <w:p w:rsidR="00BF5B83" w:rsidRDefault="00BF5B83" w:rsidP="00D37BDE">
            <w:pPr>
              <w:rPr>
                <w:sz w:val="20"/>
                <w:szCs w:val="20"/>
              </w:rPr>
            </w:pPr>
          </w:p>
          <w:p w:rsidR="002222BF" w:rsidRDefault="002222BF" w:rsidP="00D37BDE">
            <w:pPr>
              <w:rPr>
                <w:sz w:val="20"/>
                <w:szCs w:val="20"/>
              </w:rPr>
            </w:pPr>
          </w:p>
          <w:p w:rsidR="002222BF" w:rsidRDefault="002222BF" w:rsidP="00D37BDE">
            <w:pPr>
              <w:rPr>
                <w:sz w:val="20"/>
                <w:szCs w:val="20"/>
              </w:rPr>
            </w:pPr>
          </w:p>
          <w:p w:rsidR="002222BF" w:rsidRPr="00456BA2" w:rsidRDefault="002222BF" w:rsidP="00D37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F4939" w:rsidRDefault="006F4939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areng, energiasäästlik </w:t>
            </w:r>
            <w:r w:rsidR="00C275E3">
              <w:rPr>
                <w:sz w:val="20"/>
                <w:szCs w:val="20"/>
              </w:rPr>
              <w:t>sõiduk-põrnikas</w:t>
            </w:r>
            <w:r w:rsidR="006559D7">
              <w:rPr>
                <w:sz w:val="20"/>
                <w:szCs w:val="20"/>
              </w:rPr>
              <w:t>/</w:t>
            </w:r>
          </w:p>
          <w:p w:rsidR="006559D7" w:rsidRDefault="006559D7" w:rsidP="006559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geomeetrilised kujundid ja m</w:t>
            </w:r>
            <w:r w:rsidR="00756A80">
              <w:rPr>
                <w:sz w:val="20"/>
                <w:szCs w:val="20"/>
              </w:rPr>
              <w:t>õõtmine, sh sirge, lõik ja ring.</w:t>
            </w:r>
          </w:p>
          <w:p w:rsidR="006559D7" w:rsidRDefault="006559D7" w:rsidP="00D37BDE">
            <w:pPr>
              <w:rPr>
                <w:sz w:val="20"/>
                <w:szCs w:val="20"/>
              </w:rPr>
            </w:pPr>
          </w:p>
          <w:p w:rsidR="006F4939" w:rsidRPr="00456BA2" w:rsidRDefault="006F4939" w:rsidP="00C2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C0997" w:rsidRDefault="006C0997" w:rsidP="006C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Mootoriga põrnikas</w:t>
            </w:r>
            <w:r w:rsidR="00CC70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6C0997" w:rsidRDefault="006C0997" w:rsidP="006C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119/</w:t>
            </w:r>
          </w:p>
          <w:p w:rsidR="006F4939" w:rsidRDefault="006F4939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56BA2">
              <w:rPr>
                <w:sz w:val="20"/>
                <w:szCs w:val="20"/>
              </w:rPr>
              <w:t>sitlus</w:t>
            </w:r>
            <w:r>
              <w:rPr>
                <w:sz w:val="20"/>
                <w:szCs w:val="20"/>
              </w:rPr>
              <w:t>, joonis valmistamine</w:t>
            </w:r>
            <w:r w:rsidR="00CC7053">
              <w:rPr>
                <w:sz w:val="20"/>
                <w:szCs w:val="20"/>
              </w:rPr>
              <w:t>.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C0997" w:rsidRDefault="006C0997" w:rsidP="006C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Mootoriga põrnika </w:t>
            </w:r>
          </w:p>
          <w:p w:rsidR="006F4939" w:rsidRPr="00456BA2" w:rsidRDefault="00CC7053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F4939">
              <w:rPr>
                <w:sz w:val="20"/>
                <w:szCs w:val="20"/>
              </w:rPr>
              <w:t>indamine</w:t>
            </w:r>
            <w:r>
              <w:rPr>
                <w:sz w:val="20"/>
                <w:szCs w:val="20"/>
              </w:rPr>
              <w:t>.</w:t>
            </w:r>
          </w:p>
        </w:tc>
      </w:tr>
      <w:tr w:rsidR="006F4939" w:rsidTr="00665B52">
        <w:tc>
          <w:tcPr>
            <w:tcW w:w="1101" w:type="dxa"/>
          </w:tcPr>
          <w:p w:rsidR="006F4939" w:rsidRPr="00456BA2" w:rsidRDefault="006F493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12. (26.-28.11)</w:t>
            </w:r>
          </w:p>
        </w:tc>
        <w:tc>
          <w:tcPr>
            <w:tcW w:w="3543" w:type="dxa"/>
          </w:tcPr>
          <w:p w:rsidR="006F4939" w:rsidRPr="00456BA2" w:rsidRDefault="006F4939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6934ED" w:rsidRPr="006934ED" w:rsidRDefault="006934ED" w:rsidP="006934E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6934ED">
              <w:rPr>
                <w:sz w:val="20"/>
                <w:szCs w:val="20"/>
                <w:lang w:eastAsia="et-EE"/>
              </w:rPr>
              <w:t>Tehniline joonis. Jooned ja nende tähendused. Mõõtmed ja</w:t>
            </w:r>
          </w:p>
          <w:p w:rsidR="006934ED" w:rsidRPr="006934ED" w:rsidRDefault="006934ED" w:rsidP="006934E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6934ED">
              <w:rPr>
                <w:sz w:val="20"/>
                <w:szCs w:val="20"/>
                <w:lang w:eastAsia="et-EE"/>
              </w:rPr>
              <w:t xml:space="preserve">mõõtkava. Lihtsa </w:t>
            </w:r>
            <w:proofErr w:type="spellStart"/>
            <w:r w:rsidR="00540892">
              <w:rPr>
                <w:sz w:val="20"/>
                <w:szCs w:val="20"/>
                <w:lang w:eastAsia="et-EE"/>
              </w:rPr>
              <w:t>mõõtme</w:t>
            </w:r>
            <w:r w:rsidR="00540892" w:rsidRPr="006934ED">
              <w:rPr>
                <w:sz w:val="20"/>
                <w:szCs w:val="20"/>
                <w:lang w:eastAsia="et-EE"/>
              </w:rPr>
              <w:t>st</w:t>
            </w:r>
            <w:r w:rsidR="00CC7053">
              <w:rPr>
                <w:sz w:val="20"/>
                <w:szCs w:val="20"/>
                <w:lang w:eastAsia="et-EE"/>
              </w:rPr>
              <w:t>at</w:t>
            </w:r>
            <w:r w:rsidR="00540892" w:rsidRPr="006934ED">
              <w:rPr>
                <w:sz w:val="20"/>
                <w:szCs w:val="20"/>
                <w:lang w:eastAsia="et-EE"/>
              </w:rPr>
              <w:t>ud</w:t>
            </w:r>
            <w:proofErr w:type="spellEnd"/>
            <w:r w:rsidRPr="006934ED">
              <w:rPr>
                <w:sz w:val="20"/>
                <w:szCs w:val="20"/>
                <w:lang w:eastAsia="et-EE"/>
              </w:rPr>
              <w:t xml:space="preserve"> tehnilise joonise koostamine ja selle</w:t>
            </w:r>
          </w:p>
          <w:p w:rsidR="006934ED" w:rsidRPr="006934ED" w:rsidRDefault="006934ED" w:rsidP="006934E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6934ED">
              <w:rPr>
                <w:sz w:val="20"/>
                <w:szCs w:val="20"/>
                <w:lang w:eastAsia="et-EE"/>
              </w:rPr>
              <w:t>esitlemine</w:t>
            </w:r>
            <w:r w:rsidR="00CC7053">
              <w:rPr>
                <w:sz w:val="20"/>
                <w:szCs w:val="20"/>
                <w:lang w:eastAsia="et-EE"/>
              </w:rPr>
              <w:t>,</w:t>
            </w:r>
          </w:p>
          <w:p w:rsidR="006F4939" w:rsidRDefault="006F4939" w:rsidP="00D37BDE">
            <w:pPr>
              <w:rPr>
                <w:sz w:val="20"/>
                <w:szCs w:val="20"/>
              </w:rPr>
            </w:pPr>
            <w:r w:rsidRPr="00031B0E">
              <w:rPr>
                <w:sz w:val="20"/>
                <w:szCs w:val="20"/>
              </w:rPr>
              <w:t xml:space="preserve">Õ- lk </w:t>
            </w:r>
            <w:r w:rsidR="00031B0E" w:rsidRPr="00031B0E">
              <w:rPr>
                <w:sz w:val="20"/>
                <w:szCs w:val="20"/>
              </w:rPr>
              <w:t>75-77</w:t>
            </w:r>
            <w:r w:rsidR="008633DC">
              <w:rPr>
                <w:sz w:val="20"/>
                <w:szCs w:val="20"/>
              </w:rPr>
              <w:t>.</w:t>
            </w:r>
          </w:p>
          <w:p w:rsidR="007B3E99" w:rsidRPr="00031B0E" w:rsidRDefault="007B3E99" w:rsidP="00D37BDE">
            <w:pPr>
              <w:rPr>
                <w:sz w:val="20"/>
                <w:szCs w:val="20"/>
              </w:rPr>
            </w:pPr>
          </w:p>
          <w:p w:rsidR="006F4939" w:rsidRDefault="008633DC" w:rsidP="0003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Traatpanusega ehisplaadi valmistamine</w:t>
            </w:r>
            <w:r w:rsidR="00936773">
              <w:rPr>
                <w:sz w:val="20"/>
                <w:szCs w:val="20"/>
              </w:rPr>
              <w:t xml:space="preserve"> (joonise</w:t>
            </w:r>
            <w:r w:rsidR="00F8633B">
              <w:rPr>
                <w:sz w:val="20"/>
                <w:szCs w:val="20"/>
              </w:rPr>
              <w:t xml:space="preserve"> loomine)</w:t>
            </w:r>
            <w:r w:rsidR="00CC7053">
              <w:rPr>
                <w:sz w:val="20"/>
                <w:szCs w:val="20"/>
              </w:rPr>
              <w:t>.</w:t>
            </w:r>
          </w:p>
          <w:p w:rsidR="008633DC" w:rsidRPr="00456BA2" w:rsidRDefault="008633DC" w:rsidP="00031B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528C" w:rsidRPr="0019528C" w:rsidRDefault="0019528C" w:rsidP="001952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19528C">
              <w:rPr>
                <w:sz w:val="20"/>
                <w:szCs w:val="20"/>
              </w:rPr>
              <w:t>elgitab joonte tähendust joonisel, oskab joonestada jõukohast tehnilist joonist ning seda</w:t>
            </w:r>
            <w:r>
              <w:rPr>
                <w:sz w:val="20"/>
                <w:szCs w:val="20"/>
              </w:rPr>
              <w:t xml:space="preserve"> </w:t>
            </w:r>
            <w:r w:rsidRPr="0019528C">
              <w:rPr>
                <w:sz w:val="20"/>
                <w:szCs w:val="20"/>
              </w:rPr>
              <w:t>esitleda;</w:t>
            </w:r>
          </w:p>
          <w:p w:rsidR="006F4939" w:rsidRDefault="006F4939" w:rsidP="00D37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osaleb õpilasepäraselt uudse tehnoloogilise protsessi loomises, mis on seotud materjalide valiku ja otstarbeka töötlusviisi leidmisega</w:t>
            </w:r>
            <w:r w:rsidR="00CC7053">
              <w:rPr>
                <w:sz w:val="20"/>
                <w:szCs w:val="20"/>
              </w:rPr>
              <w:t>.</w:t>
            </w:r>
          </w:p>
          <w:p w:rsidR="0019528C" w:rsidRDefault="0019528C" w:rsidP="00D37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939" w:rsidRPr="00456BA2" w:rsidRDefault="006F4939" w:rsidP="001952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00DA" w:rsidRDefault="002B00DA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Tehniline joonestamine,</w:t>
            </w:r>
          </w:p>
          <w:p w:rsidR="0019528C" w:rsidRDefault="0019528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jooned,</w:t>
            </w:r>
          </w:p>
          <w:p w:rsidR="0019528C" w:rsidRDefault="0019528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vabakäejoon,</w:t>
            </w:r>
          </w:p>
          <w:p w:rsidR="0019528C" w:rsidRDefault="0019528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mõõtmed</w:t>
            </w:r>
            <w:r w:rsidR="00CC7053">
              <w:rPr>
                <w:sz w:val="20"/>
                <w:szCs w:val="20"/>
              </w:rPr>
              <w:t>.</w:t>
            </w:r>
          </w:p>
          <w:p w:rsidR="0019528C" w:rsidRDefault="0019528C" w:rsidP="00D37BDE">
            <w:pPr>
              <w:rPr>
                <w:sz w:val="20"/>
                <w:szCs w:val="20"/>
              </w:rPr>
            </w:pP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75E3" w:rsidRDefault="00C275E3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enesemääratluspädevus, omale sobiva kujundi loomine ehisplaadil/</w:t>
            </w:r>
          </w:p>
          <w:p w:rsidR="00E60567" w:rsidRDefault="006F4939" w:rsidP="00E605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kodanikualgatus ja ettevõtlikkus, uudsed ideed või joonisel/</w:t>
            </w:r>
            <w:r w:rsidR="00E60567">
              <w:rPr>
                <w:sz w:val="20"/>
                <w:szCs w:val="20"/>
              </w:rPr>
              <w:t xml:space="preserve"> </w:t>
            </w:r>
          </w:p>
          <w:p w:rsidR="00DF50B4" w:rsidRDefault="00E60567" w:rsidP="00DF50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</w:t>
            </w:r>
            <w:r>
              <w:rPr>
                <w:sz w:val="20"/>
                <w:szCs w:val="20"/>
              </w:rPr>
              <w:lastRenderedPageBreak/>
              <w:t>geomeetrilised kujundid ja mõõtmine, sh sirge, lõik ja ring/</w:t>
            </w:r>
          </w:p>
          <w:p w:rsidR="006F4939" w:rsidRDefault="00DF50B4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kavandamine k</w:t>
            </w:r>
            <w:r w:rsidR="00DD313C">
              <w:rPr>
                <w:sz w:val="20"/>
                <w:szCs w:val="20"/>
              </w:rPr>
              <w:t>ui protsess ideede arendamiseks.</w:t>
            </w:r>
          </w:p>
          <w:p w:rsidR="00E60567" w:rsidRPr="00456BA2" w:rsidRDefault="00E60567" w:rsidP="00AF23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4092" w:rsidRDefault="00684092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Traatpanusega ehisplaat/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 praktiline tegevus</w:t>
            </w:r>
            <w:r w:rsidR="00CC7053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6F4939" w:rsidRPr="00456BA2" w:rsidRDefault="00936773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Traat-panusega ehisplaadi joonise hindamine</w:t>
            </w:r>
            <w:r w:rsidR="00CC7053">
              <w:rPr>
                <w:sz w:val="20"/>
                <w:szCs w:val="20"/>
              </w:rPr>
              <w:t>.</w:t>
            </w:r>
          </w:p>
        </w:tc>
      </w:tr>
      <w:tr w:rsidR="006F4939" w:rsidTr="00665B52">
        <w:tc>
          <w:tcPr>
            <w:tcW w:w="1101" w:type="dxa"/>
          </w:tcPr>
          <w:p w:rsidR="006F4939" w:rsidRPr="00456BA2" w:rsidRDefault="006F493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13. (03.-05.12)</w:t>
            </w:r>
          </w:p>
        </w:tc>
        <w:tc>
          <w:tcPr>
            <w:tcW w:w="3543" w:type="dxa"/>
          </w:tcPr>
          <w:p w:rsidR="006F4939" w:rsidRPr="00456BA2" w:rsidRDefault="006F4939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031B0E" w:rsidRDefault="00340A91" w:rsidP="00D37BDE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Disain. Disaini elemendid</w:t>
            </w:r>
          </w:p>
          <w:p w:rsidR="006F4939" w:rsidRDefault="006F4939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Õ- lk </w:t>
            </w:r>
            <w:r w:rsidR="00031B0E">
              <w:rPr>
                <w:sz w:val="20"/>
                <w:szCs w:val="20"/>
              </w:rPr>
              <w:t>86-87</w:t>
            </w:r>
            <w:r w:rsidR="007B3E99">
              <w:rPr>
                <w:sz w:val="20"/>
                <w:szCs w:val="20"/>
              </w:rPr>
              <w:t>.</w:t>
            </w:r>
          </w:p>
          <w:p w:rsidR="007B3E99" w:rsidRDefault="007B3E99" w:rsidP="00D37BDE">
            <w:pPr>
              <w:rPr>
                <w:sz w:val="20"/>
                <w:szCs w:val="20"/>
              </w:rPr>
            </w:pPr>
          </w:p>
          <w:p w:rsidR="006F4939" w:rsidRPr="00456BA2" w:rsidRDefault="008633DC" w:rsidP="0003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Traatpanusega ehisplaadi valmistamine</w:t>
            </w:r>
            <w:r w:rsidR="00F8633B">
              <w:rPr>
                <w:sz w:val="20"/>
                <w:szCs w:val="20"/>
              </w:rPr>
              <w:t xml:space="preserve"> (puitplaadi saagimine ja lihvimine, traadi tükeldamine)</w:t>
            </w:r>
            <w:r w:rsidR="00B13FF6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F8633B" w:rsidRPr="00F8633B" w:rsidRDefault="0019528C" w:rsidP="00F863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19528C">
              <w:rPr>
                <w:sz w:val="20"/>
                <w:szCs w:val="20"/>
              </w:rPr>
              <w:t>teab ja kasutab õpiülesannetes disaini elemente;</w:t>
            </w:r>
            <w:r w:rsidR="00F8633B">
              <w:rPr>
                <w:lang w:eastAsia="et-EE"/>
              </w:rPr>
              <w:t xml:space="preserve"> </w:t>
            </w:r>
            <w:r w:rsidR="00F8633B" w:rsidRPr="00F8633B">
              <w:rPr>
                <w:sz w:val="20"/>
                <w:szCs w:val="20"/>
                <w:lang w:eastAsia="et-EE"/>
              </w:rPr>
              <w:t>tunneb põhilisi materjale, nende olulisemaid omadusi ja töötlemise viise;</w:t>
            </w:r>
          </w:p>
          <w:p w:rsidR="00F8633B" w:rsidRPr="00F8633B" w:rsidRDefault="00F8633B" w:rsidP="00F863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F8633B">
              <w:rPr>
                <w:sz w:val="20"/>
                <w:szCs w:val="20"/>
                <w:lang w:eastAsia="et-EE"/>
              </w:rPr>
              <w:t>valib ja kasutab eesmärgipäraselt erinevaid töötlusv</w:t>
            </w:r>
            <w:r w:rsidR="00B13FF6">
              <w:rPr>
                <w:sz w:val="20"/>
                <w:szCs w:val="20"/>
                <w:lang w:eastAsia="et-EE"/>
              </w:rPr>
              <w:t>iise, töövahendeid ja materjale.</w:t>
            </w:r>
          </w:p>
          <w:p w:rsidR="006F4939" w:rsidRPr="00456BA2" w:rsidRDefault="006F4939" w:rsidP="00F86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939" w:rsidRDefault="0019528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Kompositsioon,</w:t>
            </w:r>
          </w:p>
          <w:p w:rsidR="0019528C" w:rsidRDefault="0019528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vorm,</w:t>
            </w:r>
          </w:p>
          <w:p w:rsidR="0019528C" w:rsidRDefault="0019528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proportsioonid,</w:t>
            </w:r>
          </w:p>
          <w:p w:rsidR="0019528C" w:rsidRDefault="0019528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sümmeetria,</w:t>
            </w:r>
          </w:p>
          <w:p w:rsidR="0019528C" w:rsidRDefault="0019528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rütm, kontrast,</w:t>
            </w:r>
          </w:p>
          <w:p w:rsidR="0019528C" w:rsidRDefault="0019528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harmoonia</w:t>
            </w:r>
            <w:r w:rsidR="00B13FF6">
              <w:rPr>
                <w:sz w:val="20"/>
                <w:szCs w:val="20"/>
              </w:rPr>
              <w:t>.</w:t>
            </w:r>
          </w:p>
          <w:p w:rsidR="0019528C" w:rsidRPr="00456BA2" w:rsidRDefault="0019528C" w:rsidP="00D37B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F4939" w:rsidRDefault="00241D18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kultuuriline identiteet, meie rahvusele omased rahvuslikud</w:t>
            </w:r>
            <w:r w:rsidR="00AF23E5">
              <w:rPr>
                <w:sz w:val="20"/>
                <w:szCs w:val="20"/>
              </w:rPr>
              <w:t xml:space="preserve"> elemendid esemete kujundamisel/</w:t>
            </w:r>
          </w:p>
          <w:p w:rsidR="00AF23E5" w:rsidRDefault="00AF23E5" w:rsidP="00AF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disaini näited.</w:t>
            </w:r>
          </w:p>
          <w:p w:rsidR="00AF23E5" w:rsidRDefault="00AF23E5" w:rsidP="00D37BDE">
            <w:pPr>
              <w:rPr>
                <w:sz w:val="20"/>
                <w:szCs w:val="20"/>
              </w:rPr>
            </w:pPr>
          </w:p>
          <w:p w:rsidR="00241D18" w:rsidRPr="00456BA2" w:rsidRDefault="00241D18" w:rsidP="00D37B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939" w:rsidRDefault="00684092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Traatp</w:t>
            </w:r>
            <w:r w:rsidR="00F52BE7">
              <w:rPr>
                <w:sz w:val="20"/>
                <w:szCs w:val="20"/>
              </w:rPr>
              <w:t>anusega ehisplaadi</w:t>
            </w:r>
            <w:r w:rsidR="006F4939">
              <w:rPr>
                <w:sz w:val="20"/>
                <w:szCs w:val="20"/>
              </w:rPr>
              <w:t>/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CC7053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6F4939" w:rsidRPr="00456BA2" w:rsidRDefault="00262C1A" w:rsidP="00096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Praktilise tegevuse hindamine</w:t>
            </w:r>
            <w:r w:rsidR="00CC7053">
              <w:rPr>
                <w:sz w:val="20"/>
                <w:szCs w:val="20"/>
              </w:rPr>
              <w:t>.</w:t>
            </w:r>
          </w:p>
        </w:tc>
      </w:tr>
      <w:tr w:rsidR="006F4939" w:rsidTr="00665B52">
        <w:tc>
          <w:tcPr>
            <w:tcW w:w="1101" w:type="dxa"/>
          </w:tcPr>
          <w:p w:rsidR="006F4939" w:rsidRPr="00456BA2" w:rsidRDefault="006F493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14. (10.-12.12)</w:t>
            </w:r>
          </w:p>
        </w:tc>
        <w:tc>
          <w:tcPr>
            <w:tcW w:w="3543" w:type="dxa"/>
          </w:tcPr>
          <w:p w:rsidR="006F4939" w:rsidRPr="00456BA2" w:rsidRDefault="006F4939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A422ED" w:rsidRDefault="006934ED" w:rsidP="00D37BDE">
            <w:pPr>
              <w:rPr>
                <w:sz w:val="20"/>
                <w:szCs w:val="20"/>
                <w:lang w:eastAsia="et-EE"/>
              </w:rPr>
            </w:pPr>
            <w:r w:rsidRPr="006934ED">
              <w:rPr>
                <w:sz w:val="20"/>
                <w:szCs w:val="20"/>
                <w:lang w:eastAsia="et-EE"/>
              </w:rPr>
              <w:t>Probleemide l</w:t>
            </w:r>
            <w:r w:rsidR="00031B0E">
              <w:rPr>
                <w:sz w:val="20"/>
                <w:szCs w:val="20"/>
                <w:lang w:eastAsia="et-EE"/>
              </w:rPr>
              <w:t xml:space="preserve">ahendamine. </w:t>
            </w:r>
            <w:r w:rsidR="00340A91">
              <w:rPr>
                <w:sz w:val="20"/>
                <w:szCs w:val="20"/>
                <w:lang w:eastAsia="et-EE"/>
              </w:rPr>
              <w:t>Leiutamine</w:t>
            </w:r>
          </w:p>
          <w:p w:rsidR="00A422ED" w:rsidRDefault="00A422ED" w:rsidP="00A4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10.</w:t>
            </w:r>
          </w:p>
          <w:p w:rsidR="00031B0E" w:rsidRDefault="00031B0E" w:rsidP="00D37BDE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Toote viimistlemine</w:t>
            </w:r>
            <w:r w:rsidR="007B3E99">
              <w:rPr>
                <w:sz w:val="20"/>
                <w:szCs w:val="20"/>
                <w:lang w:eastAsia="et-EE"/>
              </w:rPr>
              <w:t xml:space="preserve">. </w:t>
            </w:r>
          </w:p>
          <w:p w:rsidR="007B3E99" w:rsidRDefault="007B3E99" w:rsidP="00D37BDE">
            <w:pPr>
              <w:rPr>
                <w:sz w:val="20"/>
                <w:szCs w:val="20"/>
                <w:lang w:eastAsia="et-EE"/>
              </w:rPr>
            </w:pPr>
          </w:p>
          <w:p w:rsidR="006F4939" w:rsidRDefault="008633DC" w:rsidP="00031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Traatpanusega ehisplaadi valmistamine</w:t>
            </w:r>
            <w:r w:rsidR="00F8633B">
              <w:rPr>
                <w:sz w:val="20"/>
                <w:szCs w:val="20"/>
              </w:rPr>
              <w:t xml:space="preserve"> (traatosade kinnitamine plaati)</w:t>
            </w:r>
            <w:r w:rsidR="00B13FF6">
              <w:rPr>
                <w:sz w:val="20"/>
                <w:szCs w:val="20"/>
              </w:rPr>
              <w:t>.</w:t>
            </w:r>
          </w:p>
          <w:p w:rsidR="00F8633B" w:rsidRPr="00456BA2" w:rsidRDefault="00F8633B" w:rsidP="00031B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8633B" w:rsidRPr="00F8633B" w:rsidRDefault="0019528C" w:rsidP="00F86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528C">
              <w:rPr>
                <w:sz w:val="20"/>
                <w:szCs w:val="20"/>
              </w:rPr>
              <w:t>märkab probleeme ja pakub neile omanäolisi lahendusi;</w:t>
            </w:r>
            <w:r w:rsidR="00F8633B" w:rsidRPr="00F8633B">
              <w:rPr>
                <w:sz w:val="20"/>
                <w:szCs w:val="20"/>
                <w:lang w:eastAsia="et-EE"/>
              </w:rPr>
              <w:t xml:space="preserve"> </w:t>
            </w:r>
            <w:r w:rsidR="007B3E99">
              <w:rPr>
                <w:sz w:val="20"/>
                <w:szCs w:val="20"/>
                <w:lang w:eastAsia="et-EE"/>
              </w:rPr>
              <w:t xml:space="preserve">on suuteline mõtlema ja visualiseerima uusi lihtsaid õpilasleiutusi; </w:t>
            </w:r>
            <w:r w:rsidR="00F8633B" w:rsidRPr="00F8633B">
              <w:rPr>
                <w:sz w:val="20"/>
                <w:szCs w:val="20"/>
                <w:lang w:eastAsia="et-EE"/>
              </w:rPr>
              <w:t>suudab valmis</w:t>
            </w:r>
            <w:r w:rsidR="00F8633B">
              <w:rPr>
                <w:sz w:val="20"/>
                <w:szCs w:val="20"/>
                <w:lang w:eastAsia="et-EE"/>
              </w:rPr>
              <w:t>tada jõukohaseid liiteid</w:t>
            </w:r>
            <w:r w:rsidR="00B13FF6">
              <w:rPr>
                <w:sz w:val="20"/>
                <w:szCs w:val="20"/>
                <w:lang w:eastAsia="et-EE"/>
              </w:rPr>
              <w:t>.</w:t>
            </w:r>
          </w:p>
          <w:p w:rsidR="0019528C" w:rsidRPr="0019528C" w:rsidRDefault="0019528C" w:rsidP="001952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4939" w:rsidRPr="00456BA2" w:rsidRDefault="006F4939" w:rsidP="00E76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939" w:rsidRPr="00456BA2" w:rsidRDefault="006F4939" w:rsidP="00D37BDE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Disain, tehnoloogiline protsess</w:t>
            </w:r>
            <w:r w:rsidR="00B13FF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41D18" w:rsidRDefault="00241D18" w:rsidP="00241D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matemaatikapädevus, probleemide lahendamisel kasutatakse loogilist mõtlemist/</w:t>
            </w:r>
          </w:p>
          <w:p w:rsidR="00ED0218" w:rsidRDefault="0002577C" w:rsidP="00ED02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leitakse lahendeid lihtsamatele probleemülesannetele</w:t>
            </w:r>
            <w:r w:rsidR="00657B1D">
              <w:rPr>
                <w:sz w:val="20"/>
                <w:szCs w:val="20"/>
              </w:rPr>
              <w:t>/</w:t>
            </w:r>
            <w:r w:rsidR="00ED0218">
              <w:rPr>
                <w:sz w:val="20"/>
                <w:szCs w:val="20"/>
              </w:rPr>
              <w:t xml:space="preserve"> </w:t>
            </w:r>
          </w:p>
          <w:p w:rsidR="004C58F7" w:rsidRDefault="00ED0218" w:rsidP="004C58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otsustamine ja probleemide lahendamine/</w:t>
            </w:r>
          </w:p>
          <w:p w:rsidR="004C58F7" w:rsidRDefault="004C58F7" w:rsidP="004C58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ajaloosündmused ja silmapaistvad isikud kodukohas, Eestis/</w:t>
            </w:r>
          </w:p>
          <w:p w:rsidR="006F4939" w:rsidRDefault="006F4939" w:rsidP="0024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v</w:t>
            </w:r>
            <w:r w:rsidR="00241D18">
              <w:rPr>
                <w:sz w:val="20"/>
                <w:szCs w:val="20"/>
              </w:rPr>
              <w:t>iimistlemis</w:t>
            </w:r>
            <w:r w:rsidRPr="00456BA2">
              <w:rPr>
                <w:sz w:val="20"/>
                <w:szCs w:val="20"/>
              </w:rPr>
              <w:t>näited</w:t>
            </w:r>
            <w:r w:rsidR="00B13FF6">
              <w:rPr>
                <w:sz w:val="20"/>
                <w:szCs w:val="20"/>
              </w:rPr>
              <w:t>.</w:t>
            </w:r>
            <w:r w:rsidRPr="00456BA2">
              <w:rPr>
                <w:sz w:val="20"/>
                <w:szCs w:val="20"/>
              </w:rPr>
              <w:t xml:space="preserve"> </w:t>
            </w:r>
          </w:p>
          <w:p w:rsidR="004C58F7" w:rsidRPr="00456BA2" w:rsidRDefault="004C58F7" w:rsidP="00241D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939" w:rsidRDefault="00684092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Traatpanusega ehisplaadi </w:t>
            </w:r>
            <w:r w:rsidR="006F4939">
              <w:rPr>
                <w:sz w:val="20"/>
                <w:szCs w:val="20"/>
              </w:rPr>
              <w:t>/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B13FF6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6F4939" w:rsidRDefault="00262C1A" w:rsidP="00B118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Traat-panusega ehisplaadi</w:t>
            </w:r>
          </w:p>
          <w:p w:rsidR="00262C1A" w:rsidRPr="00456BA2" w:rsidRDefault="00B13FF6" w:rsidP="00B118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62C1A">
              <w:rPr>
                <w:sz w:val="20"/>
                <w:szCs w:val="20"/>
              </w:rPr>
              <w:t>indamine</w:t>
            </w:r>
            <w:r>
              <w:rPr>
                <w:sz w:val="20"/>
                <w:szCs w:val="20"/>
              </w:rPr>
              <w:t>.</w:t>
            </w:r>
          </w:p>
        </w:tc>
      </w:tr>
      <w:tr w:rsidR="006F4939" w:rsidTr="00665B52">
        <w:tc>
          <w:tcPr>
            <w:tcW w:w="1101" w:type="dxa"/>
          </w:tcPr>
          <w:p w:rsidR="006F4939" w:rsidRPr="00456BA2" w:rsidRDefault="006F493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15. (17.-19.12)</w:t>
            </w:r>
          </w:p>
        </w:tc>
        <w:tc>
          <w:tcPr>
            <w:tcW w:w="3543" w:type="dxa"/>
          </w:tcPr>
          <w:p w:rsidR="005B3EAE" w:rsidRPr="00456BA2" w:rsidRDefault="005B3EAE" w:rsidP="005B3E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Kordamine</w:t>
            </w:r>
            <w:r w:rsidR="00B13FF6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F4939" w:rsidRPr="00456BA2" w:rsidRDefault="00B13FF6" w:rsidP="00D37BDE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</w:t>
            </w:r>
            <w:r w:rsidR="006F4939" w:rsidRPr="00456BA2">
              <w:rPr>
                <w:sz w:val="20"/>
                <w:szCs w:val="20"/>
              </w:rPr>
              <w:t>ordamine</w:t>
            </w:r>
            <w:r>
              <w:rPr>
                <w:sz w:val="20"/>
                <w:szCs w:val="20"/>
              </w:rPr>
              <w:t>.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4939" w:rsidRPr="00456BA2" w:rsidRDefault="006F4939" w:rsidP="00D37BDE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Kordamine</w:t>
            </w:r>
            <w:r w:rsidR="00B13FF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F4939" w:rsidRPr="00456BA2" w:rsidRDefault="006F4939" w:rsidP="00D37B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939" w:rsidRPr="00456BA2" w:rsidRDefault="006F4939" w:rsidP="00D37BDE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Poolelolevate praktiliste tööde lõpetamine</w:t>
            </w:r>
            <w:r w:rsidR="00B13FF6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6F4939" w:rsidRDefault="006F4939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Pooleli-olevate praktiliste tööde hindamine</w:t>
            </w:r>
            <w:r w:rsidR="00B13FF6">
              <w:rPr>
                <w:sz w:val="20"/>
                <w:szCs w:val="20"/>
              </w:rPr>
              <w:t>.</w:t>
            </w:r>
          </w:p>
          <w:p w:rsidR="006F4939" w:rsidRPr="00456BA2" w:rsidRDefault="006F4939" w:rsidP="00D37BDE">
            <w:pPr>
              <w:rPr>
                <w:sz w:val="20"/>
                <w:szCs w:val="20"/>
              </w:rPr>
            </w:pPr>
          </w:p>
        </w:tc>
      </w:tr>
    </w:tbl>
    <w:p w:rsidR="006F163F" w:rsidRDefault="006F163F">
      <w:pPr>
        <w:spacing w:line="360" w:lineRule="auto"/>
      </w:pPr>
    </w:p>
    <w:sectPr w:rsidR="006F163F" w:rsidSect="006F163F">
      <w:pgSz w:w="16839" w:h="11907" w:orient="landscape" w:code="9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39C"/>
    <w:multiLevelType w:val="hybridMultilevel"/>
    <w:tmpl w:val="F6DCDFD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654"/>
    <w:multiLevelType w:val="hybridMultilevel"/>
    <w:tmpl w:val="B122E6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78A"/>
    <w:multiLevelType w:val="hybridMultilevel"/>
    <w:tmpl w:val="13DAF87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07DF"/>
    <w:multiLevelType w:val="hybridMultilevel"/>
    <w:tmpl w:val="63CAB85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1481E"/>
    <w:multiLevelType w:val="hybridMultilevel"/>
    <w:tmpl w:val="0EECE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57704"/>
    <w:multiLevelType w:val="hybridMultilevel"/>
    <w:tmpl w:val="6A6AD74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7A53"/>
    <w:multiLevelType w:val="hybridMultilevel"/>
    <w:tmpl w:val="6BAE89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D96A9E"/>
    <w:rsid w:val="000201AC"/>
    <w:rsid w:val="0002577C"/>
    <w:rsid w:val="0003072F"/>
    <w:rsid w:val="00031B0E"/>
    <w:rsid w:val="00040C0E"/>
    <w:rsid w:val="00042EB5"/>
    <w:rsid w:val="00052094"/>
    <w:rsid w:val="0006085D"/>
    <w:rsid w:val="00060949"/>
    <w:rsid w:val="000614A3"/>
    <w:rsid w:val="0006414E"/>
    <w:rsid w:val="00077203"/>
    <w:rsid w:val="00082B18"/>
    <w:rsid w:val="00083076"/>
    <w:rsid w:val="00084697"/>
    <w:rsid w:val="00085F67"/>
    <w:rsid w:val="00096EB5"/>
    <w:rsid w:val="000A00B1"/>
    <w:rsid w:val="000A1CDC"/>
    <w:rsid w:val="000A2AD7"/>
    <w:rsid w:val="000A2BCD"/>
    <w:rsid w:val="000A774A"/>
    <w:rsid w:val="000B0863"/>
    <w:rsid w:val="000B11AD"/>
    <w:rsid w:val="000E0F84"/>
    <w:rsid w:val="000F46A1"/>
    <w:rsid w:val="000F47A6"/>
    <w:rsid w:val="000F50AD"/>
    <w:rsid w:val="00117E21"/>
    <w:rsid w:val="00120135"/>
    <w:rsid w:val="00124D1F"/>
    <w:rsid w:val="00125743"/>
    <w:rsid w:val="001273F8"/>
    <w:rsid w:val="00127BAF"/>
    <w:rsid w:val="001402F3"/>
    <w:rsid w:val="00141872"/>
    <w:rsid w:val="00152D8A"/>
    <w:rsid w:val="00157016"/>
    <w:rsid w:val="00161D6F"/>
    <w:rsid w:val="0016401B"/>
    <w:rsid w:val="00164DF8"/>
    <w:rsid w:val="00173EA4"/>
    <w:rsid w:val="00176A92"/>
    <w:rsid w:val="00176BE2"/>
    <w:rsid w:val="00181EAF"/>
    <w:rsid w:val="001858CB"/>
    <w:rsid w:val="001902E4"/>
    <w:rsid w:val="0019528C"/>
    <w:rsid w:val="001957C6"/>
    <w:rsid w:val="001B517F"/>
    <w:rsid w:val="001C5159"/>
    <w:rsid w:val="001D47A8"/>
    <w:rsid w:val="001E15A8"/>
    <w:rsid w:val="001E3FF5"/>
    <w:rsid w:val="001E4C56"/>
    <w:rsid w:val="001E566B"/>
    <w:rsid w:val="001E58F4"/>
    <w:rsid w:val="001E654F"/>
    <w:rsid w:val="001F14C4"/>
    <w:rsid w:val="001F16AD"/>
    <w:rsid w:val="001F5E3F"/>
    <w:rsid w:val="0020779D"/>
    <w:rsid w:val="00216221"/>
    <w:rsid w:val="002222BF"/>
    <w:rsid w:val="002234AC"/>
    <w:rsid w:val="00224E5D"/>
    <w:rsid w:val="00241869"/>
    <w:rsid w:val="00241D18"/>
    <w:rsid w:val="002458B2"/>
    <w:rsid w:val="00246F15"/>
    <w:rsid w:val="00250B9E"/>
    <w:rsid w:val="00262C1A"/>
    <w:rsid w:val="00273F10"/>
    <w:rsid w:val="00274463"/>
    <w:rsid w:val="002801BE"/>
    <w:rsid w:val="00283A33"/>
    <w:rsid w:val="002916EC"/>
    <w:rsid w:val="00292A63"/>
    <w:rsid w:val="00294820"/>
    <w:rsid w:val="00296BC5"/>
    <w:rsid w:val="002974C4"/>
    <w:rsid w:val="002A01F1"/>
    <w:rsid w:val="002A458A"/>
    <w:rsid w:val="002B00DA"/>
    <w:rsid w:val="002B0A0B"/>
    <w:rsid w:val="002B6907"/>
    <w:rsid w:val="002B7979"/>
    <w:rsid w:val="002C2C54"/>
    <w:rsid w:val="002D05B9"/>
    <w:rsid w:val="002E2A2E"/>
    <w:rsid w:val="002E3E44"/>
    <w:rsid w:val="002E4229"/>
    <w:rsid w:val="002E4966"/>
    <w:rsid w:val="002F1E1B"/>
    <w:rsid w:val="002F4D15"/>
    <w:rsid w:val="002F79EC"/>
    <w:rsid w:val="00301C66"/>
    <w:rsid w:val="0030251B"/>
    <w:rsid w:val="00302784"/>
    <w:rsid w:val="00310D48"/>
    <w:rsid w:val="0031130C"/>
    <w:rsid w:val="00311351"/>
    <w:rsid w:val="0031477C"/>
    <w:rsid w:val="00320EDF"/>
    <w:rsid w:val="0032126F"/>
    <w:rsid w:val="003315EC"/>
    <w:rsid w:val="00337AD9"/>
    <w:rsid w:val="003405C1"/>
    <w:rsid w:val="00340A91"/>
    <w:rsid w:val="003440E4"/>
    <w:rsid w:val="00347FF5"/>
    <w:rsid w:val="00353583"/>
    <w:rsid w:val="003634C7"/>
    <w:rsid w:val="003665F8"/>
    <w:rsid w:val="0037098E"/>
    <w:rsid w:val="00373988"/>
    <w:rsid w:val="00373CD7"/>
    <w:rsid w:val="00380C6A"/>
    <w:rsid w:val="00384F02"/>
    <w:rsid w:val="00387E44"/>
    <w:rsid w:val="00393BB9"/>
    <w:rsid w:val="00394AA2"/>
    <w:rsid w:val="00395DE0"/>
    <w:rsid w:val="003C02CD"/>
    <w:rsid w:val="003E34A9"/>
    <w:rsid w:val="003F0BA6"/>
    <w:rsid w:val="003F167A"/>
    <w:rsid w:val="00406AAB"/>
    <w:rsid w:val="00413B71"/>
    <w:rsid w:val="00414B83"/>
    <w:rsid w:val="004279E3"/>
    <w:rsid w:val="00431715"/>
    <w:rsid w:val="00437008"/>
    <w:rsid w:val="00443754"/>
    <w:rsid w:val="00443847"/>
    <w:rsid w:val="00453BAA"/>
    <w:rsid w:val="004554E0"/>
    <w:rsid w:val="00456BA2"/>
    <w:rsid w:val="00461B9F"/>
    <w:rsid w:val="00477DCE"/>
    <w:rsid w:val="00486975"/>
    <w:rsid w:val="004922F0"/>
    <w:rsid w:val="00496B75"/>
    <w:rsid w:val="004A1D1A"/>
    <w:rsid w:val="004A3580"/>
    <w:rsid w:val="004C0A0F"/>
    <w:rsid w:val="004C58F7"/>
    <w:rsid w:val="004D11C5"/>
    <w:rsid w:val="004D2993"/>
    <w:rsid w:val="004E3834"/>
    <w:rsid w:val="004F73C3"/>
    <w:rsid w:val="00504DA9"/>
    <w:rsid w:val="005140E6"/>
    <w:rsid w:val="00516C24"/>
    <w:rsid w:val="00517551"/>
    <w:rsid w:val="005176E9"/>
    <w:rsid w:val="00531C30"/>
    <w:rsid w:val="00540892"/>
    <w:rsid w:val="00545AA3"/>
    <w:rsid w:val="00580569"/>
    <w:rsid w:val="00587A96"/>
    <w:rsid w:val="005907F1"/>
    <w:rsid w:val="00591321"/>
    <w:rsid w:val="005A496B"/>
    <w:rsid w:val="005A732E"/>
    <w:rsid w:val="005B088A"/>
    <w:rsid w:val="005B3EAE"/>
    <w:rsid w:val="005B5EE4"/>
    <w:rsid w:val="005B66EA"/>
    <w:rsid w:val="005C2478"/>
    <w:rsid w:val="005D1264"/>
    <w:rsid w:val="005E5684"/>
    <w:rsid w:val="00610870"/>
    <w:rsid w:val="00620620"/>
    <w:rsid w:val="00622A7C"/>
    <w:rsid w:val="00625AEE"/>
    <w:rsid w:val="00631A07"/>
    <w:rsid w:val="006373DD"/>
    <w:rsid w:val="00637655"/>
    <w:rsid w:val="00637E6A"/>
    <w:rsid w:val="006456EF"/>
    <w:rsid w:val="00647BA6"/>
    <w:rsid w:val="00654150"/>
    <w:rsid w:val="006559D7"/>
    <w:rsid w:val="00657B1D"/>
    <w:rsid w:val="00662DD9"/>
    <w:rsid w:val="00665B52"/>
    <w:rsid w:val="00673F1B"/>
    <w:rsid w:val="006752C6"/>
    <w:rsid w:val="00677A65"/>
    <w:rsid w:val="006838C1"/>
    <w:rsid w:val="00683AF7"/>
    <w:rsid w:val="00684092"/>
    <w:rsid w:val="006849FB"/>
    <w:rsid w:val="00691CD7"/>
    <w:rsid w:val="006934ED"/>
    <w:rsid w:val="006A3BA6"/>
    <w:rsid w:val="006C0997"/>
    <w:rsid w:val="006C7A40"/>
    <w:rsid w:val="006D3F7D"/>
    <w:rsid w:val="006D795A"/>
    <w:rsid w:val="006E1431"/>
    <w:rsid w:val="006E5FC7"/>
    <w:rsid w:val="006F163F"/>
    <w:rsid w:val="006F4939"/>
    <w:rsid w:val="006F4AF5"/>
    <w:rsid w:val="00721205"/>
    <w:rsid w:val="00730EE3"/>
    <w:rsid w:val="00737DC1"/>
    <w:rsid w:val="00750C89"/>
    <w:rsid w:val="00750EB3"/>
    <w:rsid w:val="00751DDC"/>
    <w:rsid w:val="00756A80"/>
    <w:rsid w:val="007579D5"/>
    <w:rsid w:val="0076245C"/>
    <w:rsid w:val="0077633B"/>
    <w:rsid w:val="00781DE9"/>
    <w:rsid w:val="00782754"/>
    <w:rsid w:val="00782AB0"/>
    <w:rsid w:val="007832FC"/>
    <w:rsid w:val="00796712"/>
    <w:rsid w:val="007A012F"/>
    <w:rsid w:val="007A24DA"/>
    <w:rsid w:val="007B3E99"/>
    <w:rsid w:val="007C5830"/>
    <w:rsid w:val="007C7116"/>
    <w:rsid w:val="007D199E"/>
    <w:rsid w:val="007D2DED"/>
    <w:rsid w:val="007D46F4"/>
    <w:rsid w:val="007E3607"/>
    <w:rsid w:val="007E3CC4"/>
    <w:rsid w:val="007F35AB"/>
    <w:rsid w:val="00801E9B"/>
    <w:rsid w:val="008043CA"/>
    <w:rsid w:val="00821B2F"/>
    <w:rsid w:val="00822225"/>
    <w:rsid w:val="00823B25"/>
    <w:rsid w:val="0082446A"/>
    <w:rsid w:val="008310C9"/>
    <w:rsid w:val="008340E9"/>
    <w:rsid w:val="00846BA0"/>
    <w:rsid w:val="00851A7B"/>
    <w:rsid w:val="008633DC"/>
    <w:rsid w:val="00873A85"/>
    <w:rsid w:val="00881C52"/>
    <w:rsid w:val="00883F74"/>
    <w:rsid w:val="00893475"/>
    <w:rsid w:val="00897139"/>
    <w:rsid w:val="008A4F39"/>
    <w:rsid w:val="008A5248"/>
    <w:rsid w:val="008B1D0A"/>
    <w:rsid w:val="008D6C8B"/>
    <w:rsid w:val="008E62CA"/>
    <w:rsid w:val="008F452A"/>
    <w:rsid w:val="009027C0"/>
    <w:rsid w:val="00912BB9"/>
    <w:rsid w:val="0091437A"/>
    <w:rsid w:val="00915D91"/>
    <w:rsid w:val="00920A12"/>
    <w:rsid w:val="0092644E"/>
    <w:rsid w:val="00927DF8"/>
    <w:rsid w:val="00936773"/>
    <w:rsid w:val="00951561"/>
    <w:rsid w:val="00953BB3"/>
    <w:rsid w:val="00956B56"/>
    <w:rsid w:val="00962190"/>
    <w:rsid w:val="00965223"/>
    <w:rsid w:val="00966F02"/>
    <w:rsid w:val="00977C7E"/>
    <w:rsid w:val="009A5020"/>
    <w:rsid w:val="009A58AA"/>
    <w:rsid w:val="009B66EE"/>
    <w:rsid w:val="009E21BC"/>
    <w:rsid w:val="009E221B"/>
    <w:rsid w:val="009E3EF8"/>
    <w:rsid w:val="009E6E90"/>
    <w:rsid w:val="009F51AC"/>
    <w:rsid w:val="009F7AE9"/>
    <w:rsid w:val="00A0302D"/>
    <w:rsid w:val="00A0329A"/>
    <w:rsid w:val="00A03367"/>
    <w:rsid w:val="00A07E1B"/>
    <w:rsid w:val="00A15C70"/>
    <w:rsid w:val="00A20961"/>
    <w:rsid w:val="00A2143F"/>
    <w:rsid w:val="00A32F00"/>
    <w:rsid w:val="00A422ED"/>
    <w:rsid w:val="00A52ADE"/>
    <w:rsid w:val="00A63E19"/>
    <w:rsid w:val="00A66748"/>
    <w:rsid w:val="00A66D8F"/>
    <w:rsid w:val="00A702CE"/>
    <w:rsid w:val="00A77097"/>
    <w:rsid w:val="00A945E8"/>
    <w:rsid w:val="00AA122F"/>
    <w:rsid w:val="00AA1744"/>
    <w:rsid w:val="00AB4582"/>
    <w:rsid w:val="00AB5E9A"/>
    <w:rsid w:val="00AC1779"/>
    <w:rsid w:val="00AC4B36"/>
    <w:rsid w:val="00AD15FB"/>
    <w:rsid w:val="00AD458C"/>
    <w:rsid w:val="00AF23E5"/>
    <w:rsid w:val="00AF4584"/>
    <w:rsid w:val="00AF4AB6"/>
    <w:rsid w:val="00AF5D5B"/>
    <w:rsid w:val="00B020F4"/>
    <w:rsid w:val="00B118F1"/>
    <w:rsid w:val="00B13FF6"/>
    <w:rsid w:val="00B203FD"/>
    <w:rsid w:val="00B345F9"/>
    <w:rsid w:val="00B35ACB"/>
    <w:rsid w:val="00B37B8C"/>
    <w:rsid w:val="00B43D00"/>
    <w:rsid w:val="00B54DD9"/>
    <w:rsid w:val="00BA0EEC"/>
    <w:rsid w:val="00BA32B8"/>
    <w:rsid w:val="00BA6787"/>
    <w:rsid w:val="00BA6B7D"/>
    <w:rsid w:val="00BA7E5E"/>
    <w:rsid w:val="00BB0BC8"/>
    <w:rsid w:val="00BB375F"/>
    <w:rsid w:val="00BD38D5"/>
    <w:rsid w:val="00BD5163"/>
    <w:rsid w:val="00BD5658"/>
    <w:rsid w:val="00BF5B83"/>
    <w:rsid w:val="00C20D98"/>
    <w:rsid w:val="00C275E3"/>
    <w:rsid w:val="00C27BE7"/>
    <w:rsid w:val="00C30F74"/>
    <w:rsid w:val="00C50AE2"/>
    <w:rsid w:val="00C52192"/>
    <w:rsid w:val="00C554ED"/>
    <w:rsid w:val="00C67F59"/>
    <w:rsid w:val="00C7625D"/>
    <w:rsid w:val="00C766B8"/>
    <w:rsid w:val="00C845BA"/>
    <w:rsid w:val="00CB0BF8"/>
    <w:rsid w:val="00CB1101"/>
    <w:rsid w:val="00CB2FA7"/>
    <w:rsid w:val="00CB3183"/>
    <w:rsid w:val="00CB5802"/>
    <w:rsid w:val="00CB6ED8"/>
    <w:rsid w:val="00CB71D9"/>
    <w:rsid w:val="00CC6777"/>
    <w:rsid w:val="00CC7053"/>
    <w:rsid w:val="00CE3213"/>
    <w:rsid w:val="00CE3EFC"/>
    <w:rsid w:val="00CF6C3D"/>
    <w:rsid w:val="00D153FC"/>
    <w:rsid w:val="00D2415A"/>
    <w:rsid w:val="00D310CF"/>
    <w:rsid w:val="00D45826"/>
    <w:rsid w:val="00D522B3"/>
    <w:rsid w:val="00D64EDE"/>
    <w:rsid w:val="00D677AA"/>
    <w:rsid w:val="00D703A0"/>
    <w:rsid w:val="00D829E0"/>
    <w:rsid w:val="00D928E4"/>
    <w:rsid w:val="00D96A9E"/>
    <w:rsid w:val="00DA498E"/>
    <w:rsid w:val="00DC0766"/>
    <w:rsid w:val="00DD267A"/>
    <w:rsid w:val="00DD313C"/>
    <w:rsid w:val="00DD720F"/>
    <w:rsid w:val="00DE7049"/>
    <w:rsid w:val="00DF50B4"/>
    <w:rsid w:val="00E02247"/>
    <w:rsid w:val="00E16B32"/>
    <w:rsid w:val="00E2179E"/>
    <w:rsid w:val="00E235EC"/>
    <w:rsid w:val="00E30420"/>
    <w:rsid w:val="00E30C39"/>
    <w:rsid w:val="00E41749"/>
    <w:rsid w:val="00E46A0F"/>
    <w:rsid w:val="00E544FD"/>
    <w:rsid w:val="00E60567"/>
    <w:rsid w:val="00E76C63"/>
    <w:rsid w:val="00E772F7"/>
    <w:rsid w:val="00E90CB7"/>
    <w:rsid w:val="00EA127A"/>
    <w:rsid w:val="00EA2108"/>
    <w:rsid w:val="00EA4F18"/>
    <w:rsid w:val="00EA5F5D"/>
    <w:rsid w:val="00EB30E3"/>
    <w:rsid w:val="00EB7848"/>
    <w:rsid w:val="00EC5C74"/>
    <w:rsid w:val="00ED0218"/>
    <w:rsid w:val="00ED158D"/>
    <w:rsid w:val="00ED49C8"/>
    <w:rsid w:val="00EE6C90"/>
    <w:rsid w:val="00F25B95"/>
    <w:rsid w:val="00F427F3"/>
    <w:rsid w:val="00F52BE7"/>
    <w:rsid w:val="00F6360E"/>
    <w:rsid w:val="00F65C9F"/>
    <w:rsid w:val="00F71735"/>
    <w:rsid w:val="00F81C79"/>
    <w:rsid w:val="00F8633B"/>
    <w:rsid w:val="00F95551"/>
    <w:rsid w:val="00F97D04"/>
    <w:rsid w:val="00FA1D4D"/>
    <w:rsid w:val="00FB01C7"/>
    <w:rsid w:val="00FB6CEE"/>
    <w:rsid w:val="00FC0AD0"/>
    <w:rsid w:val="00FC4777"/>
    <w:rsid w:val="00FD2A0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3B71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413B71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413B71"/>
    <w:pPr>
      <w:jc w:val="center"/>
    </w:pPr>
    <w:rPr>
      <w:b/>
      <w:bCs/>
    </w:rPr>
  </w:style>
  <w:style w:type="paragraph" w:styleId="Loendilik">
    <w:name w:val="List Paragraph"/>
    <w:basedOn w:val="Normaallaad"/>
    <w:uiPriority w:val="34"/>
    <w:qFormat/>
    <w:rsid w:val="00D829E0"/>
    <w:pPr>
      <w:ind w:left="720"/>
      <w:contextualSpacing/>
    </w:pPr>
  </w:style>
  <w:style w:type="table" w:styleId="Kontuurtabel">
    <w:name w:val="Table Grid"/>
    <w:basedOn w:val="Normaaltabel"/>
    <w:uiPriority w:val="59"/>
    <w:rsid w:val="00ED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BM%20T40\Documents%20and%20Settings\Mart%20%20Soobik\My%20Documents\21\Ainekava\2011\Ainekava2011\t&#246;&#246;kava%202011-2012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5694-E437-48D5-8563-E5EF25B9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töökava 2011-2012</Template>
  <TotalTime>0</TotalTime>
  <Pages>5</Pages>
  <Words>1968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Õpetaja töökava</vt:lpstr>
      <vt:lpstr>Õpetaja töökava</vt:lpstr>
    </vt:vector>
  </TitlesOfParts>
  <Company>Keskus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 töökava</dc:title>
  <dc:creator>Mart Soobik</dc:creator>
  <cp:lastModifiedBy>Mart</cp:lastModifiedBy>
  <cp:revision>2</cp:revision>
  <cp:lastPrinted>2005-09-05T08:52:00Z</cp:lastPrinted>
  <dcterms:created xsi:type="dcterms:W3CDTF">2013-02-01T15:24:00Z</dcterms:created>
  <dcterms:modified xsi:type="dcterms:W3CDTF">2013-02-01T15:24:00Z</dcterms:modified>
</cp:coreProperties>
</file>