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02" w:rsidRDefault="00CB5802">
      <w:pPr>
        <w:pStyle w:val="Tiitel"/>
        <w:rPr>
          <w:sz w:val="28"/>
        </w:rPr>
      </w:pPr>
      <w:r>
        <w:rPr>
          <w:sz w:val="28"/>
        </w:rPr>
        <w:t>Õpetaja töökava</w:t>
      </w:r>
    </w:p>
    <w:p w:rsidR="00CB5802" w:rsidRDefault="00CB5802">
      <w:pPr>
        <w:pStyle w:val="Tiitel"/>
      </w:pPr>
    </w:p>
    <w:p w:rsidR="00CB5802" w:rsidRPr="00157016" w:rsidRDefault="006F163F" w:rsidP="00283A33">
      <w:pPr>
        <w:tabs>
          <w:tab w:val="right" w:pos="5812"/>
        </w:tabs>
        <w:spacing w:line="360" w:lineRule="auto"/>
        <w:ind w:left="3402"/>
        <w:rPr>
          <w:b/>
        </w:rPr>
      </w:pPr>
      <w:r>
        <w:tab/>
      </w:r>
      <w:r w:rsidR="00846BA0">
        <w:t xml:space="preserve">                                          </w:t>
      </w:r>
      <w:r w:rsidR="006752C6">
        <w:t xml:space="preserve">Õppeaine </w:t>
      </w:r>
      <w:r>
        <w:rPr>
          <w:b/>
        </w:rPr>
        <w:t xml:space="preserve">: </w:t>
      </w:r>
      <w:r w:rsidR="00D96A9E">
        <w:rPr>
          <w:b/>
        </w:rPr>
        <w:t>Tehnoloogiaõpetus</w:t>
      </w:r>
    </w:p>
    <w:p w:rsidR="00CB5802" w:rsidRPr="00157016" w:rsidRDefault="006752C6" w:rsidP="00283A33">
      <w:pPr>
        <w:tabs>
          <w:tab w:val="right" w:pos="5812"/>
        </w:tabs>
        <w:spacing w:line="360" w:lineRule="auto"/>
        <w:ind w:left="3402"/>
        <w:rPr>
          <w:b/>
        </w:rPr>
      </w:pPr>
      <w:r>
        <w:t xml:space="preserve">    </w:t>
      </w:r>
      <w:r w:rsidR="00846BA0">
        <w:t xml:space="preserve">                                           </w:t>
      </w:r>
      <w:r>
        <w:t xml:space="preserve">   </w:t>
      </w:r>
      <w:r w:rsidR="00157016">
        <w:t>Klass</w:t>
      </w:r>
      <w:r w:rsidR="006F163F">
        <w:rPr>
          <w:b/>
        </w:rPr>
        <w:t xml:space="preserve">: </w:t>
      </w:r>
      <w:r w:rsidR="00EF712B">
        <w:rPr>
          <w:b/>
        </w:rPr>
        <w:t>6</w:t>
      </w:r>
    </w:p>
    <w:p w:rsidR="006752C6" w:rsidRDefault="006752C6" w:rsidP="006752C6">
      <w:pPr>
        <w:tabs>
          <w:tab w:val="right" w:pos="5812"/>
        </w:tabs>
        <w:spacing w:line="360" w:lineRule="auto"/>
        <w:rPr>
          <w:b/>
        </w:rPr>
      </w:pPr>
      <w:r>
        <w:t xml:space="preserve">             </w:t>
      </w:r>
      <w:r w:rsidR="00846BA0">
        <w:t xml:space="preserve">                                </w:t>
      </w:r>
      <w:r>
        <w:t xml:space="preserve">      </w:t>
      </w:r>
      <w:r w:rsidR="00846BA0">
        <w:t xml:space="preserve">                                            </w:t>
      </w:r>
      <w:r>
        <w:t xml:space="preserve">  </w:t>
      </w:r>
      <w:r w:rsidR="00157016">
        <w:t>Aineõpetaja</w:t>
      </w:r>
      <w:r w:rsidR="006F163F">
        <w:rPr>
          <w:b/>
        </w:rPr>
        <w:t xml:space="preserve">: </w:t>
      </w:r>
      <w:r w:rsidR="00D96A9E">
        <w:rPr>
          <w:b/>
        </w:rPr>
        <w:t>Mart Soobik</w:t>
      </w:r>
    </w:p>
    <w:p w:rsidR="00CB5802" w:rsidRPr="009F7AE9" w:rsidRDefault="006752C6" w:rsidP="009F7AE9">
      <w:pPr>
        <w:tabs>
          <w:tab w:val="right" w:pos="5812"/>
        </w:tabs>
        <w:spacing w:line="360" w:lineRule="auto"/>
        <w:rPr>
          <w:b/>
        </w:rPr>
      </w:pPr>
      <w:r>
        <w:rPr>
          <w:b/>
        </w:rPr>
        <w:t xml:space="preserve">                                          </w:t>
      </w:r>
      <w:r w:rsidR="00846BA0">
        <w:rPr>
          <w:b/>
        </w:rPr>
        <w:t xml:space="preserve">                                            </w:t>
      </w:r>
      <w:r>
        <w:rPr>
          <w:b/>
        </w:rPr>
        <w:t xml:space="preserve">  </w:t>
      </w:r>
      <w:r w:rsidR="00157016">
        <w:t>Õpetaja ametijärk</w:t>
      </w:r>
      <w:r w:rsidR="006F163F">
        <w:rPr>
          <w:b/>
        </w:rPr>
        <w:t xml:space="preserve">: </w:t>
      </w:r>
      <w:r w:rsidR="00846BA0">
        <w:rPr>
          <w:b/>
        </w:rPr>
        <w:t>P</w:t>
      </w:r>
      <w:r w:rsidR="00D96A9E">
        <w:rPr>
          <w:b/>
        </w:rPr>
        <w:t>edagoog-metoodik</w:t>
      </w:r>
    </w:p>
    <w:p w:rsidR="00CB5802" w:rsidRDefault="00846BA0" w:rsidP="00846BA0">
      <w:pPr>
        <w:pStyle w:val="Pealkiri1"/>
        <w:jc w:val="left"/>
      </w:pPr>
      <w:r>
        <w:t xml:space="preserve">                                                                                     </w:t>
      </w:r>
      <w:r w:rsidR="00AF4AB6">
        <w:t xml:space="preserve">   </w:t>
      </w:r>
      <w:r w:rsidR="00CB5802">
        <w:t>Kalenderplaan</w:t>
      </w:r>
      <w:r w:rsidR="006373DD">
        <w:t xml:space="preserve"> </w:t>
      </w:r>
      <w:r w:rsidR="006D3F7D">
        <w:t>I</w:t>
      </w:r>
      <w:r w:rsidR="00504DA9">
        <w:t xml:space="preserve"> </w:t>
      </w:r>
      <w:r w:rsidR="00CB5802">
        <w:t>poolaasta</w:t>
      </w:r>
      <w:r w:rsidR="006D3F7D">
        <w:t xml:space="preserve"> (PK</w:t>
      </w:r>
      <w:r w:rsidR="006F163F">
        <w:t>)</w:t>
      </w:r>
      <w:r w:rsidR="00CB5802">
        <w:t xml:space="preserve"> 20</w:t>
      </w:r>
      <w:r w:rsidR="00216221">
        <w:t>1</w:t>
      </w:r>
      <w:r w:rsidR="00A2143F">
        <w:t>2</w:t>
      </w:r>
    </w:p>
    <w:p w:rsidR="00BB0BC8" w:rsidRPr="00BB0BC8" w:rsidRDefault="00BB0BC8" w:rsidP="00BB0BC8"/>
    <w:p w:rsidR="00BB0BC8" w:rsidRPr="00D522B3" w:rsidRDefault="00BA6787" w:rsidP="00BB0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E4C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51A7B">
        <w:rPr>
          <w:sz w:val="20"/>
          <w:szCs w:val="20"/>
        </w:rPr>
        <w:t xml:space="preserve">Õppeaine maht on </w:t>
      </w:r>
      <w:r w:rsidR="001905D6">
        <w:rPr>
          <w:sz w:val="20"/>
          <w:szCs w:val="20"/>
        </w:rPr>
        <w:t>1</w:t>
      </w:r>
      <w:r w:rsidR="00BB0BC8" w:rsidRPr="00D522B3">
        <w:rPr>
          <w:sz w:val="20"/>
          <w:szCs w:val="20"/>
        </w:rPr>
        <w:t xml:space="preserve"> </w:t>
      </w:r>
      <w:r w:rsidR="00637655">
        <w:rPr>
          <w:sz w:val="20"/>
          <w:szCs w:val="20"/>
        </w:rPr>
        <w:t>paaris</w:t>
      </w:r>
      <w:r w:rsidR="001905D6">
        <w:rPr>
          <w:sz w:val="20"/>
          <w:szCs w:val="20"/>
        </w:rPr>
        <w:t>tund</w:t>
      </w:r>
      <w:r w:rsidR="00BB0BC8" w:rsidRPr="00D522B3">
        <w:rPr>
          <w:sz w:val="20"/>
          <w:szCs w:val="20"/>
        </w:rPr>
        <w:t xml:space="preserve"> </w:t>
      </w:r>
      <w:r w:rsidR="001905D6">
        <w:rPr>
          <w:sz w:val="20"/>
          <w:szCs w:val="20"/>
        </w:rPr>
        <w:t>õppe</w:t>
      </w:r>
      <w:r w:rsidR="00BB0BC8" w:rsidRPr="00D522B3">
        <w:rPr>
          <w:sz w:val="20"/>
          <w:szCs w:val="20"/>
        </w:rPr>
        <w:t>nädalas</w:t>
      </w:r>
      <w:r w:rsidR="001E4C56">
        <w:rPr>
          <w:sz w:val="20"/>
          <w:szCs w:val="20"/>
        </w:rPr>
        <w:t>, kokku 70 tundi</w:t>
      </w:r>
      <w:r w:rsidR="002B0A0B">
        <w:rPr>
          <w:sz w:val="20"/>
          <w:szCs w:val="20"/>
        </w:rPr>
        <w:t xml:space="preserve"> </w:t>
      </w:r>
      <w:r w:rsidR="001905D6">
        <w:rPr>
          <w:sz w:val="20"/>
          <w:szCs w:val="20"/>
        </w:rPr>
        <w:t>õppeaastas</w:t>
      </w:r>
      <w:r w:rsidR="001E4C56">
        <w:rPr>
          <w:sz w:val="20"/>
          <w:szCs w:val="20"/>
        </w:rPr>
        <w:t xml:space="preserve"> </w:t>
      </w:r>
      <w:r w:rsidR="002B0A0B">
        <w:rPr>
          <w:sz w:val="20"/>
          <w:szCs w:val="20"/>
        </w:rPr>
        <w:t>(I poolaasta</w:t>
      </w:r>
      <w:r w:rsidR="001905D6">
        <w:rPr>
          <w:sz w:val="20"/>
          <w:szCs w:val="20"/>
        </w:rPr>
        <w:t>l 30 ja II poolaastal 40 tundi).</w:t>
      </w:r>
    </w:p>
    <w:p w:rsidR="00637655" w:rsidRDefault="00BB0BC8" w:rsidP="00637655">
      <w:pPr>
        <w:jc w:val="both"/>
        <w:rPr>
          <w:sz w:val="20"/>
          <w:szCs w:val="20"/>
        </w:rPr>
      </w:pPr>
      <w:r w:rsidRPr="00D522B3">
        <w:rPr>
          <w:sz w:val="20"/>
          <w:szCs w:val="20"/>
        </w:rPr>
        <w:t xml:space="preserve">  </w:t>
      </w:r>
      <w:r w:rsidR="00BA6787">
        <w:rPr>
          <w:sz w:val="20"/>
          <w:szCs w:val="20"/>
        </w:rPr>
        <w:t xml:space="preserve">          </w:t>
      </w:r>
      <w:r w:rsidR="001E4C56">
        <w:rPr>
          <w:sz w:val="20"/>
          <w:szCs w:val="20"/>
        </w:rPr>
        <w:t xml:space="preserve"> </w:t>
      </w:r>
      <w:r w:rsidR="00D522B3" w:rsidRPr="00D522B3">
        <w:rPr>
          <w:sz w:val="20"/>
          <w:szCs w:val="20"/>
        </w:rPr>
        <w:t>T</w:t>
      </w:r>
      <w:r w:rsidRPr="00D522B3">
        <w:rPr>
          <w:sz w:val="20"/>
          <w:szCs w:val="20"/>
        </w:rPr>
        <w:t>ehnoloogiaõpetus (</w:t>
      </w:r>
      <w:r w:rsidR="00394AA2">
        <w:rPr>
          <w:sz w:val="20"/>
          <w:szCs w:val="20"/>
        </w:rPr>
        <w:t xml:space="preserve">valdavalt </w:t>
      </w:r>
      <w:r w:rsidRPr="00D522B3">
        <w:rPr>
          <w:sz w:val="20"/>
          <w:szCs w:val="20"/>
        </w:rPr>
        <w:t xml:space="preserve">poiste rühm) – </w:t>
      </w:r>
      <w:r w:rsidRPr="00673F1B">
        <w:rPr>
          <w:b/>
          <w:sz w:val="20"/>
          <w:szCs w:val="20"/>
        </w:rPr>
        <w:t>1. Tehnoloogia igapäevaelus</w:t>
      </w:r>
      <w:r w:rsidR="001E4C56">
        <w:rPr>
          <w:b/>
          <w:sz w:val="20"/>
          <w:szCs w:val="20"/>
        </w:rPr>
        <w:t xml:space="preserve"> </w:t>
      </w:r>
      <w:r w:rsidR="001E4C56" w:rsidRPr="001E4C56">
        <w:rPr>
          <w:sz w:val="20"/>
          <w:szCs w:val="20"/>
        </w:rPr>
        <w:t>(10 t)</w:t>
      </w:r>
      <w:r w:rsidR="00D522B3" w:rsidRPr="00673F1B">
        <w:rPr>
          <w:b/>
          <w:sz w:val="20"/>
          <w:szCs w:val="20"/>
        </w:rPr>
        <w:t xml:space="preserve">. </w:t>
      </w:r>
      <w:r w:rsidRPr="00673F1B">
        <w:rPr>
          <w:b/>
          <w:sz w:val="20"/>
          <w:szCs w:val="20"/>
        </w:rPr>
        <w:t xml:space="preserve"> 2. Disain ja joonestamine</w:t>
      </w:r>
      <w:r w:rsidR="001E4C56">
        <w:rPr>
          <w:b/>
          <w:sz w:val="20"/>
          <w:szCs w:val="20"/>
        </w:rPr>
        <w:t xml:space="preserve"> </w:t>
      </w:r>
      <w:r w:rsidR="008E62CA">
        <w:rPr>
          <w:sz w:val="20"/>
          <w:szCs w:val="20"/>
        </w:rPr>
        <w:t>(10</w:t>
      </w:r>
      <w:r w:rsidR="001E4C56" w:rsidRPr="001E4C56">
        <w:rPr>
          <w:sz w:val="20"/>
          <w:szCs w:val="20"/>
        </w:rPr>
        <w:t xml:space="preserve"> t)</w:t>
      </w:r>
      <w:r w:rsidR="00D522B3" w:rsidRPr="00673F1B">
        <w:rPr>
          <w:b/>
          <w:sz w:val="20"/>
          <w:szCs w:val="20"/>
        </w:rPr>
        <w:t xml:space="preserve">. </w:t>
      </w:r>
      <w:r w:rsidRPr="00673F1B">
        <w:rPr>
          <w:b/>
          <w:sz w:val="20"/>
          <w:szCs w:val="20"/>
        </w:rPr>
        <w:t xml:space="preserve"> 3. Materjalid ja nende töötlemine</w:t>
      </w:r>
      <w:r w:rsidR="001E4C56">
        <w:rPr>
          <w:b/>
          <w:sz w:val="20"/>
          <w:szCs w:val="20"/>
        </w:rPr>
        <w:t xml:space="preserve"> </w:t>
      </w:r>
      <w:r w:rsidR="001E4C56" w:rsidRPr="001E4C56">
        <w:rPr>
          <w:sz w:val="20"/>
          <w:szCs w:val="20"/>
        </w:rPr>
        <w:t>(10 t)</w:t>
      </w:r>
      <w:r w:rsidR="00414B83">
        <w:rPr>
          <w:sz w:val="20"/>
          <w:szCs w:val="20"/>
        </w:rPr>
        <w:t>.</w:t>
      </w:r>
      <w:r w:rsidR="00A2143F">
        <w:rPr>
          <w:sz w:val="20"/>
          <w:szCs w:val="20"/>
        </w:rPr>
        <w:t xml:space="preserve">  </w:t>
      </w:r>
    </w:p>
    <w:p w:rsidR="00BB0BC8" w:rsidRPr="00D522B3" w:rsidRDefault="00637655" w:rsidP="006376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14B83">
        <w:rPr>
          <w:sz w:val="20"/>
          <w:szCs w:val="20"/>
        </w:rPr>
        <w:t>Õ</w:t>
      </w:r>
      <w:r w:rsidR="009F58E8">
        <w:rPr>
          <w:sz w:val="20"/>
          <w:szCs w:val="20"/>
        </w:rPr>
        <w:t>ppeaastas</w:t>
      </w:r>
      <w:r>
        <w:rPr>
          <w:sz w:val="20"/>
          <w:szCs w:val="20"/>
        </w:rPr>
        <w:t xml:space="preserve"> 46 </w:t>
      </w:r>
      <w:r w:rsidRPr="00D522B3">
        <w:rPr>
          <w:sz w:val="20"/>
          <w:szCs w:val="20"/>
        </w:rPr>
        <w:t>tund</w:t>
      </w:r>
      <w:r>
        <w:rPr>
          <w:sz w:val="20"/>
          <w:szCs w:val="20"/>
        </w:rPr>
        <w:t>i, I poolaastal 30 tundi</w:t>
      </w:r>
      <w:r w:rsidR="00BB0BC8" w:rsidRPr="00D522B3">
        <w:rPr>
          <w:sz w:val="20"/>
          <w:szCs w:val="20"/>
        </w:rPr>
        <w:t>;</w:t>
      </w:r>
    </w:p>
    <w:p w:rsidR="00BB0BC8" w:rsidRPr="00D522B3" w:rsidRDefault="00662DD9" w:rsidP="00BB0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B0BC8" w:rsidRPr="00673F1B">
        <w:rPr>
          <w:b/>
          <w:sz w:val="20"/>
          <w:szCs w:val="20"/>
        </w:rPr>
        <w:t>4. Tehnoloogiaõpetus</w:t>
      </w:r>
      <w:r w:rsidR="00BB0BC8" w:rsidRPr="00D522B3">
        <w:rPr>
          <w:sz w:val="20"/>
          <w:szCs w:val="20"/>
        </w:rPr>
        <w:t xml:space="preserve"> (</w:t>
      </w:r>
      <w:r w:rsidR="00394AA2">
        <w:rPr>
          <w:sz w:val="20"/>
          <w:szCs w:val="20"/>
        </w:rPr>
        <w:t xml:space="preserve">valdavalt </w:t>
      </w:r>
      <w:r w:rsidR="00637655">
        <w:rPr>
          <w:sz w:val="20"/>
          <w:szCs w:val="20"/>
        </w:rPr>
        <w:t xml:space="preserve">tüdrukute rühm), õppeaastal </w:t>
      </w:r>
      <w:r w:rsidR="00A2143F">
        <w:rPr>
          <w:sz w:val="20"/>
          <w:szCs w:val="20"/>
        </w:rPr>
        <w:t>8</w:t>
      </w:r>
      <w:r w:rsidR="00BB0BC8" w:rsidRPr="00D522B3">
        <w:rPr>
          <w:sz w:val="20"/>
          <w:szCs w:val="20"/>
        </w:rPr>
        <w:t xml:space="preserve"> tundi</w:t>
      </w:r>
      <w:r w:rsidR="00BA6787">
        <w:rPr>
          <w:sz w:val="20"/>
          <w:szCs w:val="20"/>
        </w:rPr>
        <w:t>, I poolaast</w:t>
      </w:r>
      <w:r w:rsidR="00637655">
        <w:rPr>
          <w:sz w:val="20"/>
          <w:szCs w:val="20"/>
        </w:rPr>
        <w:t>al</w:t>
      </w:r>
      <w:r w:rsidR="00BA6787">
        <w:rPr>
          <w:sz w:val="20"/>
          <w:szCs w:val="20"/>
        </w:rPr>
        <w:t xml:space="preserve"> 0 tundi</w:t>
      </w:r>
      <w:r w:rsidR="00BB0BC8" w:rsidRPr="00D522B3">
        <w:rPr>
          <w:sz w:val="20"/>
          <w:szCs w:val="20"/>
        </w:rPr>
        <w:t>;</w:t>
      </w:r>
    </w:p>
    <w:p w:rsidR="00673F1B" w:rsidRDefault="00662DD9" w:rsidP="00953B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A6787">
        <w:rPr>
          <w:sz w:val="20"/>
          <w:szCs w:val="20"/>
        </w:rPr>
        <w:t xml:space="preserve"> </w:t>
      </w:r>
      <w:r w:rsidR="00BB0BC8" w:rsidRPr="00673F1B">
        <w:rPr>
          <w:b/>
          <w:sz w:val="20"/>
          <w:szCs w:val="20"/>
        </w:rPr>
        <w:t>5. Projektitööd</w:t>
      </w:r>
      <w:r w:rsidR="00BB0BC8" w:rsidRPr="00D522B3">
        <w:rPr>
          <w:sz w:val="20"/>
          <w:szCs w:val="20"/>
        </w:rPr>
        <w:t xml:space="preserve"> (poisi</w:t>
      </w:r>
      <w:r w:rsidR="00BA6787">
        <w:rPr>
          <w:sz w:val="20"/>
          <w:szCs w:val="20"/>
        </w:rPr>
        <w:t>d ja tüdrukud</w:t>
      </w:r>
      <w:r w:rsidR="00637655">
        <w:rPr>
          <w:sz w:val="20"/>
          <w:szCs w:val="20"/>
        </w:rPr>
        <w:t xml:space="preserve">), õppeaastal </w:t>
      </w:r>
      <w:r w:rsidR="001E4C56">
        <w:rPr>
          <w:sz w:val="20"/>
          <w:szCs w:val="20"/>
        </w:rPr>
        <w:t>16 tundi, I poolaasta</w:t>
      </w:r>
      <w:r w:rsidR="00637655">
        <w:rPr>
          <w:sz w:val="20"/>
          <w:szCs w:val="20"/>
        </w:rPr>
        <w:t>l</w:t>
      </w:r>
      <w:r w:rsidR="001E4C56">
        <w:rPr>
          <w:sz w:val="20"/>
          <w:szCs w:val="20"/>
        </w:rPr>
        <w:t xml:space="preserve"> 0 tundi</w:t>
      </w:r>
      <w:r w:rsidR="00BB0BC8" w:rsidRPr="00D522B3">
        <w:rPr>
          <w:sz w:val="20"/>
          <w:szCs w:val="20"/>
        </w:rPr>
        <w:t>.</w:t>
      </w:r>
    </w:p>
    <w:p w:rsidR="00953BB3" w:rsidRPr="00953BB3" w:rsidRDefault="00953BB3" w:rsidP="00953BB3">
      <w:pPr>
        <w:jc w:val="both"/>
        <w:rPr>
          <w:sz w:val="20"/>
          <w:szCs w:val="20"/>
        </w:rPr>
      </w:pPr>
    </w:p>
    <w:p w:rsidR="00673F1B" w:rsidRDefault="00BA6787" w:rsidP="00953BB3">
      <w:pPr>
        <w:widowControl w:val="0"/>
        <w:autoSpaceDE w:val="0"/>
        <w:autoSpaceDN w:val="0"/>
        <w:adjustRightInd w:val="0"/>
        <w:ind w:right="-432"/>
        <w:jc w:val="both"/>
        <w:rPr>
          <w:sz w:val="20"/>
          <w:szCs w:val="20"/>
          <w:lang w:val="fi-FI"/>
        </w:rPr>
      </w:pPr>
      <w:r>
        <w:rPr>
          <w:sz w:val="20"/>
          <w:szCs w:val="20"/>
        </w:rPr>
        <w:t xml:space="preserve">             </w:t>
      </w:r>
      <w:r w:rsidR="00673F1B" w:rsidRPr="00673F1B">
        <w:rPr>
          <w:sz w:val="20"/>
          <w:szCs w:val="20"/>
        </w:rPr>
        <w:t xml:space="preserve">Õpivara: </w:t>
      </w:r>
      <w:proofErr w:type="spellStart"/>
      <w:r w:rsidR="00673F1B" w:rsidRPr="00673F1B">
        <w:rPr>
          <w:b/>
          <w:sz w:val="20"/>
          <w:szCs w:val="20"/>
          <w:lang w:val="fi-FI"/>
        </w:rPr>
        <w:t>Tehnoloogia</w:t>
      </w:r>
      <w:proofErr w:type="spellEnd"/>
      <w:r w:rsidR="00673F1B" w:rsidRPr="00673F1B">
        <w:rPr>
          <w:b/>
          <w:sz w:val="20"/>
          <w:szCs w:val="20"/>
          <w:lang w:val="fi-FI"/>
        </w:rPr>
        <w:t xml:space="preserve"> ja </w:t>
      </w:r>
      <w:proofErr w:type="spellStart"/>
      <w:r w:rsidR="00673F1B" w:rsidRPr="00673F1B">
        <w:rPr>
          <w:b/>
          <w:sz w:val="20"/>
          <w:szCs w:val="20"/>
          <w:lang w:val="fi-FI"/>
        </w:rPr>
        <w:t>loovus</w:t>
      </w:r>
      <w:proofErr w:type="spellEnd"/>
      <w:r w:rsidR="00673F1B" w:rsidRPr="00673F1B">
        <w:rPr>
          <w:b/>
          <w:sz w:val="20"/>
          <w:szCs w:val="20"/>
          <w:lang w:val="fi-FI"/>
        </w:rPr>
        <w:t xml:space="preserve"> (2011). </w:t>
      </w:r>
      <w:proofErr w:type="spellStart"/>
      <w:r w:rsidR="00673F1B" w:rsidRPr="00673F1B">
        <w:rPr>
          <w:sz w:val="20"/>
          <w:szCs w:val="20"/>
          <w:lang w:val="fi-FI"/>
        </w:rPr>
        <w:t>Koostanud</w:t>
      </w:r>
      <w:proofErr w:type="spellEnd"/>
      <w:r w:rsidR="00673F1B" w:rsidRPr="00673F1B">
        <w:rPr>
          <w:sz w:val="20"/>
          <w:szCs w:val="20"/>
          <w:lang w:val="fi-FI"/>
        </w:rPr>
        <w:t xml:space="preserve"> ja </w:t>
      </w:r>
      <w:proofErr w:type="spellStart"/>
      <w:r w:rsidR="00673F1B" w:rsidRPr="00673F1B">
        <w:rPr>
          <w:sz w:val="20"/>
          <w:szCs w:val="20"/>
          <w:lang w:val="fi-FI"/>
        </w:rPr>
        <w:t>toimetanud</w:t>
      </w:r>
      <w:proofErr w:type="spellEnd"/>
      <w:r w:rsidR="00673F1B" w:rsidRPr="00673F1B">
        <w:rPr>
          <w:sz w:val="20"/>
          <w:szCs w:val="20"/>
          <w:lang w:val="fi-FI"/>
        </w:rPr>
        <w:t xml:space="preserve"> M. Soobik. </w:t>
      </w:r>
      <w:proofErr w:type="spellStart"/>
      <w:r w:rsidR="00673F1B" w:rsidRPr="00673F1B">
        <w:rPr>
          <w:sz w:val="20"/>
          <w:szCs w:val="20"/>
          <w:lang w:val="fi-FI"/>
        </w:rPr>
        <w:t>Tallinn</w:t>
      </w:r>
      <w:proofErr w:type="spellEnd"/>
      <w:r w:rsidR="00673F1B" w:rsidRPr="00673F1B">
        <w:rPr>
          <w:sz w:val="20"/>
          <w:szCs w:val="20"/>
          <w:lang w:val="fi-FI"/>
        </w:rPr>
        <w:t xml:space="preserve">: MTÜ Eesti </w:t>
      </w:r>
      <w:proofErr w:type="spellStart"/>
      <w:r w:rsidR="00673F1B" w:rsidRPr="00673F1B">
        <w:rPr>
          <w:sz w:val="20"/>
          <w:szCs w:val="20"/>
          <w:lang w:val="fi-FI"/>
        </w:rPr>
        <w:t>Tehnoloogiakasvatuse</w:t>
      </w:r>
      <w:proofErr w:type="spellEnd"/>
      <w:r w:rsidR="00673F1B" w:rsidRPr="00673F1B">
        <w:rPr>
          <w:sz w:val="20"/>
          <w:szCs w:val="20"/>
          <w:lang w:val="fi-FI"/>
        </w:rPr>
        <w:t xml:space="preserve"> </w:t>
      </w:r>
      <w:proofErr w:type="spellStart"/>
      <w:r w:rsidR="00673F1B" w:rsidRPr="00673F1B">
        <w:rPr>
          <w:sz w:val="20"/>
          <w:szCs w:val="20"/>
          <w:lang w:val="fi-FI"/>
        </w:rPr>
        <w:t>Liit</w:t>
      </w:r>
      <w:proofErr w:type="spellEnd"/>
      <w:r w:rsidR="001C5159">
        <w:rPr>
          <w:sz w:val="20"/>
          <w:szCs w:val="20"/>
          <w:lang w:val="fi-FI"/>
        </w:rPr>
        <w:t xml:space="preserve"> (Õ)</w:t>
      </w:r>
    </w:p>
    <w:p w:rsidR="001905D6" w:rsidRPr="00673F1B" w:rsidRDefault="001905D6" w:rsidP="00953BB3">
      <w:pPr>
        <w:widowControl w:val="0"/>
        <w:autoSpaceDE w:val="0"/>
        <w:autoSpaceDN w:val="0"/>
        <w:adjustRightInd w:val="0"/>
        <w:ind w:right="-432"/>
        <w:jc w:val="both"/>
        <w:rPr>
          <w:sz w:val="20"/>
          <w:szCs w:val="20"/>
          <w:lang w:val="fi-FI"/>
        </w:rPr>
      </w:pPr>
    </w:p>
    <w:p w:rsidR="001905D6" w:rsidRDefault="001905D6" w:rsidP="001905D6">
      <w:pPr>
        <w:widowControl w:val="0"/>
        <w:autoSpaceDE w:val="0"/>
        <w:autoSpaceDN w:val="0"/>
        <w:adjustRightInd w:val="0"/>
        <w:ind w:right="-432"/>
        <w:jc w:val="both"/>
        <w:rPr>
          <w:b/>
          <w:lang w:val="fi-FI"/>
        </w:rPr>
      </w:pPr>
      <w:r>
        <w:rPr>
          <w:sz w:val="20"/>
          <w:szCs w:val="20"/>
          <w:lang w:val="fi-FI"/>
        </w:rPr>
        <w:t xml:space="preserve">             </w:t>
      </w:r>
      <w:proofErr w:type="spellStart"/>
      <w:r>
        <w:rPr>
          <w:b/>
          <w:lang w:val="fi-FI"/>
        </w:rPr>
        <w:t>Igal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õppenädalal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toimub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ühe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või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mitme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probleemülesande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lahendamine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sõltuvalt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konkreetset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olukorrast</w:t>
      </w:r>
      <w:proofErr w:type="spellEnd"/>
      <w:r>
        <w:rPr>
          <w:b/>
          <w:lang w:val="fi-FI"/>
        </w:rPr>
        <w:t>!</w:t>
      </w:r>
    </w:p>
    <w:p w:rsidR="00216221" w:rsidRPr="001905D6" w:rsidRDefault="00216221" w:rsidP="00953BB3">
      <w:pPr>
        <w:rPr>
          <w:lang w:val="fi-FI"/>
        </w:rPr>
      </w:pPr>
    </w:p>
    <w:tbl>
      <w:tblPr>
        <w:tblStyle w:val="Kontuurtabel"/>
        <w:tblW w:w="14848" w:type="dxa"/>
        <w:tblLayout w:type="fixed"/>
        <w:tblLook w:val="04A0"/>
      </w:tblPr>
      <w:tblGrid>
        <w:gridCol w:w="1101"/>
        <w:gridCol w:w="3543"/>
        <w:gridCol w:w="3119"/>
        <w:gridCol w:w="1559"/>
        <w:gridCol w:w="2693"/>
        <w:gridCol w:w="1701"/>
        <w:gridCol w:w="1132"/>
      </w:tblGrid>
      <w:tr w:rsidR="00665B52" w:rsidTr="00665B52">
        <w:tc>
          <w:tcPr>
            <w:tcW w:w="1101" w:type="dxa"/>
          </w:tcPr>
          <w:p w:rsidR="00456BA2" w:rsidRDefault="00456BA2" w:rsidP="00096EB5">
            <w:pPr>
              <w:jc w:val="center"/>
            </w:pPr>
            <w:r>
              <w:t>I</w:t>
            </w:r>
          </w:p>
        </w:tc>
        <w:tc>
          <w:tcPr>
            <w:tcW w:w="3543" w:type="dxa"/>
          </w:tcPr>
          <w:p w:rsidR="00456BA2" w:rsidRDefault="00456BA2" w:rsidP="00096EB5">
            <w:pPr>
              <w:jc w:val="center"/>
            </w:pPr>
            <w:r>
              <w:t>II</w:t>
            </w:r>
          </w:p>
        </w:tc>
        <w:tc>
          <w:tcPr>
            <w:tcW w:w="3119" w:type="dxa"/>
          </w:tcPr>
          <w:p w:rsidR="00456BA2" w:rsidRDefault="00456BA2" w:rsidP="00096EB5">
            <w:pPr>
              <w:jc w:val="center"/>
            </w:pPr>
            <w:r>
              <w:t>III</w:t>
            </w:r>
          </w:p>
        </w:tc>
        <w:tc>
          <w:tcPr>
            <w:tcW w:w="1559" w:type="dxa"/>
          </w:tcPr>
          <w:p w:rsidR="00456BA2" w:rsidRDefault="00456BA2">
            <w:pPr>
              <w:spacing w:line="360" w:lineRule="auto"/>
            </w:pPr>
            <w:r>
              <w:t xml:space="preserve">                IV</w:t>
            </w:r>
          </w:p>
        </w:tc>
        <w:tc>
          <w:tcPr>
            <w:tcW w:w="2693" w:type="dxa"/>
          </w:tcPr>
          <w:p w:rsidR="00456BA2" w:rsidRDefault="00456BA2">
            <w:pPr>
              <w:spacing w:line="360" w:lineRule="auto"/>
            </w:pPr>
            <w:r>
              <w:t xml:space="preserve">              V</w:t>
            </w:r>
          </w:p>
        </w:tc>
        <w:tc>
          <w:tcPr>
            <w:tcW w:w="1701" w:type="dxa"/>
          </w:tcPr>
          <w:p w:rsidR="00456BA2" w:rsidRDefault="00456BA2">
            <w:pPr>
              <w:spacing w:line="360" w:lineRule="auto"/>
            </w:pPr>
            <w:r>
              <w:t>VI</w:t>
            </w:r>
          </w:p>
        </w:tc>
        <w:tc>
          <w:tcPr>
            <w:tcW w:w="1132" w:type="dxa"/>
          </w:tcPr>
          <w:p w:rsidR="00456BA2" w:rsidRDefault="00456BA2" w:rsidP="00127BAF">
            <w:pPr>
              <w:spacing w:line="360" w:lineRule="auto"/>
            </w:pPr>
            <w:r>
              <w:t>VII</w:t>
            </w:r>
          </w:p>
        </w:tc>
      </w:tr>
      <w:tr w:rsidR="00665B52" w:rsidTr="00665B52">
        <w:tc>
          <w:tcPr>
            <w:tcW w:w="1101" w:type="dxa"/>
            <w:vAlign w:val="center"/>
          </w:tcPr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Õppe-nädal</w:t>
            </w:r>
          </w:p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(kuu-päev).</w:t>
            </w:r>
          </w:p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Paaris-tund</w:t>
            </w:r>
          </w:p>
        </w:tc>
        <w:tc>
          <w:tcPr>
            <w:tcW w:w="3543" w:type="dxa"/>
            <w:vAlign w:val="center"/>
          </w:tcPr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 xml:space="preserve">Õppesisu </w:t>
            </w:r>
          </w:p>
        </w:tc>
        <w:tc>
          <w:tcPr>
            <w:tcW w:w="3119" w:type="dxa"/>
            <w:vAlign w:val="center"/>
          </w:tcPr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Soovitatavad õpitulemused,       õpilane …</w:t>
            </w:r>
          </w:p>
        </w:tc>
        <w:tc>
          <w:tcPr>
            <w:tcW w:w="1559" w:type="dxa"/>
            <w:vAlign w:val="center"/>
          </w:tcPr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Põhimõisted</w:t>
            </w:r>
          </w:p>
        </w:tc>
        <w:tc>
          <w:tcPr>
            <w:tcW w:w="2693" w:type="dxa"/>
            <w:vAlign w:val="center"/>
          </w:tcPr>
          <w:p w:rsidR="00456BA2" w:rsidRPr="00456BA2" w:rsidRDefault="00962190" w:rsidP="00962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6849FB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456BA2" w:rsidRPr="00456BA2">
              <w:rPr>
                <w:b/>
                <w:sz w:val="20"/>
                <w:szCs w:val="20"/>
              </w:rPr>
              <w:t>Lõiming:</w:t>
            </w:r>
          </w:p>
          <w:p w:rsidR="00EE6C90" w:rsidRDefault="00EE6C90" w:rsidP="00456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üldp</w:t>
            </w:r>
            <w:r w:rsidR="00456BA2" w:rsidRPr="00456BA2">
              <w:rPr>
                <w:b/>
                <w:sz w:val="20"/>
                <w:szCs w:val="20"/>
              </w:rPr>
              <w:t>ädevused</w:t>
            </w:r>
            <w:r w:rsidR="002801B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B43D00">
              <w:rPr>
                <w:b/>
                <w:sz w:val="20"/>
                <w:szCs w:val="20"/>
              </w:rPr>
              <w:t>ü</w:t>
            </w:r>
            <w:r w:rsidR="002801BE">
              <w:rPr>
                <w:b/>
                <w:sz w:val="20"/>
                <w:szCs w:val="20"/>
              </w:rPr>
              <w:t>p</w:t>
            </w:r>
            <w:proofErr w:type="spellEnd"/>
            <w:r w:rsidR="002801BE">
              <w:rPr>
                <w:b/>
                <w:sz w:val="20"/>
                <w:szCs w:val="20"/>
              </w:rPr>
              <w:t>)</w:t>
            </w:r>
            <w:r w:rsidR="00456BA2" w:rsidRPr="00456BA2">
              <w:rPr>
                <w:b/>
                <w:sz w:val="20"/>
                <w:szCs w:val="20"/>
              </w:rPr>
              <w:t>/</w:t>
            </w:r>
          </w:p>
          <w:p w:rsidR="00EE6C90" w:rsidRDefault="00456BA2" w:rsidP="00456BA2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läbivad teemad</w:t>
            </w:r>
            <w:r w:rsidR="002801B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2801BE">
              <w:rPr>
                <w:b/>
                <w:sz w:val="20"/>
                <w:szCs w:val="20"/>
              </w:rPr>
              <w:t>lt</w:t>
            </w:r>
            <w:proofErr w:type="spellEnd"/>
            <w:r w:rsidR="002801BE">
              <w:rPr>
                <w:b/>
                <w:sz w:val="20"/>
                <w:szCs w:val="20"/>
              </w:rPr>
              <w:t>)</w:t>
            </w:r>
            <w:r w:rsidR="00EE6C90">
              <w:rPr>
                <w:b/>
                <w:sz w:val="20"/>
                <w:szCs w:val="20"/>
              </w:rPr>
              <w:t>/</w:t>
            </w:r>
          </w:p>
          <w:p w:rsidR="00EE6C90" w:rsidRDefault="00456BA2" w:rsidP="00456BA2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 xml:space="preserve">ainetevaheline </w:t>
            </w:r>
            <w:proofErr w:type="spellStart"/>
            <w:r w:rsidR="00EE6C90">
              <w:rPr>
                <w:b/>
                <w:sz w:val="20"/>
                <w:szCs w:val="20"/>
              </w:rPr>
              <w:t>lõiming</w:t>
            </w:r>
            <w:proofErr w:type="spellEnd"/>
            <w:r w:rsidR="00EE6C90">
              <w:rPr>
                <w:b/>
                <w:sz w:val="20"/>
                <w:szCs w:val="20"/>
              </w:rPr>
              <w:t xml:space="preserve"> </w:t>
            </w:r>
            <w:r w:rsidR="002801BE">
              <w:rPr>
                <w:b/>
                <w:sz w:val="20"/>
                <w:szCs w:val="20"/>
              </w:rPr>
              <w:t>(</w:t>
            </w:r>
            <w:proofErr w:type="spellStart"/>
            <w:r w:rsidR="002801BE">
              <w:rPr>
                <w:b/>
                <w:sz w:val="20"/>
                <w:szCs w:val="20"/>
              </w:rPr>
              <w:t>al</w:t>
            </w:r>
            <w:proofErr w:type="spellEnd"/>
            <w:r w:rsidR="002801BE">
              <w:rPr>
                <w:b/>
                <w:sz w:val="20"/>
                <w:szCs w:val="20"/>
              </w:rPr>
              <w:t>)</w:t>
            </w:r>
            <w:r w:rsidR="00EE6C90">
              <w:rPr>
                <w:b/>
                <w:sz w:val="20"/>
                <w:szCs w:val="20"/>
              </w:rPr>
              <w:t>/</w:t>
            </w:r>
          </w:p>
          <w:p w:rsidR="00456BA2" w:rsidRPr="00456BA2" w:rsidRDefault="002801BE" w:rsidP="00456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näited (n)</w:t>
            </w:r>
            <w:r w:rsidR="00456BA2" w:rsidRPr="00456BA2">
              <w:rPr>
                <w:b/>
                <w:sz w:val="20"/>
                <w:szCs w:val="20"/>
              </w:rPr>
              <w:t xml:space="preserve"> </w:t>
            </w:r>
          </w:p>
          <w:p w:rsidR="00456BA2" w:rsidRPr="00456BA2" w:rsidRDefault="00456BA2" w:rsidP="00456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Praktilised ülesanded/ õppemeetodid</w:t>
            </w:r>
            <w:r w:rsidR="00A945E8">
              <w:rPr>
                <w:b/>
                <w:sz w:val="20"/>
                <w:szCs w:val="20"/>
              </w:rPr>
              <w:t xml:space="preserve"> tunnis</w:t>
            </w:r>
            <w:r w:rsidRPr="00456BA2">
              <w:rPr>
                <w:b/>
                <w:sz w:val="20"/>
                <w:szCs w:val="20"/>
              </w:rPr>
              <w:t xml:space="preserve"> </w:t>
            </w:r>
          </w:p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56BA2" w:rsidRPr="00456BA2" w:rsidRDefault="00456BA2" w:rsidP="00456BA2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Kontrolli vorm,</w:t>
            </w:r>
          </w:p>
          <w:p w:rsidR="00456BA2" w:rsidRPr="00456BA2" w:rsidRDefault="00456BA2" w:rsidP="00456BA2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hindamine/</w:t>
            </w:r>
          </w:p>
          <w:p w:rsidR="00456BA2" w:rsidRPr="00456BA2" w:rsidRDefault="00456BA2" w:rsidP="00456BA2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märkused</w:t>
            </w:r>
          </w:p>
        </w:tc>
      </w:tr>
      <w:tr w:rsidR="00665B52" w:rsidTr="00665B52">
        <w:tc>
          <w:tcPr>
            <w:tcW w:w="1101" w:type="dxa"/>
          </w:tcPr>
          <w:p w:rsidR="00456BA2" w:rsidRPr="00456BA2" w:rsidRDefault="00456BA2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1. (03.-05.09)</w:t>
            </w:r>
          </w:p>
        </w:tc>
        <w:tc>
          <w:tcPr>
            <w:tcW w:w="3543" w:type="dxa"/>
          </w:tcPr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Sissejuhatus</w:t>
            </w:r>
          </w:p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Õppetöökoja sisekord</w:t>
            </w:r>
          </w:p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  <w:r w:rsidR="00731819">
              <w:rPr>
                <w:b/>
                <w:bCs/>
                <w:sz w:val="20"/>
                <w:szCs w:val="20"/>
              </w:rPr>
              <w:t xml:space="preserve"> </w:t>
            </w:r>
          </w:p>
          <w:p w:rsidR="00456BA2" w:rsidRPr="00456BA2" w:rsidRDefault="00456BA2" w:rsidP="00096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Tervisekaitse- ja tööohutusnõuded töötlemises, ohutud töövõtted</w:t>
            </w:r>
            <w:r w:rsidR="00E46EFA">
              <w:rPr>
                <w:sz w:val="20"/>
                <w:szCs w:val="20"/>
              </w:rPr>
              <w:t>,</w:t>
            </w:r>
          </w:p>
          <w:p w:rsidR="001C5159" w:rsidRDefault="00912BB9" w:rsidP="000A77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Õ- </w:t>
            </w:r>
            <w:r w:rsidR="00D13E61">
              <w:rPr>
                <w:sz w:val="20"/>
                <w:szCs w:val="20"/>
              </w:rPr>
              <w:t>lk 5 ja 15.</w:t>
            </w:r>
          </w:p>
          <w:p w:rsidR="00D13E61" w:rsidRDefault="00D13E61" w:rsidP="000A77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824AE" w:rsidRDefault="006824AE" w:rsidP="000A77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Puidust kõlapulga valmistamine (kavandamine, joonise valmistamine)</w:t>
            </w:r>
            <w:r w:rsidR="00E46EFA">
              <w:rPr>
                <w:sz w:val="20"/>
                <w:szCs w:val="20"/>
              </w:rPr>
              <w:t>.</w:t>
            </w:r>
          </w:p>
          <w:p w:rsidR="006824AE" w:rsidRPr="00456BA2" w:rsidRDefault="006824AE" w:rsidP="006824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 xml:space="preserve">teadvustab ning järgib tervisekaitse- ja tööohutusnõudeid; väärtustab ja kasutab tervisele ohutuid tööviise; </w:t>
            </w:r>
          </w:p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mõistab ja arvestab kaaslaste erinevaid tööoskusi</w:t>
            </w:r>
            <w:r w:rsidR="00E46EF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56BA2" w:rsidRPr="00456BA2" w:rsidRDefault="00456BA2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Õppetöökoda, töökoht,</w:t>
            </w:r>
            <w:r w:rsidR="00622A7C">
              <w:rPr>
                <w:sz w:val="20"/>
                <w:szCs w:val="20"/>
              </w:rPr>
              <w:t xml:space="preserve"> õppetöökoja sisekord,</w:t>
            </w:r>
          </w:p>
          <w:p w:rsidR="00456BA2" w:rsidRPr="00456BA2" w:rsidRDefault="00622A7C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56BA2" w:rsidRPr="00456BA2">
              <w:rPr>
                <w:sz w:val="20"/>
                <w:szCs w:val="20"/>
              </w:rPr>
              <w:t>hutusnõuded</w:t>
            </w:r>
            <w:r w:rsidR="002801BE">
              <w:rPr>
                <w:sz w:val="20"/>
                <w:szCs w:val="20"/>
              </w:rPr>
              <w:t xml:space="preserve">, </w:t>
            </w:r>
            <w:r w:rsidR="00B203FD">
              <w:rPr>
                <w:sz w:val="20"/>
                <w:szCs w:val="20"/>
              </w:rPr>
              <w:t>tööprotsess</w:t>
            </w:r>
            <w:r w:rsidR="00E46EFA">
              <w:rPr>
                <w:sz w:val="20"/>
                <w:szCs w:val="20"/>
              </w:rPr>
              <w:t>.</w:t>
            </w:r>
          </w:p>
          <w:p w:rsidR="00456BA2" w:rsidRPr="00456BA2" w:rsidRDefault="00456BA2" w:rsidP="00096EB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56BA2" w:rsidRDefault="006C7A40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EE6C90">
              <w:rPr>
                <w:sz w:val="20"/>
                <w:szCs w:val="20"/>
              </w:rPr>
              <w:t>t-</w:t>
            </w:r>
            <w:proofErr w:type="spellEnd"/>
            <w:r w:rsidR="00EE6C90">
              <w:rPr>
                <w:sz w:val="20"/>
                <w:szCs w:val="20"/>
              </w:rPr>
              <w:t xml:space="preserve"> tervis ja ohutus</w:t>
            </w:r>
            <w:r w:rsidR="003665F8">
              <w:rPr>
                <w:sz w:val="20"/>
                <w:szCs w:val="20"/>
              </w:rPr>
              <w:t xml:space="preserve"> töötamisel õppetöökojas</w:t>
            </w:r>
            <w:r w:rsidR="00BA32B8">
              <w:rPr>
                <w:sz w:val="20"/>
                <w:szCs w:val="20"/>
              </w:rPr>
              <w:t>/</w:t>
            </w:r>
          </w:p>
          <w:p w:rsidR="00821B2F" w:rsidRDefault="00821B2F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õpipädevus, oma tegevuse planeerimine</w:t>
            </w:r>
            <w:r w:rsidR="00BA32B8">
              <w:rPr>
                <w:sz w:val="20"/>
                <w:szCs w:val="20"/>
              </w:rPr>
              <w:t>/</w:t>
            </w:r>
          </w:p>
          <w:p w:rsidR="00BA32B8" w:rsidRDefault="00BA32B8" w:rsidP="00BA32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ettevõtlikkuspädevus, mõelda </w:t>
            </w:r>
            <w:r w:rsidR="00E65C17">
              <w:rPr>
                <w:sz w:val="20"/>
                <w:szCs w:val="20"/>
              </w:rPr>
              <w:t xml:space="preserve">originaalne </w:t>
            </w:r>
            <w:r>
              <w:rPr>
                <w:sz w:val="20"/>
                <w:szCs w:val="20"/>
              </w:rPr>
              <w:t xml:space="preserve">lahendus </w:t>
            </w:r>
            <w:r w:rsidR="00E65C17">
              <w:rPr>
                <w:sz w:val="20"/>
                <w:szCs w:val="20"/>
              </w:rPr>
              <w:t>puidust kõlapulgale</w:t>
            </w:r>
            <w:r w:rsidR="000D2609">
              <w:rPr>
                <w:sz w:val="20"/>
                <w:szCs w:val="20"/>
              </w:rPr>
              <w:t>/</w:t>
            </w:r>
          </w:p>
          <w:p w:rsidR="00250292" w:rsidRDefault="000D2609" w:rsidP="002502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matemaatika, geomeetrilised kujundid ja mõõtmine, sh sirge, lõik, ring ja nurk/</w:t>
            </w:r>
          </w:p>
          <w:p w:rsidR="00434AEC" w:rsidRDefault="00250292" w:rsidP="00434A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kunst, kavandamine kui protsess ideede arendamiseks/</w:t>
            </w:r>
          </w:p>
          <w:p w:rsidR="00434AEC" w:rsidRDefault="00434AEC" w:rsidP="00434A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inimeseõpetus, t</w:t>
            </w:r>
            <w:r w:rsidR="00921505">
              <w:rPr>
                <w:sz w:val="20"/>
                <w:szCs w:val="20"/>
              </w:rPr>
              <w:t xml:space="preserve">urvaline </w:t>
            </w:r>
            <w:r w:rsidR="00921505">
              <w:rPr>
                <w:sz w:val="20"/>
                <w:szCs w:val="20"/>
              </w:rPr>
              <w:lastRenderedPageBreak/>
              <w:t>käitumine õppetöökojas.</w:t>
            </w:r>
          </w:p>
          <w:p w:rsidR="000D2609" w:rsidRDefault="000D2609" w:rsidP="00BA32B8">
            <w:pPr>
              <w:rPr>
                <w:sz w:val="20"/>
                <w:szCs w:val="20"/>
              </w:rPr>
            </w:pPr>
          </w:p>
          <w:p w:rsidR="00BA32B8" w:rsidRPr="00456BA2" w:rsidRDefault="00BA32B8" w:rsidP="00096E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5E86" w:rsidRDefault="00C65054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Puidust kõlapulk,</w:t>
            </w:r>
            <w:r w:rsidR="006824AE">
              <w:rPr>
                <w:sz w:val="20"/>
                <w:szCs w:val="20"/>
              </w:rPr>
              <w:t xml:space="preserve"> </w:t>
            </w:r>
            <w:r w:rsidR="001B517F">
              <w:rPr>
                <w:sz w:val="20"/>
                <w:szCs w:val="20"/>
              </w:rPr>
              <w:t>kavandamine</w:t>
            </w:r>
            <w:r w:rsidR="006824AE">
              <w:rPr>
                <w:sz w:val="20"/>
                <w:szCs w:val="20"/>
              </w:rPr>
              <w:t>, joonise tegemine</w:t>
            </w:r>
            <w:r w:rsidR="00337AD9">
              <w:rPr>
                <w:sz w:val="20"/>
                <w:szCs w:val="20"/>
              </w:rPr>
              <w:t>/</w:t>
            </w:r>
          </w:p>
          <w:p w:rsidR="00456BA2" w:rsidRDefault="006824AE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vestlus</w:t>
            </w:r>
            <w:r w:rsidR="001F14C4">
              <w:rPr>
                <w:sz w:val="20"/>
                <w:szCs w:val="20"/>
              </w:rPr>
              <w:t>,  instrueerimine</w:t>
            </w:r>
            <w:r>
              <w:rPr>
                <w:sz w:val="20"/>
                <w:szCs w:val="20"/>
              </w:rPr>
              <w:t>, iseseisev töö</w:t>
            </w:r>
            <w:r w:rsidR="00E46EFA">
              <w:rPr>
                <w:sz w:val="20"/>
                <w:szCs w:val="20"/>
              </w:rPr>
              <w:t>.</w:t>
            </w:r>
          </w:p>
          <w:p w:rsidR="007C5830" w:rsidRPr="00456BA2" w:rsidRDefault="007C5830" w:rsidP="00096EB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56BA2" w:rsidRPr="00456BA2" w:rsidRDefault="006824AE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Kordame õppetöö-koja sisekorra olulisemad nõuded, k</w:t>
            </w:r>
            <w:r w:rsidR="001F14C4">
              <w:rPr>
                <w:sz w:val="20"/>
                <w:szCs w:val="20"/>
              </w:rPr>
              <w:t>üsitlus</w:t>
            </w:r>
            <w:r w:rsidR="00E46EFA">
              <w:rPr>
                <w:sz w:val="20"/>
                <w:szCs w:val="20"/>
              </w:rPr>
              <w:t>.</w:t>
            </w:r>
          </w:p>
        </w:tc>
      </w:tr>
      <w:tr w:rsidR="00665B52" w:rsidTr="00665B52">
        <w:tc>
          <w:tcPr>
            <w:tcW w:w="1101" w:type="dxa"/>
          </w:tcPr>
          <w:p w:rsidR="00456BA2" w:rsidRPr="00456BA2" w:rsidRDefault="00456BA2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lastRenderedPageBreak/>
              <w:t>2. (10.-12.09)</w:t>
            </w:r>
          </w:p>
        </w:tc>
        <w:tc>
          <w:tcPr>
            <w:tcW w:w="3543" w:type="dxa"/>
          </w:tcPr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  <w:r w:rsidR="00310D48">
              <w:rPr>
                <w:b/>
                <w:bCs/>
                <w:sz w:val="20"/>
                <w:szCs w:val="20"/>
              </w:rPr>
              <w:t xml:space="preserve"> (puit)</w:t>
            </w:r>
          </w:p>
          <w:p w:rsidR="00B345F9" w:rsidRDefault="00B345F9" w:rsidP="00B345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Materjalide</w:t>
            </w:r>
            <w:r w:rsidR="00310D48">
              <w:rPr>
                <w:sz w:val="20"/>
                <w:szCs w:val="20"/>
              </w:rPr>
              <w:t xml:space="preserve"> </w:t>
            </w:r>
            <w:r w:rsidRPr="00456BA2">
              <w:rPr>
                <w:sz w:val="20"/>
                <w:szCs w:val="20"/>
              </w:rPr>
              <w:t xml:space="preserve">töötlemise viisid (märkimine, </w:t>
            </w:r>
            <w:r w:rsidR="002235CC">
              <w:rPr>
                <w:sz w:val="20"/>
                <w:szCs w:val="20"/>
              </w:rPr>
              <w:t>höövelda</w:t>
            </w:r>
            <w:r w:rsidRPr="00456BA2">
              <w:rPr>
                <w:sz w:val="20"/>
                <w:szCs w:val="20"/>
              </w:rPr>
              <w:t>mine jne) ning tööv</w:t>
            </w:r>
            <w:r>
              <w:rPr>
                <w:sz w:val="20"/>
                <w:szCs w:val="20"/>
              </w:rPr>
              <w:t>ahendid (</w:t>
            </w:r>
            <w:r w:rsidR="00484949">
              <w:rPr>
                <w:sz w:val="20"/>
                <w:szCs w:val="20"/>
              </w:rPr>
              <w:t>höövel</w:t>
            </w:r>
            <w:r w:rsidR="00D64C7C">
              <w:rPr>
                <w:sz w:val="20"/>
                <w:szCs w:val="20"/>
              </w:rPr>
              <w:t>, rööbits, nihik</w:t>
            </w:r>
            <w:r>
              <w:rPr>
                <w:sz w:val="20"/>
                <w:szCs w:val="20"/>
              </w:rPr>
              <w:t xml:space="preserve">). </w:t>
            </w:r>
          </w:p>
          <w:p w:rsidR="006824AE" w:rsidRPr="00456BA2" w:rsidRDefault="006824AE" w:rsidP="00B345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4C7C" w:rsidRDefault="00D64C7C" w:rsidP="006824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6245C" w:rsidRDefault="0051348D" w:rsidP="006824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Puidust kõlapulga valmistamine </w:t>
            </w:r>
            <w:r w:rsidR="006456EF">
              <w:rPr>
                <w:sz w:val="20"/>
                <w:szCs w:val="20"/>
              </w:rPr>
              <w:t>(</w:t>
            </w:r>
            <w:r w:rsidR="00152D8A">
              <w:rPr>
                <w:sz w:val="20"/>
                <w:szCs w:val="20"/>
              </w:rPr>
              <w:t xml:space="preserve">puidule </w:t>
            </w:r>
            <w:r w:rsidR="006456EF">
              <w:rPr>
                <w:sz w:val="20"/>
                <w:szCs w:val="20"/>
              </w:rPr>
              <w:t>märkimine</w:t>
            </w:r>
            <w:r w:rsidR="00152D8A">
              <w:rPr>
                <w:sz w:val="20"/>
                <w:szCs w:val="20"/>
              </w:rPr>
              <w:t xml:space="preserve"> ja</w:t>
            </w:r>
            <w:r w:rsidR="002235CC">
              <w:rPr>
                <w:sz w:val="20"/>
                <w:szCs w:val="20"/>
              </w:rPr>
              <w:t xml:space="preserve"> kahe külje hööveldamine</w:t>
            </w:r>
            <w:r w:rsidR="006456EF">
              <w:rPr>
                <w:sz w:val="20"/>
                <w:szCs w:val="20"/>
              </w:rPr>
              <w:t>)</w:t>
            </w:r>
            <w:r w:rsidR="00E46EFA">
              <w:rPr>
                <w:sz w:val="20"/>
                <w:szCs w:val="20"/>
              </w:rPr>
              <w:t>.</w:t>
            </w:r>
          </w:p>
          <w:p w:rsidR="005A732E" w:rsidRPr="00456BA2" w:rsidRDefault="005A732E" w:rsidP="00F636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56BA2" w:rsidRDefault="0076245C" w:rsidP="00096EB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76245C">
              <w:rPr>
                <w:sz w:val="20"/>
                <w:szCs w:val="20"/>
              </w:rPr>
              <w:t>valib ja kasutab eesmärgipäraselt erinevaid töötlusviise, töövahendeid ja materjale</w:t>
            </w:r>
            <w:r w:rsidR="00BA32B8">
              <w:rPr>
                <w:sz w:val="20"/>
                <w:szCs w:val="20"/>
              </w:rPr>
              <w:t xml:space="preserve">; </w:t>
            </w:r>
            <w:r w:rsidR="00BA32B8" w:rsidRPr="00B345F9">
              <w:rPr>
                <w:sz w:val="20"/>
                <w:szCs w:val="20"/>
                <w:lang w:eastAsia="et-EE"/>
              </w:rPr>
              <w:t>teadvustab ning järgib tervisekaitse- ja tööohutusnõudeid</w:t>
            </w:r>
            <w:r w:rsidR="00C554ED">
              <w:rPr>
                <w:sz w:val="20"/>
                <w:szCs w:val="20"/>
                <w:lang w:eastAsia="et-EE"/>
              </w:rPr>
              <w:t>;</w:t>
            </w:r>
          </w:p>
          <w:p w:rsidR="007C5830" w:rsidRPr="00456BA2" w:rsidRDefault="00C554ED" w:rsidP="007524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4ED">
              <w:rPr>
                <w:sz w:val="20"/>
                <w:szCs w:val="20"/>
              </w:rPr>
              <w:t>väärtustab ja kasutab tervisele ohutuid tööviise;</w:t>
            </w:r>
            <w:r w:rsidR="007524AA">
              <w:rPr>
                <w:sz w:val="20"/>
                <w:szCs w:val="20"/>
              </w:rPr>
              <w:t xml:space="preserve"> </w:t>
            </w:r>
            <w:r w:rsidRPr="00C554ED">
              <w:rPr>
                <w:sz w:val="20"/>
                <w:szCs w:val="20"/>
              </w:rPr>
              <w:t>kasutab materjale säästlikult</w:t>
            </w:r>
            <w:r w:rsidR="00870A23">
              <w:rPr>
                <w:sz w:val="20"/>
                <w:szCs w:val="20"/>
              </w:rPr>
              <w:t xml:space="preserve"> ja hööveldab tooriku ettenähtud mõõtmetesse</w:t>
            </w:r>
            <w:r w:rsidR="00E46EFA">
              <w:rPr>
                <w:sz w:val="20"/>
                <w:szCs w:val="20"/>
              </w:rPr>
              <w:t>.</w:t>
            </w:r>
            <w:r w:rsidRPr="00C55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84949" w:rsidRDefault="001E15A8" w:rsidP="00484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56BA2">
              <w:rPr>
                <w:sz w:val="20"/>
                <w:szCs w:val="20"/>
              </w:rPr>
              <w:t xml:space="preserve">ärkimine, </w:t>
            </w:r>
            <w:r w:rsidR="00484949">
              <w:rPr>
                <w:sz w:val="20"/>
                <w:szCs w:val="20"/>
              </w:rPr>
              <w:t xml:space="preserve">höövel, höövli osad, </w:t>
            </w:r>
            <w:r w:rsidR="003A546D">
              <w:rPr>
                <w:sz w:val="20"/>
                <w:szCs w:val="20"/>
              </w:rPr>
              <w:t xml:space="preserve">rööbits, </w:t>
            </w:r>
            <w:r w:rsidR="00D64C7C">
              <w:rPr>
                <w:sz w:val="20"/>
                <w:szCs w:val="20"/>
              </w:rPr>
              <w:t xml:space="preserve">nihik, </w:t>
            </w:r>
            <w:r w:rsidR="00484949">
              <w:rPr>
                <w:sz w:val="20"/>
                <w:szCs w:val="20"/>
              </w:rPr>
              <w:t>pingipulgad</w:t>
            </w:r>
            <w:r w:rsidR="00E46EFA">
              <w:rPr>
                <w:sz w:val="20"/>
                <w:szCs w:val="20"/>
              </w:rPr>
              <w:t>.</w:t>
            </w:r>
          </w:p>
          <w:p w:rsidR="00456BA2" w:rsidRPr="00456BA2" w:rsidRDefault="00456BA2" w:rsidP="004849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2609" w:rsidRDefault="003665F8" w:rsidP="000D26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tervis ja ohutus</w:t>
            </w:r>
            <w:r w:rsidR="00665B52">
              <w:rPr>
                <w:sz w:val="20"/>
                <w:szCs w:val="20"/>
              </w:rPr>
              <w:t xml:space="preserve">, </w:t>
            </w:r>
            <w:r w:rsidR="00BA32B8">
              <w:rPr>
                <w:sz w:val="20"/>
                <w:szCs w:val="20"/>
              </w:rPr>
              <w:t xml:space="preserve">puitmaterjali </w:t>
            </w:r>
            <w:r w:rsidR="00C554ED">
              <w:rPr>
                <w:sz w:val="20"/>
                <w:szCs w:val="20"/>
              </w:rPr>
              <w:t xml:space="preserve">ohutu </w:t>
            </w:r>
            <w:r w:rsidR="007524AA">
              <w:rPr>
                <w:sz w:val="20"/>
                <w:szCs w:val="20"/>
              </w:rPr>
              <w:t>höövelda</w:t>
            </w:r>
            <w:r>
              <w:rPr>
                <w:sz w:val="20"/>
                <w:szCs w:val="20"/>
              </w:rPr>
              <w:t>m</w:t>
            </w:r>
            <w:r w:rsidR="0003072F">
              <w:rPr>
                <w:sz w:val="20"/>
                <w:szCs w:val="20"/>
              </w:rPr>
              <w:t>i</w:t>
            </w:r>
            <w:r w:rsidR="00665B52">
              <w:rPr>
                <w:sz w:val="20"/>
                <w:szCs w:val="20"/>
              </w:rPr>
              <w:t>ne</w:t>
            </w:r>
            <w:r w:rsidR="000A00B1">
              <w:rPr>
                <w:sz w:val="20"/>
                <w:szCs w:val="20"/>
              </w:rPr>
              <w:t>/</w:t>
            </w:r>
          </w:p>
          <w:p w:rsidR="00D004BB" w:rsidRDefault="000D2609" w:rsidP="00D004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matemaatika, geomeetrilised kujundid ja mõõtmine, sh sirge ja lõik/</w:t>
            </w:r>
          </w:p>
          <w:p w:rsidR="003713D3" w:rsidRDefault="00D004BB" w:rsidP="003713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 töökultuur ja tööeetika/</w:t>
            </w:r>
          </w:p>
          <w:p w:rsidR="003665F8" w:rsidRDefault="003713D3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loodusõpetus, puidu töötlemine/</w:t>
            </w:r>
          </w:p>
          <w:p w:rsidR="000A00B1" w:rsidRDefault="000A00B1" w:rsidP="00752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n- </w:t>
            </w:r>
            <w:r w:rsidR="00BA32B8">
              <w:rPr>
                <w:sz w:val="20"/>
                <w:szCs w:val="20"/>
              </w:rPr>
              <w:t xml:space="preserve">puitmaterjali </w:t>
            </w:r>
            <w:r w:rsidR="007524AA">
              <w:rPr>
                <w:sz w:val="20"/>
                <w:szCs w:val="20"/>
              </w:rPr>
              <w:t>masin- hööveldamise näited</w:t>
            </w:r>
            <w:r w:rsidR="00E46EFA">
              <w:rPr>
                <w:sz w:val="20"/>
                <w:szCs w:val="20"/>
              </w:rPr>
              <w:t>.</w:t>
            </w:r>
          </w:p>
          <w:p w:rsidR="00D004BB" w:rsidRPr="00456BA2" w:rsidRDefault="00D004BB" w:rsidP="007524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5E86" w:rsidRDefault="00C65054" w:rsidP="00EC5E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Puidust kõlapulk,</w:t>
            </w:r>
            <w:r w:rsidR="007524AA">
              <w:rPr>
                <w:sz w:val="20"/>
                <w:szCs w:val="20"/>
              </w:rPr>
              <w:t xml:space="preserve"> hööveldamine</w:t>
            </w:r>
            <w:r w:rsidR="00337AD9">
              <w:rPr>
                <w:sz w:val="20"/>
                <w:szCs w:val="20"/>
              </w:rPr>
              <w:t>/</w:t>
            </w:r>
          </w:p>
          <w:p w:rsidR="00456BA2" w:rsidRPr="00456BA2" w:rsidRDefault="00337AD9" w:rsidP="00EC5E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6245C">
              <w:rPr>
                <w:sz w:val="20"/>
                <w:szCs w:val="20"/>
              </w:rPr>
              <w:t xml:space="preserve">elgitus, </w:t>
            </w:r>
            <w:r w:rsidR="007A012F">
              <w:rPr>
                <w:sz w:val="20"/>
                <w:szCs w:val="20"/>
              </w:rPr>
              <w:t>praktiline tegevus</w:t>
            </w:r>
            <w:r w:rsidR="00E46EFA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456BA2" w:rsidRPr="00456BA2" w:rsidRDefault="0051348D" w:rsidP="00513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Kõlapulga joonise  hindamine</w:t>
            </w:r>
            <w:r w:rsidR="00E46E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65B52" w:rsidTr="00665B52">
        <w:tc>
          <w:tcPr>
            <w:tcW w:w="1101" w:type="dxa"/>
          </w:tcPr>
          <w:p w:rsidR="00456BA2" w:rsidRPr="00456BA2" w:rsidRDefault="00456BA2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3. (17.-19.09)</w:t>
            </w:r>
          </w:p>
        </w:tc>
        <w:tc>
          <w:tcPr>
            <w:tcW w:w="3543" w:type="dxa"/>
          </w:tcPr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  <w:r w:rsidR="00310D48">
              <w:rPr>
                <w:b/>
                <w:bCs/>
                <w:sz w:val="20"/>
                <w:szCs w:val="20"/>
              </w:rPr>
              <w:t xml:space="preserve"> (puit)</w:t>
            </w:r>
          </w:p>
          <w:p w:rsidR="00B345F9" w:rsidRDefault="00B345F9" w:rsidP="00B345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Materjalide liigid (</w:t>
            </w:r>
            <w:r w:rsidR="00152D8A">
              <w:rPr>
                <w:sz w:val="20"/>
                <w:szCs w:val="20"/>
              </w:rPr>
              <w:t xml:space="preserve">üldteadmised </w:t>
            </w:r>
            <w:r>
              <w:rPr>
                <w:sz w:val="20"/>
                <w:szCs w:val="20"/>
              </w:rPr>
              <w:t>puit</w:t>
            </w:r>
            <w:r w:rsidR="00152D8A">
              <w:rPr>
                <w:sz w:val="20"/>
                <w:szCs w:val="20"/>
              </w:rPr>
              <w:t>materjalidest ja saematerjalidest</w:t>
            </w:r>
            <w:r>
              <w:rPr>
                <w:sz w:val="20"/>
                <w:szCs w:val="20"/>
              </w:rPr>
              <w:t>) ja selle omadused.</w:t>
            </w:r>
          </w:p>
          <w:p w:rsidR="006824AE" w:rsidRDefault="006824AE" w:rsidP="00B345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456EF" w:rsidRDefault="0051348D" w:rsidP="006456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Puidust kõlapulga valmistamine </w:t>
            </w:r>
            <w:r w:rsidR="006456EF">
              <w:rPr>
                <w:sz w:val="20"/>
                <w:szCs w:val="20"/>
              </w:rPr>
              <w:t>(</w:t>
            </w:r>
            <w:r w:rsidR="002874D2">
              <w:rPr>
                <w:sz w:val="20"/>
                <w:szCs w:val="20"/>
              </w:rPr>
              <w:t>hööveldamine</w:t>
            </w:r>
            <w:r w:rsidR="006456EF">
              <w:rPr>
                <w:sz w:val="20"/>
                <w:szCs w:val="20"/>
              </w:rPr>
              <w:t xml:space="preserve">, </w:t>
            </w:r>
            <w:r w:rsidR="002874D2">
              <w:rPr>
                <w:sz w:val="20"/>
                <w:szCs w:val="20"/>
              </w:rPr>
              <w:t xml:space="preserve">saagimine, </w:t>
            </w:r>
            <w:r w:rsidR="006456EF">
              <w:rPr>
                <w:sz w:val="20"/>
                <w:szCs w:val="20"/>
              </w:rPr>
              <w:t>puurimine)</w:t>
            </w:r>
            <w:r w:rsidR="00E46EFA">
              <w:rPr>
                <w:sz w:val="20"/>
                <w:szCs w:val="20"/>
              </w:rPr>
              <w:t>.</w:t>
            </w:r>
          </w:p>
          <w:p w:rsidR="00456BA2" w:rsidRPr="00456BA2" w:rsidRDefault="00456BA2" w:rsidP="00096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56BA2" w:rsidRDefault="00456BA2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tunneb põhilisi</w:t>
            </w:r>
            <w:r w:rsidR="00C554ED">
              <w:rPr>
                <w:sz w:val="20"/>
                <w:szCs w:val="20"/>
              </w:rPr>
              <w:t xml:space="preserve"> </w:t>
            </w:r>
            <w:r w:rsidR="00152D8A">
              <w:rPr>
                <w:sz w:val="20"/>
                <w:szCs w:val="20"/>
              </w:rPr>
              <w:t>puit</w:t>
            </w:r>
            <w:r w:rsidRPr="00456BA2">
              <w:rPr>
                <w:sz w:val="20"/>
                <w:szCs w:val="20"/>
              </w:rPr>
              <w:t>materjale</w:t>
            </w:r>
            <w:r w:rsidR="003A546D">
              <w:rPr>
                <w:sz w:val="20"/>
                <w:szCs w:val="20"/>
              </w:rPr>
              <w:t xml:space="preserve">, puidu liigid  (puitmaterjalide näidiskogu) ja </w:t>
            </w:r>
            <w:r w:rsidR="00C554ED">
              <w:rPr>
                <w:sz w:val="20"/>
                <w:szCs w:val="20"/>
              </w:rPr>
              <w:t>nende</w:t>
            </w:r>
            <w:r w:rsidRPr="00456BA2">
              <w:rPr>
                <w:sz w:val="20"/>
                <w:szCs w:val="20"/>
              </w:rPr>
              <w:t xml:space="preserve"> olulisemaid omadusi;</w:t>
            </w:r>
            <w:r w:rsidR="003A546D">
              <w:rPr>
                <w:sz w:val="20"/>
                <w:szCs w:val="20"/>
              </w:rPr>
              <w:t xml:space="preserve"> teab puidus silmaga nähtavaid tunnuseid; </w:t>
            </w:r>
            <w:r w:rsidRPr="00456BA2">
              <w:rPr>
                <w:sz w:val="20"/>
                <w:szCs w:val="20"/>
              </w:rPr>
              <w:t>valib ja kasutab eesmärgipäraselt erinevaid töövahendeid ja materjale</w:t>
            </w:r>
            <w:r w:rsidR="00B345F9">
              <w:rPr>
                <w:sz w:val="20"/>
                <w:szCs w:val="20"/>
              </w:rPr>
              <w:t xml:space="preserve">; </w:t>
            </w:r>
            <w:r w:rsidR="00B345F9" w:rsidRPr="00B345F9">
              <w:rPr>
                <w:sz w:val="20"/>
                <w:szCs w:val="20"/>
                <w:lang w:eastAsia="et-EE"/>
              </w:rPr>
              <w:t>teadvustab ning järgib tervisekaitse- ja tööohutusnõudeid</w:t>
            </w:r>
            <w:r w:rsidR="00E46EFA">
              <w:rPr>
                <w:sz w:val="20"/>
                <w:szCs w:val="20"/>
                <w:lang w:eastAsia="et-EE"/>
              </w:rPr>
              <w:t>.</w:t>
            </w:r>
          </w:p>
          <w:p w:rsidR="003A546D" w:rsidRPr="00456BA2" w:rsidRDefault="003A546D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6BA2" w:rsidRPr="00456BA2" w:rsidRDefault="003A546D" w:rsidP="0015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Korbakiht, niinekiht, </w:t>
            </w:r>
            <w:r w:rsidR="00F05F8D">
              <w:rPr>
                <w:sz w:val="20"/>
                <w:szCs w:val="20"/>
              </w:rPr>
              <w:t xml:space="preserve">maltspuit, </w:t>
            </w:r>
            <w:r>
              <w:rPr>
                <w:sz w:val="20"/>
                <w:szCs w:val="20"/>
              </w:rPr>
              <w:t>säsi, aastarõngad</w:t>
            </w:r>
            <w:r w:rsidR="00E46EFA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C7DCA" w:rsidRDefault="0030498C" w:rsidP="00AC7D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arutelu materjalide liikidest/</w:t>
            </w:r>
            <w:r w:rsidR="00AC7DCA">
              <w:rPr>
                <w:sz w:val="20"/>
                <w:szCs w:val="20"/>
              </w:rPr>
              <w:t xml:space="preserve"> </w:t>
            </w:r>
          </w:p>
          <w:p w:rsidR="00AC7DCA" w:rsidRDefault="00AC7DCA" w:rsidP="00AC7D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inimeseõpetus, kaaslaste mõju/</w:t>
            </w:r>
          </w:p>
          <w:p w:rsidR="00456BA2" w:rsidRPr="00456BA2" w:rsidRDefault="003F0BA6" w:rsidP="00C55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</w:t>
            </w:r>
            <w:r w:rsidR="00456BA2" w:rsidRPr="00456BA2">
              <w:rPr>
                <w:sz w:val="20"/>
                <w:szCs w:val="20"/>
              </w:rPr>
              <w:t xml:space="preserve"> </w:t>
            </w:r>
            <w:r w:rsidR="002874D2">
              <w:rPr>
                <w:sz w:val="20"/>
                <w:szCs w:val="20"/>
              </w:rPr>
              <w:t xml:space="preserve">eri liiki </w:t>
            </w:r>
            <w:r w:rsidR="00456BA2" w:rsidRPr="00456BA2">
              <w:rPr>
                <w:sz w:val="20"/>
                <w:szCs w:val="20"/>
              </w:rPr>
              <w:t>puidu kasutamisvõimalus</w:t>
            </w:r>
            <w:r w:rsidR="00B54DD9">
              <w:rPr>
                <w:sz w:val="20"/>
                <w:szCs w:val="20"/>
              </w:rPr>
              <w:t>ed igapäevaelus ja tootmises</w:t>
            </w:r>
            <w:r w:rsidR="00E46EF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C5E86" w:rsidRDefault="00C65054" w:rsidP="00EC5E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Puidust kõlapulk,</w:t>
            </w:r>
            <w:r w:rsidR="002874D2">
              <w:rPr>
                <w:sz w:val="20"/>
                <w:szCs w:val="20"/>
              </w:rPr>
              <w:t xml:space="preserve"> hööveldamine ja saagimine ja ava puurime</w:t>
            </w:r>
            <w:r w:rsidR="00337AD9">
              <w:rPr>
                <w:sz w:val="20"/>
                <w:szCs w:val="20"/>
              </w:rPr>
              <w:t>/</w:t>
            </w:r>
          </w:p>
          <w:p w:rsidR="00456BA2" w:rsidRPr="00456BA2" w:rsidRDefault="00337AD9" w:rsidP="00EC5E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a</w:t>
            </w:r>
            <w:r w:rsidR="003405C1">
              <w:rPr>
                <w:sz w:val="20"/>
                <w:szCs w:val="20"/>
              </w:rPr>
              <w:t>rutelu,</w:t>
            </w:r>
            <w:r w:rsidR="007A012F">
              <w:rPr>
                <w:sz w:val="20"/>
                <w:szCs w:val="20"/>
              </w:rPr>
              <w:t xml:space="preserve"> praktiline tegevus</w:t>
            </w:r>
            <w:r w:rsidR="00E46EFA">
              <w:rPr>
                <w:sz w:val="20"/>
                <w:szCs w:val="20"/>
              </w:rPr>
              <w:t>.</w:t>
            </w:r>
            <w:r w:rsidR="007A01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456BA2" w:rsidRDefault="002874D2" w:rsidP="00B54D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Höövelda-mise</w:t>
            </w:r>
            <w:proofErr w:type="spellEnd"/>
            <w:r w:rsidR="002235CC">
              <w:rPr>
                <w:sz w:val="20"/>
                <w:szCs w:val="20"/>
              </w:rPr>
              <w:t xml:space="preserve"> hindamine</w:t>
            </w:r>
            <w:r w:rsidR="00E46EFA">
              <w:rPr>
                <w:sz w:val="20"/>
                <w:szCs w:val="20"/>
              </w:rPr>
              <w:t>.</w:t>
            </w:r>
          </w:p>
          <w:p w:rsidR="00353583" w:rsidRPr="00456BA2" w:rsidRDefault="00353583" w:rsidP="00B54DD9">
            <w:pPr>
              <w:rPr>
                <w:sz w:val="20"/>
                <w:szCs w:val="20"/>
              </w:rPr>
            </w:pPr>
          </w:p>
        </w:tc>
      </w:tr>
      <w:tr w:rsidR="00665B52" w:rsidTr="00B345F9">
        <w:trPr>
          <w:trHeight w:val="1500"/>
        </w:trPr>
        <w:tc>
          <w:tcPr>
            <w:tcW w:w="1101" w:type="dxa"/>
          </w:tcPr>
          <w:p w:rsidR="00456BA2" w:rsidRPr="00456BA2" w:rsidRDefault="00456BA2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4. (24.-26.09)</w:t>
            </w:r>
          </w:p>
        </w:tc>
        <w:tc>
          <w:tcPr>
            <w:tcW w:w="3543" w:type="dxa"/>
          </w:tcPr>
          <w:p w:rsidR="00310D48" w:rsidRPr="00456BA2" w:rsidRDefault="00456BA2" w:rsidP="00310D4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  <w:r w:rsidR="00310D48">
              <w:rPr>
                <w:b/>
                <w:bCs/>
                <w:sz w:val="20"/>
                <w:szCs w:val="20"/>
              </w:rPr>
              <w:t xml:space="preserve"> (puit)</w:t>
            </w:r>
          </w:p>
          <w:p w:rsidR="000A2BCD" w:rsidRDefault="000A2BCD" w:rsidP="000A2B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Materjalide töötlemise viisid (</w:t>
            </w:r>
            <w:r>
              <w:rPr>
                <w:sz w:val="20"/>
                <w:szCs w:val="20"/>
              </w:rPr>
              <w:t xml:space="preserve">puidu </w:t>
            </w:r>
            <w:r w:rsidR="002874D2">
              <w:rPr>
                <w:sz w:val="20"/>
                <w:szCs w:val="20"/>
              </w:rPr>
              <w:t>saag</w:t>
            </w:r>
            <w:r>
              <w:rPr>
                <w:sz w:val="20"/>
                <w:szCs w:val="20"/>
              </w:rPr>
              <w:t xml:space="preserve">imine ja </w:t>
            </w:r>
            <w:r w:rsidR="002874D2">
              <w:rPr>
                <w:sz w:val="20"/>
                <w:szCs w:val="20"/>
              </w:rPr>
              <w:t>puuri</w:t>
            </w:r>
            <w:r>
              <w:rPr>
                <w:sz w:val="20"/>
                <w:szCs w:val="20"/>
              </w:rPr>
              <w:t>mine</w:t>
            </w:r>
            <w:r w:rsidRPr="00456BA2">
              <w:rPr>
                <w:sz w:val="20"/>
                <w:szCs w:val="20"/>
              </w:rPr>
              <w:t>) ning tööv</w:t>
            </w:r>
            <w:r>
              <w:rPr>
                <w:sz w:val="20"/>
                <w:szCs w:val="20"/>
              </w:rPr>
              <w:t>ahendid (</w:t>
            </w:r>
            <w:r w:rsidR="002874D2">
              <w:rPr>
                <w:sz w:val="20"/>
                <w:szCs w:val="20"/>
              </w:rPr>
              <w:t>käsisaag,  sammaspuurpink või treipink</w:t>
            </w:r>
            <w:r>
              <w:rPr>
                <w:sz w:val="20"/>
                <w:szCs w:val="20"/>
              </w:rPr>
              <w:t xml:space="preserve">). </w:t>
            </w:r>
          </w:p>
          <w:p w:rsidR="006824AE" w:rsidRPr="00456BA2" w:rsidRDefault="006824AE" w:rsidP="000A2B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456EF" w:rsidRDefault="0051348D" w:rsidP="006456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Puidust kõlapulga valmistamine </w:t>
            </w:r>
            <w:r w:rsidR="006456EF">
              <w:rPr>
                <w:sz w:val="20"/>
                <w:szCs w:val="20"/>
              </w:rPr>
              <w:t>(</w:t>
            </w:r>
            <w:r w:rsidR="002874D2">
              <w:rPr>
                <w:sz w:val="20"/>
                <w:szCs w:val="20"/>
              </w:rPr>
              <w:t>mõõtu saagimine, ava puurimine</w:t>
            </w:r>
            <w:r w:rsidR="006456EF">
              <w:rPr>
                <w:sz w:val="20"/>
                <w:szCs w:val="20"/>
              </w:rPr>
              <w:t>)</w:t>
            </w:r>
            <w:r w:rsidR="00E46EFA">
              <w:rPr>
                <w:sz w:val="20"/>
                <w:szCs w:val="20"/>
              </w:rPr>
              <w:t>.</w:t>
            </w:r>
          </w:p>
          <w:p w:rsidR="00456BA2" w:rsidRPr="00456BA2" w:rsidRDefault="00456BA2" w:rsidP="00096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53583" w:rsidRDefault="00456BA2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tunneb põhilisi materjalide töötlemise viise</w:t>
            </w:r>
            <w:r w:rsidR="00796712">
              <w:rPr>
                <w:sz w:val="20"/>
                <w:szCs w:val="20"/>
              </w:rPr>
              <w:t xml:space="preserve"> (</w:t>
            </w:r>
            <w:r w:rsidR="000A2BCD">
              <w:rPr>
                <w:sz w:val="20"/>
                <w:szCs w:val="20"/>
              </w:rPr>
              <w:t xml:space="preserve">puidu </w:t>
            </w:r>
            <w:proofErr w:type="spellStart"/>
            <w:r w:rsidR="00785BB1">
              <w:rPr>
                <w:sz w:val="20"/>
                <w:szCs w:val="20"/>
              </w:rPr>
              <w:t>järkamine</w:t>
            </w:r>
            <w:proofErr w:type="spellEnd"/>
            <w:r w:rsidR="00785BB1">
              <w:rPr>
                <w:sz w:val="20"/>
                <w:szCs w:val="20"/>
              </w:rPr>
              <w:t>, masinpuurimine</w:t>
            </w:r>
            <w:r w:rsidR="00796712">
              <w:rPr>
                <w:sz w:val="20"/>
                <w:szCs w:val="20"/>
              </w:rPr>
              <w:t>)</w:t>
            </w:r>
            <w:r w:rsidRPr="00456BA2">
              <w:rPr>
                <w:sz w:val="20"/>
                <w:szCs w:val="20"/>
              </w:rPr>
              <w:t>;</w:t>
            </w:r>
            <w:r w:rsidR="00785BB1">
              <w:rPr>
                <w:sz w:val="20"/>
                <w:szCs w:val="20"/>
              </w:rPr>
              <w:t xml:space="preserve"> </w:t>
            </w:r>
            <w:r w:rsidRPr="00456BA2">
              <w:rPr>
                <w:sz w:val="20"/>
                <w:szCs w:val="20"/>
              </w:rPr>
              <w:t>valib ja kasutab eesmärgipäraselt erinevaid töötlusviise</w:t>
            </w:r>
            <w:r w:rsidR="000A2BCD">
              <w:rPr>
                <w:sz w:val="20"/>
                <w:szCs w:val="20"/>
              </w:rPr>
              <w:t xml:space="preserve"> (</w:t>
            </w:r>
            <w:r w:rsidR="006158FE">
              <w:rPr>
                <w:sz w:val="20"/>
                <w:szCs w:val="20"/>
              </w:rPr>
              <w:t>puurimine puurimiskonduktoriga</w:t>
            </w:r>
            <w:r w:rsidR="000A2BCD">
              <w:rPr>
                <w:sz w:val="20"/>
                <w:szCs w:val="20"/>
              </w:rPr>
              <w:t>)</w:t>
            </w:r>
            <w:r w:rsidRPr="00456BA2">
              <w:rPr>
                <w:sz w:val="20"/>
                <w:szCs w:val="20"/>
              </w:rPr>
              <w:t>; annab tehtud ülesande või toote kvaliteedile oma hinnangu</w:t>
            </w:r>
            <w:r w:rsidR="006158FE">
              <w:rPr>
                <w:sz w:val="20"/>
                <w:szCs w:val="20"/>
              </w:rPr>
              <w:t xml:space="preserve"> (augu puurimine)</w:t>
            </w:r>
            <w:r w:rsidR="00C85F03">
              <w:rPr>
                <w:sz w:val="20"/>
                <w:szCs w:val="20"/>
              </w:rPr>
              <w:t>; kasutab õppetöös puur</w:t>
            </w:r>
            <w:r w:rsidR="00F32F68">
              <w:rPr>
                <w:sz w:val="20"/>
                <w:szCs w:val="20"/>
              </w:rPr>
              <w:t>- ja treipinki</w:t>
            </w:r>
            <w:r w:rsidR="00E46EFA">
              <w:rPr>
                <w:sz w:val="20"/>
                <w:szCs w:val="20"/>
              </w:rPr>
              <w:t>.</w:t>
            </w:r>
          </w:p>
          <w:p w:rsidR="007C5830" w:rsidRPr="00456BA2" w:rsidRDefault="007C5830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74D2" w:rsidRDefault="002874D2" w:rsidP="001E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Käsisaag,</w:t>
            </w:r>
            <w:r w:rsidR="00F05F8D">
              <w:rPr>
                <w:sz w:val="20"/>
                <w:szCs w:val="20"/>
              </w:rPr>
              <w:t xml:space="preserve"> nurgik,</w:t>
            </w:r>
          </w:p>
          <w:p w:rsidR="00141872" w:rsidRDefault="002874D2" w:rsidP="001E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07D42">
              <w:rPr>
                <w:sz w:val="20"/>
                <w:szCs w:val="20"/>
              </w:rPr>
              <w:t>uurpink, treipink</w:t>
            </w:r>
            <w:r w:rsidR="00F05F8D">
              <w:rPr>
                <w:sz w:val="20"/>
                <w:szCs w:val="20"/>
              </w:rPr>
              <w:t>, tsenterpuur</w:t>
            </w:r>
            <w:r w:rsidR="00E46EFA">
              <w:rPr>
                <w:sz w:val="20"/>
                <w:szCs w:val="20"/>
              </w:rPr>
              <w:t>.</w:t>
            </w:r>
          </w:p>
          <w:p w:rsidR="002874D2" w:rsidRPr="00456BA2" w:rsidRDefault="002874D2" w:rsidP="001E15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77B65" w:rsidRDefault="00083076" w:rsidP="00077B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tervis ja ohutus,</w:t>
            </w:r>
            <w:r w:rsidR="001B1433">
              <w:rPr>
                <w:sz w:val="20"/>
                <w:szCs w:val="20"/>
              </w:rPr>
              <w:t xml:space="preserve"> ohutu töötamine puur- või treipingiga</w:t>
            </w:r>
            <w:r w:rsidR="0082446A">
              <w:rPr>
                <w:sz w:val="20"/>
                <w:szCs w:val="20"/>
              </w:rPr>
              <w:t>/</w:t>
            </w:r>
          </w:p>
          <w:p w:rsidR="00083076" w:rsidRDefault="00077B65" w:rsidP="00083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 el</w:t>
            </w:r>
            <w:r w:rsidR="003916B1">
              <w:rPr>
                <w:sz w:val="20"/>
                <w:szCs w:val="20"/>
              </w:rPr>
              <w:t>ukutsed ja ettevõtted kodukohas</w:t>
            </w:r>
            <w:r>
              <w:rPr>
                <w:sz w:val="20"/>
                <w:szCs w:val="20"/>
              </w:rPr>
              <w:t xml:space="preserve">/ </w:t>
            </w:r>
          </w:p>
          <w:p w:rsidR="00456BA2" w:rsidRPr="00456BA2" w:rsidRDefault="00796712" w:rsidP="0082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n- </w:t>
            </w:r>
            <w:r w:rsidR="00083076">
              <w:rPr>
                <w:sz w:val="20"/>
                <w:szCs w:val="20"/>
              </w:rPr>
              <w:t xml:space="preserve">masinlihvimise eelised, värvide </w:t>
            </w:r>
            <w:r w:rsidR="0082446A">
              <w:rPr>
                <w:sz w:val="20"/>
                <w:szCs w:val="20"/>
              </w:rPr>
              <w:t>lahustamine</w:t>
            </w:r>
            <w:r w:rsidR="00E46EFA">
              <w:rPr>
                <w:sz w:val="20"/>
                <w:szCs w:val="20"/>
              </w:rPr>
              <w:t>.</w:t>
            </w:r>
            <w:r w:rsidR="00824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158FE" w:rsidRDefault="00C65054" w:rsidP="006158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Puidust kõlapulk,</w:t>
            </w:r>
            <w:r w:rsidR="006158FE">
              <w:rPr>
                <w:sz w:val="20"/>
                <w:szCs w:val="20"/>
              </w:rPr>
              <w:t xml:space="preserve"> hööveldamine ja saagimine ja ava puurime</w:t>
            </w:r>
            <w:r w:rsidR="00337AD9">
              <w:rPr>
                <w:sz w:val="20"/>
                <w:szCs w:val="20"/>
              </w:rPr>
              <w:t>/</w:t>
            </w:r>
          </w:p>
          <w:p w:rsidR="00456BA2" w:rsidRPr="00456BA2" w:rsidRDefault="00A03367" w:rsidP="006158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praktiline tegevus</w:t>
            </w:r>
            <w:r w:rsidR="00E46EFA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456BA2" w:rsidRPr="00456BA2" w:rsidRDefault="00456BA2" w:rsidP="00152D8A">
            <w:pPr>
              <w:rPr>
                <w:sz w:val="20"/>
                <w:szCs w:val="20"/>
              </w:rPr>
            </w:pPr>
          </w:p>
        </w:tc>
      </w:tr>
      <w:tr w:rsidR="00B345F9" w:rsidTr="00665B52">
        <w:trPr>
          <w:trHeight w:val="336"/>
        </w:trPr>
        <w:tc>
          <w:tcPr>
            <w:tcW w:w="1101" w:type="dxa"/>
          </w:tcPr>
          <w:p w:rsidR="00B345F9" w:rsidRPr="00456BA2" w:rsidRDefault="00B345F9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5. (01.-03.10)</w:t>
            </w:r>
          </w:p>
        </w:tc>
        <w:tc>
          <w:tcPr>
            <w:tcW w:w="3543" w:type="dxa"/>
          </w:tcPr>
          <w:p w:rsidR="00310D48" w:rsidRPr="00456BA2" w:rsidRDefault="00B345F9" w:rsidP="00310D4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  <w:r w:rsidR="00310D48">
              <w:rPr>
                <w:b/>
                <w:bCs/>
                <w:sz w:val="20"/>
                <w:szCs w:val="20"/>
              </w:rPr>
              <w:t xml:space="preserve"> (puit)</w:t>
            </w:r>
          </w:p>
          <w:p w:rsidR="00AC1779" w:rsidRDefault="00AC1779" w:rsidP="00AC17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Materjalide töötlemise viisid (</w:t>
            </w:r>
            <w:r>
              <w:rPr>
                <w:sz w:val="20"/>
                <w:szCs w:val="20"/>
              </w:rPr>
              <w:t xml:space="preserve">puidu </w:t>
            </w:r>
            <w:r w:rsidR="00FC7B51">
              <w:rPr>
                <w:sz w:val="20"/>
                <w:szCs w:val="20"/>
              </w:rPr>
              <w:t>pinna kujustamine ja põleta</w:t>
            </w:r>
            <w:r>
              <w:rPr>
                <w:sz w:val="20"/>
                <w:szCs w:val="20"/>
              </w:rPr>
              <w:t>mine</w:t>
            </w:r>
            <w:r w:rsidRPr="00456BA2">
              <w:rPr>
                <w:sz w:val="20"/>
                <w:szCs w:val="20"/>
              </w:rPr>
              <w:t>) ning tööv</w:t>
            </w:r>
            <w:r>
              <w:rPr>
                <w:sz w:val="20"/>
                <w:szCs w:val="20"/>
              </w:rPr>
              <w:t>ahendid (</w:t>
            </w:r>
            <w:r w:rsidR="00FC7B51">
              <w:rPr>
                <w:sz w:val="20"/>
                <w:szCs w:val="20"/>
              </w:rPr>
              <w:t>viil, gaasipõleti</w:t>
            </w:r>
            <w:r>
              <w:rPr>
                <w:sz w:val="20"/>
                <w:szCs w:val="20"/>
              </w:rPr>
              <w:t xml:space="preserve">). </w:t>
            </w:r>
            <w:r w:rsidRPr="00456BA2">
              <w:rPr>
                <w:sz w:val="20"/>
                <w:szCs w:val="20"/>
              </w:rPr>
              <w:t>Tervisekaitse- ja tööohutusnõuded töötlemises, ohutud töövõtted</w:t>
            </w:r>
            <w:r w:rsidR="00BA6B7D">
              <w:rPr>
                <w:sz w:val="20"/>
                <w:szCs w:val="20"/>
              </w:rPr>
              <w:t>.</w:t>
            </w:r>
          </w:p>
          <w:p w:rsidR="00FC7B51" w:rsidRDefault="00FC7B51" w:rsidP="00AC17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C7B51" w:rsidRDefault="00FC7B51" w:rsidP="00FC7B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Puidust kõlapulga valmistamine (viilimine, gaasipõletiga kujustamine, pulgakese valmistamine)</w:t>
            </w:r>
            <w:r w:rsidR="00E46EFA">
              <w:rPr>
                <w:sz w:val="20"/>
                <w:szCs w:val="20"/>
              </w:rPr>
              <w:t>.</w:t>
            </w:r>
          </w:p>
          <w:p w:rsidR="00B345F9" w:rsidRPr="00456BA2" w:rsidRDefault="00B345F9" w:rsidP="00096E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B345F9" w:rsidRDefault="002E4229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lastRenderedPageBreak/>
              <w:t>valib ja kasutab eesmärgipäraselt erinevaid töötlusviise</w:t>
            </w:r>
            <w:r>
              <w:rPr>
                <w:sz w:val="20"/>
                <w:szCs w:val="20"/>
              </w:rPr>
              <w:t xml:space="preserve"> (</w:t>
            </w:r>
            <w:r w:rsidR="00FC7B51">
              <w:rPr>
                <w:sz w:val="20"/>
                <w:szCs w:val="20"/>
              </w:rPr>
              <w:t>viili</w:t>
            </w:r>
            <w:r>
              <w:rPr>
                <w:sz w:val="20"/>
                <w:szCs w:val="20"/>
              </w:rPr>
              <w:t>mine</w:t>
            </w:r>
            <w:r w:rsidR="00FC7B51">
              <w:rPr>
                <w:sz w:val="20"/>
                <w:szCs w:val="20"/>
              </w:rPr>
              <w:t>, gaasipõletiga ilmestamine, pulga tükeldamine</w:t>
            </w:r>
            <w:r>
              <w:rPr>
                <w:sz w:val="20"/>
                <w:szCs w:val="20"/>
              </w:rPr>
              <w:t>);</w:t>
            </w:r>
            <w:r w:rsidRPr="00B345F9">
              <w:rPr>
                <w:sz w:val="20"/>
                <w:szCs w:val="20"/>
                <w:lang w:eastAsia="et-EE"/>
              </w:rPr>
              <w:t xml:space="preserve"> </w:t>
            </w:r>
            <w:r w:rsidR="00C85F03">
              <w:rPr>
                <w:sz w:val="20"/>
                <w:szCs w:val="20"/>
                <w:lang w:eastAsia="et-EE"/>
              </w:rPr>
              <w:t xml:space="preserve">valmistab lihtsa kõlapulga; </w:t>
            </w:r>
            <w:r w:rsidRPr="00B345F9">
              <w:rPr>
                <w:sz w:val="20"/>
                <w:szCs w:val="20"/>
                <w:lang w:eastAsia="et-EE"/>
              </w:rPr>
              <w:t>järgib tervisekaitse- ja tööohutusnõudeid</w:t>
            </w:r>
            <w:r w:rsidR="00E46EFA">
              <w:rPr>
                <w:sz w:val="20"/>
                <w:szCs w:val="20"/>
                <w:lang w:eastAsia="et-EE"/>
              </w:rPr>
              <w:t>.</w:t>
            </w:r>
          </w:p>
          <w:p w:rsidR="002E4229" w:rsidRPr="00456BA2" w:rsidRDefault="002E4229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5830" w:rsidRDefault="00FC7B51" w:rsidP="00FC7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Viilimine,</w:t>
            </w:r>
          </w:p>
          <w:p w:rsidR="00FC7B51" w:rsidRDefault="00E46EFA" w:rsidP="00FC7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FC7B51">
              <w:rPr>
                <w:sz w:val="20"/>
                <w:szCs w:val="20"/>
              </w:rPr>
              <w:t>aasipõleti</w:t>
            </w:r>
            <w:r>
              <w:rPr>
                <w:sz w:val="20"/>
                <w:szCs w:val="20"/>
              </w:rPr>
              <w:t>.</w:t>
            </w:r>
          </w:p>
          <w:p w:rsidR="00FC7B51" w:rsidRPr="00456BA2" w:rsidRDefault="00FC7B51" w:rsidP="00FC7B5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45F9" w:rsidRDefault="00FC7B51" w:rsidP="008244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tervis ja ohutus, ohutus gaasipõletiga töötamisel</w:t>
            </w:r>
            <w:r w:rsidR="00857378">
              <w:rPr>
                <w:sz w:val="20"/>
                <w:szCs w:val="20"/>
              </w:rPr>
              <w:t>/</w:t>
            </w:r>
          </w:p>
          <w:p w:rsidR="00DA4E44" w:rsidRDefault="00857378" w:rsidP="00DA4E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muusika, omalooming, sh loob rütmilisi-meloodilisi improvisatsioone/</w:t>
            </w:r>
          </w:p>
          <w:p w:rsidR="00DA4E44" w:rsidRDefault="00685F17" w:rsidP="00DA4E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kunst, kõlapulga koloriit.</w:t>
            </w:r>
          </w:p>
          <w:p w:rsidR="00857378" w:rsidRDefault="00857378" w:rsidP="00857378">
            <w:pPr>
              <w:rPr>
                <w:sz w:val="20"/>
                <w:szCs w:val="20"/>
              </w:rPr>
            </w:pPr>
          </w:p>
          <w:p w:rsidR="007E3607" w:rsidRDefault="007E3607" w:rsidP="0082446A">
            <w:pPr>
              <w:rPr>
                <w:sz w:val="20"/>
                <w:szCs w:val="20"/>
              </w:rPr>
            </w:pPr>
          </w:p>
          <w:p w:rsidR="0082446A" w:rsidRDefault="0082446A" w:rsidP="008244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5E86" w:rsidRDefault="00C65054" w:rsidP="00FC7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Puidust kõlapulk,</w:t>
            </w:r>
            <w:r w:rsidR="00FC7B51">
              <w:rPr>
                <w:sz w:val="20"/>
                <w:szCs w:val="20"/>
              </w:rPr>
              <w:t xml:space="preserve"> viilimine, gaasipõletiga kujustamine, pulga </w:t>
            </w:r>
            <w:proofErr w:type="spellStart"/>
            <w:r w:rsidR="00FC7B51">
              <w:rPr>
                <w:sz w:val="20"/>
                <w:szCs w:val="20"/>
              </w:rPr>
              <w:t>järkamine</w:t>
            </w:r>
            <w:proofErr w:type="spellEnd"/>
            <w:r w:rsidR="005E5684">
              <w:rPr>
                <w:sz w:val="20"/>
                <w:szCs w:val="20"/>
              </w:rPr>
              <w:t>/</w:t>
            </w:r>
          </w:p>
          <w:p w:rsidR="00B345F9" w:rsidRDefault="005E5684" w:rsidP="00FC7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vestlus, praktiline tegevus</w:t>
            </w:r>
            <w:r w:rsidR="00E46EFA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B345F9" w:rsidRPr="00456BA2" w:rsidRDefault="00B345F9" w:rsidP="00796712">
            <w:pPr>
              <w:rPr>
                <w:sz w:val="20"/>
                <w:szCs w:val="20"/>
              </w:rPr>
            </w:pPr>
          </w:p>
        </w:tc>
      </w:tr>
      <w:tr w:rsidR="00665B52" w:rsidTr="00665B52">
        <w:tc>
          <w:tcPr>
            <w:tcW w:w="1101" w:type="dxa"/>
          </w:tcPr>
          <w:p w:rsidR="00456BA2" w:rsidRPr="00456BA2" w:rsidRDefault="00BA6B7D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lastRenderedPageBreak/>
              <w:t>6. (08.-10.10)</w:t>
            </w:r>
          </w:p>
        </w:tc>
        <w:tc>
          <w:tcPr>
            <w:tcW w:w="3543" w:type="dxa"/>
          </w:tcPr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1. Tehnoloogia igapäevaelus</w:t>
            </w:r>
          </w:p>
          <w:p w:rsidR="0053318D" w:rsidRPr="0053318D" w:rsidRDefault="00F55004" w:rsidP="005331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Tehnoloogia olemus</w:t>
            </w:r>
            <w:r w:rsidR="00871FB3">
              <w:rPr>
                <w:sz w:val="20"/>
                <w:szCs w:val="20"/>
              </w:rPr>
              <w:t>. Protsessi</w:t>
            </w:r>
            <w:r w:rsidR="00F05F8D">
              <w:rPr>
                <w:sz w:val="20"/>
                <w:szCs w:val="20"/>
              </w:rPr>
              <w:t xml:space="preserve"> ja süsteemi kordamine</w:t>
            </w:r>
            <w:r w:rsidR="00225AD3">
              <w:rPr>
                <w:sz w:val="20"/>
                <w:szCs w:val="20"/>
              </w:rPr>
              <w:t>,</w:t>
            </w:r>
          </w:p>
          <w:p w:rsidR="001C5159" w:rsidRDefault="00912BB9" w:rsidP="005331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</w:t>
            </w:r>
            <w:r w:rsidR="000A774A">
              <w:rPr>
                <w:sz w:val="20"/>
                <w:szCs w:val="20"/>
              </w:rPr>
              <w:t xml:space="preserve"> </w:t>
            </w:r>
            <w:r w:rsidR="001E64EB">
              <w:rPr>
                <w:sz w:val="20"/>
                <w:szCs w:val="20"/>
              </w:rPr>
              <w:t>lk 11-12</w:t>
            </w:r>
            <w:r w:rsidR="00BA6B7D">
              <w:rPr>
                <w:sz w:val="20"/>
                <w:szCs w:val="20"/>
              </w:rPr>
              <w:t>.</w:t>
            </w:r>
          </w:p>
          <w:p w:rsidR="00227F68" w:rsidRDefault="00227F68" w:rsidP="005331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0D59" w:rsidRDefault="00BB0D59" w:rsidP="00EC5C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Plastm</w:t>
            </w:r>
            <w:r w:rsidR="00227F68">
              <w:rPr>
                <w:sz w:val="20"/>
                <w:szCs w:val="20"/>
              </w:rPr>
              <w:t>aterjalide liigid (üldteadmised</w:t>
            </w:r>
            <w:r>
              <w:rPr>
                <w:sz w:val="20"/>
                <w:szCs w:val="20"/>
              </w:rPr>
              <w:t xml:space="preserve"> vahtplastidest) ja nende</w:t>
            </w:r>
            <w:r w:rsidR="00227F68">
              <w:rPr>
                <w:sz w:val="20"/>
                <w:szCs w:val="20"/>
              </w:rPr>
              <w:t xml:space="preserve"> omadused.</w:t>
            </w:r>
          </w:p>
          <w:p w:rsidR="00BB0D59" w:rsidRDefault="00BB0D59" w:rsidP="00EC5C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5F8D" w:rsidRPr="00456BA2" w:rsidRDefault="00F05F8D" w:rsidP="00EC5C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Vahtplastist mootoriga katamaraani valmistamine (</w:t>
            </w:r>
            <w:r w:rsidR="00227F68">
              <w:rPr>
                <w:sz w:val="20"/>
                <w:szCs w:val="20"/>
              </w:rPr>
              <w:t>joonise valmistamine)</w:t>
            </w:r>
            <w:r w:rsidR="00E46EFA">
              <w:rPr>
                <w:sz w:val="20"/>
                <w:szCs w:val="20"/>
              </w:rPr>
              <w:t>.</w:t>
            </w:r>
          </w:p>
          <w:p w:rsidR="007C5830" w:rsidRPr="00456BA2" w:rsidRDefault="007C5830" w:rsidP="00F450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B0D59" w:rsidRDefault="00227F68" w:rsidP="00BB0D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7F68">
              <w:rPr>
                <w:sz w:val="20"/>
                <w:szCs w:val="20"/>
              </w:rPr>
              <w:t xml:space="preserve">toob näiteid süsteemide, protsesside ja ressursside kohta; </w:t>
            </w:r>
            <w:r w:rsidR="00BB0D59" w:rsidRPr="00456BA2">
              <w:rPr>
                <w:sz w:val="20"/>
                <w:szCs w:val="20"/>
              </w:rPr>
              <w:t>mõistab tehnoloogia olemust ja väärtustab tehnoloogilise kirjaoskuse vajalikkust</w:t>
            </w:r>
            <w:r w:rsidR="00BB0D59">
              <w:rPr>
                <w:sz w:val="20"/>
                <w:szCs w:val="20"/>
              </w:rPr>
              <w:t xml:space="preserve"> </w:t>
            </w:r>
            <w:r w:rsidR="00E46EFA">
              <w:rPr>
                <w:sz w:val="20"/>
                <w:szCs w:val="20"/>
              </w:rPr>
              <w:t>igapäevaelus.</w:t>
            </w:r>
          </w:p>
          <w:p w:rsidR="00456BA2" w:rsidRPr="00456BA2" w:rsidRDefault="00456BA2" w:rsidP="00DA36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1FB3" w:rsidRDefault="00871FB3" w:rsidP="00BA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Alasüsteem,</w:t>
            </w:r>
          </w:p>
          <w:p w:rsidR="00461B9F" w:rsidRDefault="00227F68" w:rsidP="00BA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71FB3">
              <w:rPr>
                <w:sz w:val="20"/>
                <w:szCs w:val="20"/>
              </w:rPr>
              <w:t>agasiside</w:t>
            </w:r>
            <w:r>
              <w:rPr>
                <w:sz w:val="20"/>
                <w:szCs w:val="20"/>
              </w:rPr>
              <w:t>,</w:t>
            </w:r>
          </w:p>
          <w:p w:rsidR="00227F68" w:rsidRDefault="00227F68" w:rsidP="00BA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vahtplast,</w:t>
            </w:r>
          </w:p>
          <w:p w:rsidR="00227F68" w:rsidRPr="00456BA2" w:rsidRDefault="00227F68" w:rsidP="00BA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sinine isolatsiooni-materjal</w:t>
            </w:r>
            <w:r w:rsidR="00E46EFA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65B52" w:rsidRDefault="00821B2F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665B52">
              <w:rPr>
                <w:sz w:val="20"/>
                <w:szCs w:val="20"/>
              </w:rPr>
              <w:t>t-</w:t>
            </w:r>
            <w:proofErr w:type="spellEnd"/>
            <w:r w:rsidR="00665B52">
              <w:rPr>
                <w:sz w:val="20"/>
                <w:szCs w:val="20"/>
              </w:rPr>
              <w:t xml:space="preserve"> tehnoloogia ja innovatsioon, ümbritsev </w:t>
            </w:r>
            <w:r w:rsidR="00731819">
              <w:rPr>
                <w:sz w:val="20"/>
                <w:szCs w:val="20"/>
              </w:rPr>
              <w:t xml:space="preserve">süsteemiderohke </w:t>
            </w:r>
            <w:r w:rsidR="00665B52">
              <w:rPr>
                <w:sz w:val="20"/>
                <w:szCs w:val="20"/>
              </w:rPr>
              <w:t>tehnoloogiline maailm</w:t>
            </w:r>
            <w:r>
              <w:rPr>
                <w:sz w:val="20"/>
                <w:szCs w:val="20"/>
              </w:rPr>
              <w:t>/</w:t>
            </w:r>
          </w:p>
          <w:p w:rsidR="00A013D2" w:rsidRDefault="00881C52" w:rsidP="00A013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väärtuspädevus, üldkehtivad eetilised normid</w:t>
            </w:r>
            <w:r w:rsidR="00077B42">
              <w:rPr>
                <w:sz w:val="20"/>
                <w:szCs w:val="20"/>
              </w:rPr>
              <w:t xml:space="preserve"> tehnoloogiamaailmas</w:t>
            </w:r>
            <w:r>
              <w:rPr>
                <w:sz w:val="20"/>
                <w:szCs w:val="20"/>
              </w:rPr>
              <w:t>/</w:t>
            </w:r>
          </w:p>
          <w:p w:rsidR="00DA4E44" w:rsidRDefault="00A013D2" w:rsidP="00DA4E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matemaatika, geomeetrilised kujundid ja mõõtmine, sh sirge, lõik ja ring ning nurk/</w:t>
            </w:r>
          </w:p>
          <w:p w:rsidR="00881C52" w:rsidRDefault="00DA4E44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kunst, kavandamine kui protsess idee arendamiseks/</w:t>
            </w:r>
          </w:p>
          <w:p w:rsidR="00E90F74" w:rsidRDefault="00E90F74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loodusõpetus, vee omadused/</w:t>
            </w:r>
          </w:p>
          <w:p w:rsidR="00353583" w:rsidRDefault="007A012F" w:rsidP="00DA3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</w:t>
            </w:r>
            <w:r w:rsidR="0037098E">
              <w:rPr>
                <w:sz w:val="20"/>
                <w:szCs w:val="20"/>
              </w:rPr>
              <w:t xml:space="preserve"> tehnoloogia kasutamin</w:t>
            </w:r>
            <w:r w:rsidR="00456BA2" w:rsidRPr="00456BA2">
              <w:rPr>
                <w:sz w:val="20"/>
                <w:szCs w:val="20"/>
              </w:rPr>
              <w:t xml:space="preserve">e igapäevaelus, </w:t>
            </w:r>
            <w:r w:rsidR="00DA3623">
              <w:rPr>
                <w:sz w:val="20"/>
                <w:szCs w:val="20"/>
              </w:rPr>
              <w:t>süsteemi ja alasüsteemide näited elust</w:t>
            </w:r>
            <w:r w:rsidR="00E46EFA">
              <w:rPr>
                <w:sz w:val="20"/>
                <w:szCs w:val="20"/>
              </w:rPr>
              <w:t>.</w:t>
            </w:r>
          </w:p>
          <w:p w:rsidR="00A013D2" w:rsidRPr="00456BA2" w:rsidRDefault="00A013D2" w:rsidP="00DA36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5E86" w:rsidRDefault="00F05F8D" w:rsidP="00A0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Mootoriga katamaraan</w:t>
            </w:r>
            <w:r w:rsidR="00337AD9">
              <w:rPr>
                <w:sz w:val="20"/>
                <w:szCs w:val="20"/>
              </w:rPr>
              <w:t>/</w:t>
            </w:r>
          </w:p>
          <w:p w:rsidR="00456BA2" w:rsidRPr="00456BA2" w:rsidRDefault="005E5684" w:rsidP="00DA3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arutelu</w:t>
            </w:r>
            <w:r w:rsidR="008F452A">
              <w:rPr>
                <w:sz w:val="20"/>
                <w:szCs w:val="20"/>
              </w:rPr>
              <w:t xml:space="preserve"> ja</w:t>
            </w:r>
            <w:r w:rsidR="00337AD9" w:rsidRPr="00456BA2">
              <w:rPr>
                <w:sz w:val="20"/>
                <w:szCs w:val="20"/>
              </w:rPr>
              <w:t xml:space="preserve"> </w:t>
            </w:r>
            <w:r w:rsidR="00337AD9">
              <w:rPr>
                <w:sz w:val="20"/>
                <w:szCs w:val="20"/>
              </w:rPr>
              <w:t>v</w:t>
            </w:r>
            <w:r w:rsidR="00337AD9" w:rsidRPr="00456BA2">
              <w:rPr>
                <w:sz w:val="20"/>
                <w:szCs w:val="20"/>
              </w:rPr>
              <w:t>estlus</w:t>
            </w:r>
            <w:r w:rsidR="006D795A">
              <w:rPr>
                <w:sz w:val="20"/>
                <w:szCs w:val="20"/>
              </w:rPr>
              <w:t xml:space="preserve">, </w:t>
            </w:r>
            <w:r w:rsidR="00DA3623">
              <w:rPr>
                <w:sz w:val="20"/>
                <w:szCs w:val="20"/>
              </w:rPr>
              <w:t xml:space="preserve">iseseisev </w:t>
            </w:r>
            <w:r w:rsidR="006D795A">
              <w:rPr>
                <w:sz w:val="20"/>
                <w:szCs w:val="20"/>
              </w:rPr>
              <w:t>tegevus</w:t>
            </w:r>
            <w:r w:rsidR="00E46EFA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FB6CEE" w:rsidRPr="00456BA2" w:rsidRDefault="00FA7716" w:rsidP="00FA7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Kõlapulga hindamine</w:t>
            </w:r>
            <w:r w:rsidR="00E46EFA">
              <w:rPr>
                <w:sz w:val="20"/>
                <w:szCs w:val="20"/>
              </w:rPr>
              <w:t>.</w:t>
            </w:r>
          </w:p>
        </w:tc>
      </w:tr>
      <w:tr w:rsidR="00A0329A" w:rsidTr="007E3607">
        <w:trPr>
          <w:trHeight w:val="1833"/>
        </w:trPr>
        <w:tc>
          <w:tcPr>
            <w:tcW w:w="1101" w:type="dxa"/>
          </w:tcPr>
          <w:p w:rsidR="00A0329A" w:rsidRPr="00456BA2" w:rsidRDefault="00A0329A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7. (15.-17.10)</w:t>
            </w:r>
          </w:p>
        </w:tc>
        <w:tc>
          <w:tcPr>
            <w:tcW w:w="3543" w:type="dxa"/>
          </w:tcPr>
          <w:p w:rsidR="00A0329A" w:rsidRPr="00456BA2" w:rsidRDefault="00A0329A" w:rsidP="00D37B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1. Tehnoloogia igapäevaelus</w:t>
            </w:r>
          </w:p>
          <w:p w:rsidR="00F55004" w:rsidRPr="0053318D" w:rsidRDefault="00F55004" w:rsidP="00F55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318D">
              <w:rPr>
                <w:sz w:val="20"/>
                <w:szCs w:val="20"/>
              </w:rPr>
              <w:t>Teh</w:t>
            </w:r>
            <w:r>
              <w:rPr>
                <w:sz w:val="20"/>
                <w:szCs w:val="20"/>
              </w:rPr>
              <w:t>noloogia, indiviid ja keskkond</w:t>
            </w:r>
            <w:r w:rsidR="00E46EFA">
              <w:rPr>
                <w:sz w:val="20"/>
                <w:szCs w:val="20"/>
              </w:rPr>
              <w:t>,</w:t>
            </w:r>
          </w:p>
          <w:p w:rsidR="00A0329A" w:rsidRDefault="00740CA4" w:rsidP="00A032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7-12</w:t>
            </w:r>
            <w:r w:rsidR="00A0329A">
              <w:rPr>
                <w:sz w:val="20"/>
                <w:szCs w:val="20"/>
              </w:rPr>
              <w:t>.</w:t>
            </w:r>
          </w:p>
          <w:p w:rsidR="002748C4" w:rsidRDefault="002748C4" w:rsidP="00A032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329A" w:rsidRDefault="00A0329A" w:rsidP="00D37B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Materjalide töötlemise viisid (</w:t>
            </w:r>
            <w:r>
              <w:rPr>
                <w:sz w:val="20"/>
                <w:szCs w:val="20"/>
              </w:rPr>
              <w:t>p</w:t>
            </w:r>
            <w:r w:rsidR="002748C4">
              <w:rPr>
                <w:sz w:val="20"/>
                <w:szCs w:val="20"/>
              </w:rPr>
              <w:t>lasti</w:t>
            </w:r>
            <w:r>
              <w:rPr>
                <w:sz w:val="20"/>
                <w:szCs w:val="20"/>
              </w:rPr>
              <w:t xml:space="preserve"> </w:t>
            </w:r>
            <w:r w:rsidR="002748C4">
              <w:rPr>
                <w:sz w:val="20"/>
                <w:szCs w:val="20"/>
              </w:rPr>
              <w:t xml:space="preserve">saagimine ja </w:t>
            </w:r>
            <w:r>
              <w:rPr>
                <w:sz w:val="20"/>
                <w:szCs w:val="20"/>
              </w:rPr>
              <w:t>lihvimine</w:t>
            </w:r>
            <w:r w:rsidRPr="00456BA2">
              <w:rPr>
                <w:sz w:val="20"/>
                <w:szCs w:val="20"/>
              </w:rPr>
              <w:t>) ning tööv</w:t>
            </w:r>
            <w:r w:rsidR="002748C4">
              <w:rPr>
                <w:sz w:val="20"/>
                <w:szCs w:val="20"/>
              </w:rPr>
              <w:t>ahendid</w:t>
            </w:r>
            <w:r>
              <w:rPr>
                <w:sz w:val="20"/>
                <w:szCs w:val="20"/>
              </w:rPr>
              <w:t xml:space="preserve">. </w:t>
            </w:r>
          </w:p>
          <w:p w:rsidR="00F05F8D" w:rsidRDefault="00F05F8D" w:rsidP="00D37B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329A" w:rsidRDefault="00F05F8D" w:rsidP="00F450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Vahtplastist mootoriga katamaraani valmistamine (</w:t>
            </w:r>
            <w:r w:rsidR="002748C4">
              <w:rPr>
                <w:sz w:val="20"/>
                <w:szCs w:val="20"/>
              </w:rPr>
              <w:t>vahtplasti saagimine ja lihvimine)</w:t>
            </w:r>
            <w:r w:rsidR="00E46EFA">
              <w:rPr>
                <w:sz w:val="20"/>
                <w:szCs w:val="20"/>
              </w:rPr>
              <w:t>.</w:t>
            </w:r>
          </w:p>
          <w:p w:rsidR="00227F68" w:rsidRPr="00456BA2" w:rsidRDefault="00227F68" w:rsidP="00F450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77B42" w:rsidRPr="00077B42" w:rsidRDefault="00077B42" w:rsidP="0007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7B42">
              <w:rPr>
                <w:sz w:val="20"/>
                <w:szCs w:val="20"/>
              </w:rPr>
              <w:t>mõistab tehnoloogia olemust ja väärtustab tehnoloogilise kirjaoskuse vajalikkust</w:t>
            </w:r>
          </w:p>
          <w:p w:rsidR="0054444E" w:rsidRDefault="00077B42" w:rsidP="0007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7B42">
              <w:rPr>
                <w:sz w:val="20"/>
                <w:szCs w:val="20"/>
              </w:rPr>
              <w:t>igapäevaelus;</w:t>
            </w:r>
            <w:r>
              <w:rPr>
                <w:sz w:val="20"/>
                <w:szCs w:val="20"/>
              </w:rPr>
              <w:t xml:space="preserve"> </w:t>
            </w:r>
            <w:r w:rsidR="009E221B" w:rsidRPr="00456BA2">
              <w:rPr>
                <w:sz w:val="20"/>
                <w:szCs w:val="20"/>
              </w:rPr>
              <w:t>seostab tehnoloogiaõpetust teiste õppeainetega ja eluvaldkondadega</w:t>
            </w:r>
            <w:r w:rsidR="002748C4">
              <w:rPr>
                <w:sz w:val="20"/>
                <w:szCs w:val="20"/>
              </w:rPr>
              <w:t>;</w:t>
            </w:r>
          </w:p>
          <w:p w:rsidR="002748C4" w:rsidRDefault="002748C4" w:rsidP="0007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8C4">
              <w:rPr>
                <w:sz w:val="20"/>
                <w:szCs w:val="20"/>
              </w:rPr>
              <w:t>valib ja kasutab eesmärgipäraselt erinevaid töötlusv</w:t>
            </w:r>
            <w:r>
              <w:rPr>
                <w:sz w:val="20"/>
                <w:szCs w:val="20"/>
              </w:rPr>
              <w:t>iise, töövahendeid ja materjale</w:t>
            </w:r>
            <w:r w:rsidR="00E46EFA">
              <w:rPr>
                <w:sz w:val="20"/>
                <w:szCs w:val="20"/>
              </w:rPr>
              <w:t>.</w:t>
            </w:r>
          </w:p>
          <w:p w:rsidR="00BB0D59" w:rsidRDefault="00BB0D59" w:rsidP="0007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 xml:space="preserve"> </w:t>
            </w:r>
          </w:p>
          <w:p w:rsidR="009E221B" w:rsidRDefault="009E221B" w:rsidP="009E2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21B" w:rsidRPr="00A0329A" w:rsidRDefault="009E221B" w:rsidP="00387E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329A" w:rsidRDefault="002748C4" w:rsidP="00A0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Jätkusuutlik keskkond, ressursside taastootmine, roheline mõtlemine</w:t>
            </w:r>
            <w:r w:rsidR="00E46EFA">
              <w:rPr>
                <w:sz w:val="20"/>
                <w:szCs w:val="20"/>
              </w:rPr>
              <w:t>.</w:t>
            </w:r>
          </w:p>
          <w:p w:rsidR="00A0329A" w:rsidRPr="00456BA2" w:rsidRDefault="00A0329A" w:rsidP="00A0329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0329A" w:rsidRDefault="00A0329A" w:rsidP="008F4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keskkond ja jätkusuutlik areng, </w:t>
            </w:r>
            <w:r w:rsidR="002748C4">
              <w:rPr>
                <w:sz w:val="20"/>
                <w:szCs w:val="20"/>
              </w:rPr>
              <w:t>inimese olulisus keskkonna kujundamisel</w:t>
            </w:r>
            <w:r>
              <w:rPr>
                <w:sz w:val="20"/>
                <w:szCs w:val="20"/>
              </w:rPr>
              <w:t xml:space="preserve">/ </w:t>
            </w:r>
          </w:p>
          <w:p w:rsidR="0030498C" w:rsidRDefault="00560357" w:rsidP="003049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loodusteadused, ressursside kokkuhoid</w:t>
            </w:r>
            <w:r w:rsidR="00645829">
              <w:rPr>
                <w:sz w:val="20"/>
                <w:szCs w:val="20"/>
              </w:rPr>
              <w:t>/</w:t>
            </w:r>
          </w:p>
          <w:p w:rsidR="006F4939" w:rsidRDefault="0030498C" w:rsidP="006F49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vestlus keskkonnast ja indiviidist ning tehnoloogiast/</w:t>
            </w:r>
          </w:p>
          <w:p w:rsidR="00E55C5C" w:rsidRDefault="00645829" w:rsidP="00E55C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matemaatikapädevus, arvutatakse</w:t>
            </w:r>
            <w:r w:rsidR="00E55C5C">
              <w:rPr>
                <w:sz w:val="20"/>
                <w:szCs w:val="20"/>
              </w:rPr>
              <w:t xml:space="preserve"> katamaraani optimaalsed mõõdud/</w:t>
            </w:r>
          </w:p>
          <w:p w:rsidR="005B1B5F" w:rsidRDefault="00E55C5C" w:rsidP="005B1B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 aja ja kulutuste planeerimine/</w:t>
            </w:r>
          </w:p>
          <w:p w:rsidR="00F7171B" w:rsidRDefault="005B1B5F" w:rsidP="00F71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 teadlik ja säästev tarbimine/</w:t>
            </w:r>
            <w:r w:rsidR="00F7171B">
              <w:rPr>
                <w:sz w:val="20"/>
                <w:szCs w:val="20"/>
              </w:rPr>
              <w:t xml:space="preserve"> </w:t>
            </w:r>
          </w:p>
          <w:p w:rsidR="00F7171B" w:rsidRDefault="00F7171B" w:rsidP="00F71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loodusõpetus</w:t>
            </w:r>
            <w:r w:rsidR="00685F17">
              <w:rPr>
                <w:sz w:val="20"/>
                <w:szCs w:val="20"/>
              </w:rPr>
              <w:t>, merevee omadused.</w:t>
            </w:r>
          </w:p>
          <w:p w:rsidR="00A0329A" w:rsidRPr="00456BA2" w:rsidRDefault="00A0329A" w:rsidP="006F49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29A" w:rsidRDefault="00F05F8D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Mootoriga katamaraan</w:t>
            </w:r>
            <w:r w:rsidR="00A0329A">
              <w:rPr>
                <w:sz w:val="20"/>
                <w:szCs w:val="20"/>
              </w:rPr>
              <w:t>/</w:t>
            </w:r>
          </w:p>
          <w:p w:rsidR="00A0329A" w:rsidRDefault="00A0329A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56BA2">
              <w:rPr>
                <w:sz w:val="20"/>
                <w:szCs w:val="20"/>
              </w:rPr>
              <w:t>estlus</w:t>
            </w:r>
            <w:r>
              <w:rPr>
                <w:sz w:val="20"/>
                <w:szCs w:val="20"/>
              </w:rPr>
              <w:t>,</w:t>
            </w:r>
          </w:p>
          <w:p w:rsidR="00A0329A" w:rsidRPr="00456BA2" w:rsidRDefault="00A0329A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praktiline tegevus</w:t>
            </w:r>
            <w:r w:rsidR="00E46EFA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6934ED" w:rsidRPr="00456BA2" w:rsidRDefault="002748C4" w:rsidP="006934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Katama-raani</w:t>
            </w:r>
            <w:proofErr w:type="spellEnd"/>
            <w:r w:rsidR="00DA3623">
              <w:rPr>
                <w:sz w:val="20"/>
                <w:szCs w:val="20"/>
              </w:rPr>
              <w:t xml:space="preserve"> joonis</w:t>
            </w:r>
            <w:r>
              <w:rPr>
                <w:sz w:val="20"/>
                <w:szCs w:val="20"/>
              </w:rPr>
              <w:t>e</w:t>
            </w:r>
            <w:r w:rsidR="00DA3623">
              <w:rPr>
                <w:sz w:val="20"/>
                <w:szCs w:val="20"/>
              </w:rPr>
              <w:t xml:space="preserve"> </w:t>
            </w:r>
            <w:r w:rsidR="006934ED">
              <w:rPr>
                <w:sz w:val="20"/>
                <w:szCs w:val="20"/>
              </w:rPr>
              <w:t>hindamine</w:t>
            </w:r>
            <w:r w:rsidR="00E46EFA">
              <w:rPr>
                <w:sz w:val="20"/>
                <w:szCs w:val="20"/>
              </w:rPr>
              <w:t>.</w:t>
            </w:r>
          </w:p>
          <w:p w:rsidR="00A0329A" w:rsidRPr="00456BA2" w:rsidRDefault="00A0329A" w:rsidP="003E34A9">
            <w:pPr>
              <w:rPr>
                <w:sz w:val="20"/>
                <w:szCs w:val="20"/>
              </w:rPr>
            </w:pPr>
          </w:p>
        </w:tc>
      </w:tr>
      <w:tr w:rsidR="00DD60F6" w:rsidTr="00665B52">
        <w:trPr>
          <w:trHeight w:val="276"/>
        </w:trPr>
        <w:tc>
          <w:tcPr>
            <w:tcW w:w="1101" w:type="dxa"/>
          </w:tcPr>
          <w:p w:rsidR="00DD60F6" w:rsidRPr="00456BA2" w:rsidRDefault="00DD60F6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8. (29.-31.10)</w:t>
            </w:r>
          </w:p>
        </w:tc>
        <w:tc>
          <w:tcPr>
            <w:tcW w:w="3543" w:type="dxa"/>
          </w:tcPr>
          <w:p w:rsidR="00DD60F6" w:rsidRPr="00456BA2" w:rsidRDefault="00DD60F6" w:rsidP="00D37B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1. Tehnoloogia igapäevaelus</w:t>
            </w:r>
          </w:p>
          <w:p w:rsidR="00DD60F6" w:rsidRDefault="00DD60F6" w:rsidP="001E4C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Tehnoloogia ja teadused</w:t>
            </w:r>
            <w:r w:rsidR="00E46EFA">
              <w:rPr>
                <w:sz w:val="20"/>
                <w:szCs w:val="20"/>
              </w:rPr>
              <w:t>,</w:t>
            </w:r>
          </w:p>
          <w:p w:rsidR="00DD60F6" w:rsidRDefault="00DD60F6" w:rsidP="001E4C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Õ- lk 8.</w:t>
            </w:r>
          </w:p>
          <w:p w:rsidR="00DD60F6" w:rsidRDefault="00DD60F6" w:rsidP="001E4C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D60F6" w:rsidRPr="00456BA2" w:rsidRDefault="00DD60F6" w:rsidP="002748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Vahtplastist mootoriga katamaraani valmistamine (</w:t>
            </w:r>
            <w:r w:rsidR="00C90876">
              <w:rPr>
                <w:sz w:val="20"/>
                <w:szCs w:val="20"/>
              </w:rPr>
              <w:t>vahtplasti liimimine</w:t>
            </w:r>
            <w:r w:rsidR="00F40A67">
              <w:rPr>
                <w:sz w:val="20"/>
                <w:szCs w:val="20"/>
              </w:rPr>
              <w:t>)</w:t>
            </w:r>
            <w:r w:rsidR="00E46EF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54444E" w:rsidRPr="0054444E" w:rsidRDefault="00DD60F6" w:rsidP="005444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60F6">
              <w:rPr>
                <w:sz w:val="20"/>
                <w:szCs w:val="20"/>
                <w:lang w:eastAsia="et-EE"/>
              </w:rPr>
              <w:lastRenderedPageBreak/>
              <w:t>loob seoseid tehnoloogia arengu ja teadussaavutuste vahel;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456BA2">
              <w:rPr>
                <w:sz w:val="20"/>
                <w:szCs w:val="20"/>
              </w:rPr>
              <w:t xml:space="preserve">seostab </w:t>
            </w:r>
            <w:r w:rsidRPr="00456BA2">
              <w:rPr>
                <w:sz w:val="20"/>
                <w:szCs w:val="20"/>
              </w:rPr>
              <w:lastRenderedPageBreak/>
              <w:t>tehnoloogiaõpetust teiste õppeainetega ja eluvaldkondadega</w:t>
            </w:r>
            <w:r w:rsidR="0054444E">
              <w:rPr>
                <w:sz w:val="20"/>
                <w:szCs w:val="20"/>
              </w:rPr>
              <w:t>;</w:t>
            </w:r>
            <w:r w:rsidR="0054444E">
              <w:t xml:space="preserve"> </w:t>
            </w:r>
            <w:r w:rsidR="0054444E" w:rsidRPr="0054444E">
              <w:rPr>
                <w:sz w:val="20"/>
                <w:szCs w:val="20"/>
              </w:rPr>
              <w:t>kirjeldab tehniliste seadmete ja tehnika arenguloo kujunemist ning selle olulisemaid</w:t>
            </w:r>
            <w:r w:rsidR="00645829">
              <w:rPr>
                <w:sz w:val="20"/>
                <w:szCs w:val="20"/>
              </w:rPr>
              <w:t xml:space="preserve"> saavutusi; </w:t>
            </w:r>
            <w:r w:rsidR="00994B88" w:rsidRPr="007A24DA">
              <w:rPr>
                <w:sz w:val="20"/>
                <w:szCs w:val="20"/>
              </w:rPr>
              <w:t>suudab</w:t>
            </w:r>
            <w:r w:rsidR="00E46EFA">
              <w:rPr>
                <w:sz w:val="20"/>
                <w:szCs w:val="20"/>
              </w:rPr>
              <w:t xml:space="preserve"> valmistada jõukohaseid liiteid.</w:t>
            </w:r>
          </w:p>
          <w:p w:rsidR="00DD60F6" w:rsidRPr="001E566B" w:rsidRDefault="00DD60F6" w:rsidP="005A4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60F6" w:rsidRDefault="00F40A67" w:rsidP="006E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Teadus, </w:t>
            </w:r>
          </w:p>
          <w:p w:rsidR="00F40A67" w:rsidRDefault="00F40A67" w:rsidP="006E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teadlased,</w:t>
            </w:r>
          </w:p>
          <w:p w:rsidR="00F40A67" w:rsidRDefault="00F40A67" w:rsidP="006E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kroomnikkel- traat,</w:t>
            </w:r>
            <w:r w:rsidR="00E46EFA">
              <w:rPr>
                <w:sz w:val="20"/>
                <w:szCs w:val="20"/>
              </w:rPr>
              <w:t xml:space="preserve"> </w:t>
            </w:r>
            <w:proofErr w:type="spellStart"/>
            <w:r w:rsidR="00E46EFA">
              <w:rPr>
                <w:sz w:val="20"/>
                <w:szCs w:val="20"/>
              </w:rPr>
              <w:t>madala-tempera</w:t>
            </w:r>
            <w:r w:rsidR="00A02DC6">
              <w:rPr>
                <w:sz w:val="20"/>
                <w:szCs w:val="20"/>
              </w:rPr>
              <w:t>tuuri-line</w:t>
            </w:r>
            <w:proofErr w:type="spellEnd"/>
            <w:r w:rsidR="00A02DC6">
              <w:rPr>
                <w:sz w:val="20"/>
                <w:szCs w:val="20"/>
              </w:rPr>
              <w:t xml:space="preserve"> kuumaliimi-püstol</w:t>
            </w:r>
            <w:r w:rsidR="00E46EFA">
              <w:rPr>
                <w:sz w:val="20"/>
                <w:szCs w:val="20"/>
              </w:rPr>
              <w:t>.</w:t>
            </w:r>
          </w:p>
          <w:p w:rsidR="00F40A67" w:rsidRDefault="00F40A67" w:rsidP="006E5FC7">
            <w:pPr>
              <w:rPr>
                <w:sz w:val="20"/>
                <w:szCs w:val="20"/>
              </w:rPr>
            </w:pPr>
          </w:p>
          <w:p w:rsidR="00DD60F6" w:rsidRPr="00456BA2" w:rsidRDefault="00DD60F6" w:rsidP="006E5FC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D60F6" w:rsidRDefault="00DD60F6" w:rsidP="00D37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lt-</w:t>
            </w:r>
            <w:proofErr w:type="spellEnd"/>
            <w:r>
              <w:rPr>
                <w:sz w:val="20"/>
                <w:szCs w:val="20"/>
              </w:rPr>
              <w:t xml:space="preserve"> tehnoloogia ja innovatsioon, kaasaegsed </w:t>
            </w:r>
            <w:r w:rsidR="00F40A67">
              <w:rPr>
                <w:sz w:val="20"/>
                <w:szCs w:val="20"/>
              </w:rPr>
              <w:t xml:space="preserve"> </w:t>
            </w:r>
            <w:r w:rsidR="00731819">
              <w:rPr>
                <w:sz w:val="20"/>
                <w:szCs w:val="20"/>
              </w:rPr>
              <w:lastRenderedPageBreak/>
              <w:t>teadus</w:t>
            </w:r>
            <w:r w:rsidR="00F40A67">
              <w:rPr>
                <w:sz w:val="20"/>
                <w:szCs w:val="20"/>
              </w:rPr>
              <w:t>lahendused tehnoloogias</w:t>
            </w:r>
            <w:r>
              <w:rPr>
                <w:sz w:val="20"/>
                <w:szCs w:val="20"/>
              </w:rPr>
              <w:t>/</w:t>
            </w:r>
          </w:p>
          <w:p w:rsidR="00A02DC6" w:rsidRDefault="00A02DC6" w:rsidP="00A02D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keskkond ja jätkusuutlik areng, uudsed liimid</w:t>
            </w:r>
            <w:r w:rsidR="007007A0">
              <w:rPr>
                <w:sz w:val="20"/>
                <w:szCs w:val="20"/>
              </w:rPr>
              <w:t>/</w:t>
            </w:r>
          </w:p>
          <w:p w:rsidR="007007A0" w:rsidRDefault="007007A0" w:rsidP="00A02D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arutelu vahtplasti liimimisest/</w:t>
            </w:r>
          </w:p>
          <w:p w:rsidR="007007A0" w:rsidRDefault="007007A0" w:rsidP="00A0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 katamaraanide</w:t>
            </w:r>
            <w:r w:rsidRPr="00456BA2">
              <w:rPr>
                <w:sz w:val="20"/>
                <w:szCs w:val="20"/>
              </w:rPr>
              <w:t xml:space="preserve"> kasutamisnäited</w:t>
            </w:r>
          </w:p>
          <w:p w:rsidR="00B8516F" w:rsidRPr="00456BA2" w:rsidRDefault="00B8516F" w:rsidP="00A02D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60F6" w:rsidRDefault="00DD60F6" w:rsidP="0014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Mootoriga katamaraan/</w:t>
            </w:r>
          </w:p>
          <w:p w:rsidR="00DD60F6" w:rsidRDefault="007007A0" w:rsidP="0014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</w:t>
            </w:r>
            <w:r w:rsidR="00DD60F6">
              <w:rPr>
                <w:sz w:val="20"/>
                <w:szCs w:val="20"/>
              </w:rPr>
              <w:t>rutelu</w:t>
            </w:r>
            <w:r w:rsidR="00E46EFA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DD60F6" w:rsidRPr="00456BA2" w:rsidRDefault="00F40A67" w:rsidP="00CC3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Küsitlus</w:t>
            </w:r>
            <w:r w:rsidR="00E46EFA">
              <w:rPr>
                <w:sz w:val="20"/>
                <w:szCs w:val="20"/>
              </w:rPr>
              <w:t>.</w:t>
            </w:r>
            <w:r w:rsidR="00CC3FE1" w:rsidRPr="00456BA2">
              <w:rPr>
                <w:sz w:val="20"/>
                <w:szCs w:val="20"/>
              </w:rPr>
              <w:t xml:space="preserve"> </w:t>
            </w:r>
          </w:p>
        </w:tc>
      </w:tr>
      <w:tr w:rsidR="00DD60F6" w:rsidTr="00665B52">
        <w:tc>
          <w:tcPr>
            <w:tcW w:w="1101" w:type="dxa"/>
          </w:tcPr>
          <w:p w:rsidR="00DD60F6" w:rsidRPr="00456BA2" w:rsidRDefault="00DD60F6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lastRenderedPageBreak/>
              <w:t>9. (05.-07.11)</w:t>
            </w:r>
          </w:p>
        </w:tc>
        <w:tc>
          <w:tcPr>
            <w:tcW w:w="3543" w:type="dxa"/>
          </w:tcPr>
          <w:p w:rsidR="00DD60F6" w:rsidRPr="00456BA2" w:rsidRDefault="00DD60F6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1. Tehnoloogia igapäevaelus</w:t>
            </w:r>
          </w:p>
          <w:p w:rsidR="00DD60F6" w:rsidRDefault="00DD60F6" w:rsidP="00F55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Energiaallikad</w:t>
            </w:r>
            <w:r w:rsidR="00225AD3">
              <w:rPr>
                <w:sz w:val="20"/>
                <w:szCs w:val="20"/>
              </w:rPr>
              <w:t>,</w:t>
            </w:r>
          </w:p>
          <w:p w:rsidR="00DD60F6" w:rsidRDefault="00DD60F6" w:rsidP="006F4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18-19.</w:t>
            </w:r>
          </w:p>
          <w:p w:rsidR="00DD60F6" w:rsidRDefault="00DD60F6" w:rsidP="006F4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D60F6" w:rsidRPr="00456BA2" w:rsidRDefault="00DD60F6" w:rsidP="00F450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Vahtplastist mootoriga katamaraani valmistamine (</w:t>
            </w:r>
            <w:r w:rsidR="00C90876">
              <w:rPr>
                <w:sz w:val="20"/>
                <w:szCs w:val="20"/>
              </w:rPr>
              <w:t>mikromootori ja lüliti sobitamine)</w:t>
            </w:r>
            <w:r w:rsidR="00225AD3">
              <w:rPr>
                <w:sz w:val="20"/>
                <w:szCs w:val="20"/>
              </w:rPr>
              <w:t>.</w:t>
            </w:r>
            <w:r w:rsidR="00C908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DD60F6" w:rsidRDefault="00DD60F6" w:rsidP="001E56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1E566B">
              <w:rPr>
                <w:sz w:val="20"/>
                <w:szCs w:val="20"/>
                <w:lang w:eastAsia="et-EE"/>
              </w:rPr>
              <w:t xml:space="preserve">kirjeldab </w:t>
            </w:r>
            <w:r w:rsidR="00A02DC6">
              <w:rPr>
                <w:sz w:val="20"/>
                <w:szCs w:val="20"/>
                <w:lang w:eastAsia="et-EE"/>
              </w:rPr>
              <w:t xml:space="preserve">energia </w:t>
            </w:r>
            <w:r w:rsidRPr="001E566B">
              <w:rPr>
                <w:sz w:val="20"/>
                <w:szCs w:val="20"/>
                <w:lang w:eastAsia="et-EE"/>
              </w:rPr>
              <w:t>kasutamist ajaloos ning nüüdisajal;</w:t>
            </w:r>
            <w:r>
              <w:rPr>
                <w:lang w:eastAsia="et-EE"/>
              </w:rPr>
              <w:t xml:space="preserve"> </w:t>
            </w:r>
            <w:r w:rsidRPr="00591321">
              <w:rPr>
                <w:sz w:val="20"/>
                <w:szCs w:val="20"/>
                <w:lang w:eastAsia="et-EE"/>
              </w:rPr>
              <w:t>valmistab töötavaid mudeleid praktilise tööna;</w:t>
            </w:r>
          </w:p>
          <w:p w:rsidR="00DD60F6" w:rsidRPr="007A24DA" w:rsidRDefault="00DD60F6" w:rsidP="007A24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DA">
              <w:rPr>
                <w:sz w:val="20"/>
                <w:szCs w:val="20"/>
              </w:rPr>
              <w:t>valib ja kasutab eesmärgipäraselt erinevaid töötlusviis</w:t>
            </w:r>
            <w:r>
              <w:rPr>
                <w:sz w:val="20"/>
                <w:szCs w:val="20"/>
              </w:rPr>
              <w:t>e, töövahendeid ja materjale</w:t>
            </w:r>
            <w:r w:rsidR="00225AD3">
              <w:rPr>
                <w:sz w:val="20"/>
                <w:szCs w:val="20"/>
              </w:rPr>
              <w:t>.</w:t>
            </w:r>
          </w:p>
          <w:p w:rsidR="00DD60F6" w:rsidRPr="00456BA2" w:rsidRDefault="00DD60F6" w:rsidP="007A24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2DC6" w:rsidRDefault="00A02DC6" w:rsidP="00A0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Energeetika, fossiilsed kütised,</w:t>
            </w:r>
          </w:p>
          <w:p w:rsidR="00A02DC6" w:rsidRDefault="00A02DC6" w:rsidP="00A0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kasutegur,</w:t>
            </w:r>
          </w:p>
          <w:p w:rsidR="00A02DC6" w:rsidRPr="00456BA2" w:rsidRDefault="00A02DC6" w:rsidP="00A0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D60F6">
              <w:rPr>
                <w:sz w:val="20"/>
                <w:szCs w:val="20"/>
              </w:rPr>
              <w:t xml:space="preserve">ropeller, </w:t>
            </w:r>
            <w:r>
              <w:rPr>
                <w:sz w:val="20"/>
                <w:szCs w:val="20"/>
              </w:rPr>
              <w:t>kaheastmeline lüliti</w:t>
            </w:r>
            <w:r w:rsidR="00225AD3">
              <w:rPr>
                <w:sz w:val="20"/>
                <w:szCs w:val="20"/>
              </w:rPr>
              <w:t>.</w:t>
            </w:r>
          </w:p>
          <w:p w:rsidR="00DD60F6" w:rsidRPr="00456BA2" w:rsidRDefault="00DD60F6" w:rsidP="006E5FC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D60F6" w:rsidRDefault="00DD60F6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tehnoloogia ja innovatsioon, tuleviku </w:t>
            </w:r>
            <w:r w:rsidR="00A02DC6">
              <w:rPr>
                <w:sz w:val="20"/>
                <w:szCs w:val="20"/>
              </w:rPr>
              <w:t>kütused</w:t>
            </w:r>
            <w:r>
              <w:rPr>
                <w:sz w:val="20"/>
                <w:szCs w:val="20"/>
              </w:rPr>
              <w:t>/</w:t>
            </w:r>
          </w:p>
          <w:p w:rsidR="00DD60F6" w:rsidRDefault="00DD60F6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keskkond ja jätkusuutlik areng, kütuseressursside kokkuhoid</w:t>
            </w:r>
            <w:r w:rsidR="00BB1CBC">
              <w:rPr>
                <w:sz w:val="20"/>
                <w:szCs w:val="20"/>
              </w:rPr>
              <w:t>/</w:t>
            </w:r>
          </w:p>
          <w:p w:rsidR="00BB1CBC" w:rsidRDefault="00BB1CBC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vestlus </w:t>
            </w:r>
            <w:r w:rsidR="004C25D2">
              <w:rPr>
                <w:sz w:val="20"/>
                <w:szCs w:val="20"/>
              </w:rPr>
              <w:t>energiaallikatest</w:t>
            </w:r>
            <w:r w:rsidR="00D511D1">
              <w:rPr>
                <w:sz w:val="20"/>
                <w:szCs w:val="20"/>
              </w:rPr>
              <w:t>/</w:t>
            </w:r>
          </w:p>
          <w:p w:rsidR="00D511D1" w:rsidRDefault="00D511D1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ajalugu, kultuur ja trad</w:t>
            </w:r>
            <w:r w:rsidR="00685F17">
              <w:rPr>
                <w:sz w:val="20"/>
                <w:szCs w:val="20"/>
              </w:rPr>
              <w:t>itsioonid, nende muutumine ajas.</w:t>
            </w:r>
          </w:p>
          <w:p w:rsidR="00DD60F6" w:rsidRPr="00456BA2" w:rsidRDefault="00DD60F6" w:rsidP="001E56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60F6" w:rsidRDefault="00DD60F6" w:rsidP="0006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Mootoriga katamaraan/</w:t>
            </w:r>
          </w:p>
          <w:p w:rsidR="00DD60F6" w:rsidRPr="00456BA2" w:rsidRDefault="00DD60F6" w:rsidP="0006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56BA2">
              <w:rPr>
                <w:sz w:val="20"/>
                <w:szCs w:val="20"/>
              </w:rPr>
              <w:t>estlus</w:t>
            </w:r>
            <w:r>
              <w:rPr>
                <w:sz w:val="20"/>
                <w:szCs w:val="20"/>
              </w:rPr>
              <w:t>, praktiline tegevus</w:t>
            </w:r>
            <w:r w:rsidR="00225AD3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DD60F6" w:rsidRPr="00456BA2" w:rsidRDefault="00A02DC6" w:rsidP="00A02D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Praktilise tegevuse hindamine</w:t>
            </w:r>
            <w:r w:rsidR="00225AD3">
              <w:rPr>
                <w:sz w:val="20"/>
                <w:szCs w:val="20"/>
              </w:rPr>
              <w:t>.</w:t>
            </w:r>
          </w:p>
        </w:tc>
      </w:tr>
      <w:tr w:rsidR="00DD60F6" w:rsidTr="00665B52">
        <w:tc>
          <w:tcPr>
            <w:tcW w:w="1101" w:type="dxa"/>
          </w:tcPr>
          <w:p w:rsidR="00DD60F6" w:rsidRPr="00456BA2" w:rsidRDefault="00DD60F6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10. (12.-14.11)</w:t>
            </w:r>
          </w:p>
        </w:tc>
        <w:tc>
          <w:tcPr>
            <w:tcW w:w="3543" w:type="dxa"/>
          </w:tcPr>
          <w:p w:rsidR="00DD60F6" w:rsidRPr="00456BA2" w:rsidRDefault="00DD60F6" w:rsidP="00EC5C7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Pr="00456BA2">
              <w:rPr>
                <w:b/>
                <w:bCs/>
                <w:sz w:val="20"/>
                <w:szCs w:val="20"/>
              </w:rPr>
              <w:t>Tehnoloogia igapäevaelus</w:t>
            </w:r>
          </w:p>
          <w:p w:rsidR="00DD60F6" w:rsidRDefault="00DD60F6" w:rsidP="001E56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Energeetika</w:t>
            </w:r>
            <w:r w:rsidR="00225AD3">
              <w:rPr>
                <w:sz w:val="20"/>
                <w:szCs w:val="20"/>
              </w:rPr>
              <w:t>,</w:t>
            </w:r>
          </w:p>
          <w:p w:rsidR="00DD60F6" w:rsidRDefault="00DD60F6" w:rsidP="001E56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20-23.</w:t>
            </w:r>
          </w:p>
          <w:p w:rsidR="00DD60F6" w:rsidRDefault="00DD60F6" w:rsidP="001E56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D60F6" w:rsidRPr="00456BA2" w:rsidRDefault="00DD60F6" w:rsidP="001E56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Vahtplastist mootoriga katamaraani valmistamine (</w:t>
            </w:r>
            <w:r w:rsidR="00C90876">
              <w:rPr>
                <w:sz w:val="20"/>
                <w:szCs w:val="20"/>
              </w:rPr>
              <w:t>katamaraani värvimine)</w:t>
            </w:r>
            <w:r w:rsidR="00225AD3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DD60F6" w:rsidRPr="006934ED" w:rsidRDefault="00DD60F6" w:rsidP="00994B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744">
              <w:rPr>
                <w:sz w:val="20"/>
                <w:szCs w:val="20"/>
              </w:rPr>
              <w:t>kirjeldab inimtegevuse ja tehnoloogia mõju keskkonnale;</w:t>
            </w:r>
            <w:r w:rsidRPr="007A24DA">
              <w:rPr>
                <w:sz w:val="20"/>
                <w:szCs w:val="20"/>
              </w:rPr>
              <w:t xml:space="preserve"> </w:t>
            </w:r>
            <w:r w:rsidR="00994B88" w:rsidRPr="00994B88">
              <w:rPr>
                <w:sz w:val="20"/>
                <w:szCs w:val="20"/>
              </w:rPr>
              <w:t>iseloomustab ja võrdleb erinevaid energiaall</w:t>
            </w:r>
            <w:r w:rsidR="00994B88">
              <w:rPr>
                <w:sz w:val="20"/>
                <w:szCs w:val="20"/>
              </w:rPr>
              <w:t>ikaid;</w:t>
            </w:r>
            <w:r w:rsidR="00994B88" w:rsidRPr="00994B88">
              <w:rPr>
                <w:sz w:val="20"/>
                <w:szCs w:val="20"/>
              </w:rPr>
              <w:t xml:space="preserve"> kirjeldab tehniliste seadmete ja tehnika arenguloo kujunemist ning selle olulisemaid</w:t>
            </w:r>
            <w:r w:rsidR="00994B88">
              <w:rPr>
                <w:sz w:val="20"/>
                <w:szCs w:val="20"/>
              </w:rPr>
              <w:t xml:space="preserve"> saavutusi</w:t>
            </w:r>
            <w:r>
              <w:rPr>
                <w:sz w:val="20"/>
                <w:szCs w:val="20"/>
              </w:rPr>
              <w:t>;</w:t>
            </w:r>
            <w:r w:rsidR="00994B88">
              <w:rPr>
                <w:sz w:val="20"/>
                <w:szCs w:val="20"/>
              </w:rPr>
              <w:t xml:space="preserve"> </w:t>
            </w:r>
            <w:r w:rsidRPr="006934ED">
              <w:rPr>
                <w:sz w:val="20"/>
                <w:szCs w:val="20"/>
                <w:lang w:eastAsia="et-EE"/>
              </w:rPr>
              <w:t>väärtustab ja kasutab tervisele ohutuid tööviise;</w:t>
            </w:r>
            <w:r w:rsidR="00994B88" w:rsidRPr="0054444E">
              <w:rPr>
                <w:sz w:val="20"/>
                <w:szCs w:val="20"/>
              </w:rPr>
              <w:t xml:space="preserve"> valmistab tööt</w:t>
            </w:r>
            <w:r w:rsidR="00225AD3">
              <w:rPr>
                <w:sz w:val="20"/>
                <w:szCs w:val="20"/>
              </w:rPr>
              <w:t>avaid mudeleid praktilise tööna.</w:t>
            </w:r>
          </w:p>
          <w:p w:rsidR="00DD60F6" w:rsidRPr="00456BA2" w:rsidRDefault="00DD60F6" w:rsidP="007A24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60F6" w:rsidRDefault="00A02DC6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Tuumaenergia,</w:t>
            </w:r>
          </w:p>
          <w:p w:rsidR="00A02DC6" w:rsidRDefault="00A02DC6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radioaktiivsus, taastuvad energiaallikad,</w:t>
            </w:r>
          </w:p>
          <w:p w:rsidR="00A02DC6" w:rsidRDefault="00A02DC6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päiks</w:t>
            </w:r>
            <w:r w:rsidR="00225AD3">
              <w:rPr>
                <w:sz w:val="20"/>
                <w:szCs w:val="20"/>
              </w:rPr>
              <w:t>epaneelid.</w:t>
            </w:r>
          </w:p>
          <w:p w:rsidR="00A02DC6" w:rsidRDefault="00A02DC6" w:rsidP="00096EB5">
            <w:pPr>
              <w:rPr>
                <w:sz w:val="20"/>
                <w:szCs w:val="20"/>
              </w:rPr>
            </w:pPr>
          </w:p>
          <w:p w:rsidR="00A02DC6" w:rsidRDefault="00A02DC6" w:rsidP="00096EB5">
            <w:pPr>
              <w:rPr>
                <w:sz w:val="20"/>
                <w:szCs w:val="20"/>
              </w:rPr>
            </w:pPr>
          </w:p>
          <w:p w:rsidR="00DD60F6" w:rsidRDefault="00DD60F6" w:rsidP="00096EB5">
            <w:pPr>
              <w:rPr>
                <w:sz w:val="20"/>
                <w:szCs w:val="20"/>
              </w:rPr>
            </w:pPr>
          </w:p>
          <w:p w:rsidR="00DD60F6" w:rsidRPr="00456BA2" w:rsidRDefault="00DD60F6" w:rsidP="00096EB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D60F6" w:rsidRDefault="00DD60F6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keskkond ja jätkusuutlik areng, loodus- ja tehismaterjalide säästlik kasutamine</w:t>
            </w:r>
            <w:r w:rsidR="007D10E5">
              <w:rPr>
                <w:sz w:val="20"/>
                <w:szCs w:val="20"/>
              </w:rPr>
              <w:t>/</w:t>
            </w:r>
          </w:p>
          <w:p w:rsidR="006B6F5B" w:rsidRDefault="007D10E5" w:rsidP="006B6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katamaraani, koloriit/</w:t>
            </w:r>
          </w:p>
          <w:p w:rsidR="007D10E5" w:rsidRDefault="006B6F5B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 elukutsed ja ettevõtted kodukohas / </w:t>
            </w:r>
          </w:p>
          <w:p w:rsidR="00DD60F6" w:rsidRDefault="00DD60F6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n- </w:t>
            </w:r>
            <w:r w:rsidRPr="00456BA2">
              <w:rPr>
                <w:sz w:val="20"/>
                <w:szCs w:val="20"/>
              </w:rPr>
              <w:t xml:space="preserve">näited ümbritsevatest </w:t>
            </w:r>
            <w:r w:rsidR="00A02DC6">
              <w:rPr>
                <w:sz w:val="20"/>
                <w:szCs w:val="20"/>
              </w:rPr>
              <w:t>hoonete kütmisviisidest</w:t>
            </w:r>
            <w:r w:rsidR="00225AD3">
              <w:rPr>
                <w:sz w:val="20"/>
                <w:szCs w:val="20"/>
              </w:rPr>
              <w:t>.</w:t>
            </w:r>
          </w:p>
          <w:p w:rsidR="00DD60F6" w:rsidRPr="00456BA2" w:rsidRDefault="00DD60F6" w:rsidP="00096E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60F6" w:rsidRDefault="00DD60F6" w:rsidP="009E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Mootoriga katamaraan/</w:t>
            </w:r>
          </w:p>
          <w:p w:rsidR="00DD60F6" w:rsidRPr="00456BA2" w:rsidRDefault="00DD60F6" w:rsidP="0033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56BA2">
              <w:rPr>
                <w:sz w:val="20"/>
                <w:szCs w:val="20"/>
              </w:rPr>
              <w:t>sitlus</w:t>
            </w:r>
            <w:r>
              <w:rPr>
                <w:sz w:val="20"/>
                <w:szCs w:val="20"/>
              </w:rPr>
              <w:t>, praktiline tegevus</w:t>
            </w:r>
            <w:r w:rsidR="00225A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DD60F6" w:rsidRPr="00456BA2" w:rsidRDefault="00DD60F6" w:rsidP="00096EB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D60F6" w:rsidRPr="00456BA2" w:rsidRDefault="00994B88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Katama</w:t>
            </w:r>
            <w:r w:rsidR="0020777D">
              <w:rPr>
                <w:sz w:val="20"/>
                <w:szCs w:val="20"/>
              </w:rPr>
              <w:t>-raan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D60F6">
              <w:rPr>
                <w:sz w:val="20"/>
                <w:szCs w:val="20"/>
              </w:rPr>
              <w:t>hindamine</w:t>
            </w:r>
            <w:r w:rsidR="00225AD3">
              <w:rPr>
                <w:sz w:val="20"/>
                <w:szCs w:val="20"/>
              </w:rPr>
              <w:t>.</w:t>
            </w:r>
          </w:p>
        </w:tc>
      </w:tr>
      <w:tr w:rsidR="00DD60F6" w:rsidTr="00535790">
        <w:trPr>
          <w:trHeight w:val="1848"/>
        </w:trPr>
        <w:tc>
          <w:tcPr>
            <w:tcW w:w="1101" w:type="dxa"/>
          </w:tcPr>
          <w:p w:rsidR="00DD60F6" w:rsidRPr="00456BA2" w:rsidRDefault="00DD60F6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11. (19.-21.11)</w:t>
            </w:r>
          </w:p>
        </w:tc>
        <w:tc>
          <w:tcPr>
            <w:tcW w:w="3543" w:type="dxa"/>
          </w:tcPr>
          <w:p w:rsidR="00DD60F6" w:rsidRPr="00456BA2" w:rsidRDefault="00DD60F6" w:rsidP="00D37B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2. Disain ja joonestamine</w:t>
            </w:r>
          </w:p>
          <w:p w:rsidR="00535790" w:rsidRDefault="00535790" w:rsidP="00241869">
            <w:pPr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>Eseme kujutamine tasapinnal</w:t>
            </w:r>
            <w:r w:rsidR="00225AD3">
              <w:rPr>
                <w:sz w:val="20"/>
                <w:szCs w:val="20"/>
                <w:lang w:eastAsia="et-EE"/>
              </w:rPr>
              <w:t>,</w:t>
            </w:r>
          </w:p>
          <w:p w:rsidR="00DD60F6" w:rsidRDefault="00535790" w:rsidP="0024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72-74</w:t>
            </w:r>
            <w:r w:rsidR="004C14BF">
              <w:rPr>
                <w:sz w:val="20"/>
                <w:szCs w:val="20"/>
              </w:rPr>
              <w:t>.</w:t>
            </w:r>
          </w:p>
          <w:p w:rsidR="004C14BF" w:rsidRDefault="004C14BF" w:rsidP="004C1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Elektrimaterjalid ja elektroonikakomponendid (valikuliselt)</w:t>
            </w:r>
            <w:r w:rsidR="00225A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4C14BF" w:rsidRDefault="004C14BF" w:rsidP="004C1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43-48.</w:t>
            </w:r>
          </w:p>
          <w:p w:rsidR="00DD60F6" w:rsidRDefault="00DD60F6" w:rsidP="006934E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</w:p>
          <w:p w:rsidR="00DD60F6" w:rsidRDefault="00754232" w:rsidP="00D9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Tulnuka või jõuluehte valmistamine (</w:t>
            </w:r>
            <w:r w:rsidR="004C14BF">
              <w:rPr>
                <w:sz w:val="20"/>
                <w:szCs w:val="20"/>
              </w:rPr>
              <w:t xml:space="preserve">tutvumine elektriskeemiga, </w:t>
            </w:r>
            <w:r w:rsidR="00D92806">
              <w:rPr>
                <w:sz w:val="20"/>
                <w:szCs w:val="20"/>
              </w:rPr>
              <w:t>joonise valmistamine</w:t>
            </w:r>
            <w:r>
              <w:rPr>
                <w:sz w:val="20"/>
                <w:szCs w:val="20"/>
              </w:rPr>
              <w:t>)</w:t>
            </w:r>
            <w:r w:rsidR="00225AD3">
              <w:rPr>
                <w:sz w:val="20"/>
                <w:szCs w:val="20"/>
              </w:rPr>
              <w:t>.</w:t>
            </w:r>
          </w:p>
          <w:p w:rsidR="004C14BF" w:rsidRPr="00456BA2" w:rsidRDefault="004C14BF" w:rsidP="00D9280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D60F6" w:rsidRPr="0019528C" w:rsidRDefault="00DD60F6" w:rsidP="001952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28C">
              <w:rPr>
                <w:sz w:val="20"/>
                <w:szCs w:val="20"/>
              </w:rPr>
              <w:t>koostab kolmvaate lihtsast detailist;</w:t>
            </w:r>
            <w:r>
              <w:rPr>
                <w:sz w:val="20"/>
                <w:szCs w:val="20"/>
              </w:rPr>
              <w:t xml:space="preserve"> </w:t>
            </w:r>
            <w:r w:rsidRPr="00456BA2">
              <w:rPr>
                <w:sz w:val="20"/>
                <w:szCs w:val="20"/>
              </w:rPr>
              <w:t>disainib lihtsaid tooteid, kasutades selleks ettenähtud materjale;</w:t>
            </w:r>
            <w:r w:rsidRPr="0019528C">
              <w:rPr>
                <w:sz w:val="20"/>
                <w:szCs w:val="20"/>
              </w:rPr>
              <w:t xml:space="preserve"> </w:t>
            </w:r>
          </w:p>
          <w:p w:rsidR="00DD60F6" w:rsidRDefault="00DD60F6" w:rsidP="00D37B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DA">
              <w:rPr>
                <w:sz w:val="20"/>
                <w:szCs w:val="20"/>
              </w:rPr>
              <w:t>valmistab mitmesuguseid lihtsaid tooteid (sh mänguasju)</w:t>
            </w:r>
            <w:r>
              <w:rPr>
                <w:sz w:val="20"/>
                <w:szCs w:val="20"/>
              </w:rPr>
              <w:t>;</w:t>
            </w:r>
          </w:p>
          <w:p w:rsidR="00DD60F6" w:rsidRDefault="00DD60F6" w:rsidP="00D37B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22BF">
              <w:rPr>
                <w:sz w:val="20"/>
                <w:szCs w:val="20"/>
              </w:rPr>
              <w:t>analüüsib ja hindab loodud toodet, sh esteetilisest ja rakenduslikust küljest</w:t>
            </w:r>
            <w:r w:rsidR="00225AD3">
              <w:rPr>
                <w:sz w:val="20"/>
                <w:szCs w:val="20"/>
              </w:rPr>
              <w:t>.</w:t>
            </w:r>
          </w:p>
          <w:p w:rsidR="009E4BE3" w:rsidRPr="00456BA2" w:rsidRDefault="009E4BE3" w:rsidP="00D37B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60F6" w:rsidRDefault="00D92806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D60F6">
              <w:rPr>
                <w:sz w:val="20"/>
                <w:szCs w:val="20"/>
              </w:rPr>
              <w:t>rojektsioon,</w:t>
            </w:r>
          </w:p>
          <w:p w:rsidR="00D92806" w:rsidRDefault="00D92806" w:rsidP="00D37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aksonomeetria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92806" w:rsidRDefault="00D92806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tehniline joonis</w:t>
            </w:r>
            <w:r w:rsidR="00225AD3">
              <w:rPr>
                <w:sz w:val="20"/>
                <w:szCs w:val="20"/>
              </w:rPr>
              <w:t>.</w:t>
            </w:r>
          </w:p>
          <w:p w:rsidR="00D92806" w:rsidRDefault="00D92806" w:rsidP="00D37BDE">
            <w:pPr>
              <w:rPr>
                <w:sz w:val="20"/>
                <w:szCs w:val="20"/>
              </w:rPr>
            </w:pPr>
          </w:p>
          <w:p w:rsidR="00DD60F6" w:rsidRDefault="00DD60F6" w:rsidP="00D37BDE">
            <w:pPr>
              <w:rPr>
                <w:sz w:val="20"/>
                <w:szCs w:val="20"/>
              </w:rPr>
            </w:pPr>
          </w:p>
          <w:p w:rsidR="00DD60F6" w:rsidRDefault="00DD60F6" w:rsidP="00D37BDE">
            <w:pPr>
              <w:rPr>
                <w:sz w:val="20"/>
                <w:szCs w:val="20"/>
              </w:rPr>
            </w:pPr>
          </w:p>
          <w:p w:rsidR="00DD60F6" w:rsidRPr="00456BA2" w:rsidRDefault="00DD60F6" w:rsidP="00D37B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D60F6" w:rsidRDefault="00DD60F6" w:rsidP="00D37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keskkond ja jätkusuutlik areng, energiasäästlik </w:t>
            </w:r>
            <w:r w:rsidR="00D92806">
              <w:rPr>
                <w:sz w:val="20"/>
                <w:szCs w:val="20"/>
              </w:rPr>
              <w:t>toode</w:t>
            </w:r>
            <w:r w:rsidR="00316DEE">
              <w:rPr>
                <w:sz w:val="20"/>
                <w:szCs w:val="20"/>
              </w:rPr>
              <w:t>/</w:t>
            </w:r>
          </w:p>
          <w:p w:rsidR="006D3D05" w:rsidRDefault="00316DEE" w:rsidP="006D3D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matemaatika, geomeetrilised kujundid ja mõõtmine, sh sirge, lõik ja ring ning nurk/</w:t>
            </w:r>
          </w:p>
          <w:p w:rsidR="00B54C12" w:rsidRDefault="009E4BE3" w:rsidP="00B54C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ettevõtlikkuspädevus, koostab omanäolise ideekavandi</w:t>
            </w:r>
            <w:r w:rsidR="00E814C4">
              <w:rPr>
                <w:sz w:val="20"/>
                <w:szCs w:val="20"/>
              </w:rPr>
              <w:t>/</w:t>
            </w:r>
          </w:p>
          <w:p w:rsidR="00E814C4" w:rsidRDefault="00E814C4" w:rsidP="00E814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kunst, kavandamine kui protsess ideede arendamiseks/</w:t>
            </w:r>
          </w:p>
          <w:p w:rsidR="00B54C12" w:rsidRDefault="00B54C12" w:rsidP="00B54C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</w:t>
            </w:r>
            <w:r w:rsidR="00685F17">
              <w:rPr>
                <w:sz w:val="20"/>
                <w:szCs w:val="20"/>
              </w:rPr>
              <w:t xml:space="preserve">õpetus, </w:t>
            </w:r>
            <w:r w:rsidR="00685F17">
              <w:rPr>
                <w:sz w:val="20"/>
                <w:szCs w:val="20"/>
              </w:rPr>
              <w:lastRenderedPageBreak/>
              <w:t>töökultuur ja tööeetika.</w:t>
            </w:r>
          </w:p>
          <w:p w:rsidR="00DD60F6" w:rsidRPr="00456BA2" w:rsidRDefault="00DD60F6" w:rsidP="00C275E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4232" w:rsidRDefault="00C64195" w:rsidP="006C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Tulnukas või jõuluehe</w:t>
            </w:r>
            <w:r w:rsidR="00225AD3">
              <w:rPr>
                <w:sz w:val="20"/>
                <w:szCs w:val="20"/>
              </w:rPr>
              <w:t>,</w:t>
            </w:r>
          </w:p>
          <w:p w:rsidR="00DD60F6" w:rsidRDefault="00754232" w:rsidP="006C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129</w:t>
            </w:r>
            <w:r w:rsidR="00DD60F6">
              <w:rPr>
                <w:sz w:val="20"/>
                <w:szCs w:val="20"/>
              </w:rPr>
              <w:t>/</w:t>
            </w:r>
          </w:p>
          <w:p w:rsidR="00DD60F6" w:rsidRDefault="002371D8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D60F6" w:rsidRPr="00456BA2">
              <w:rPr>
                <w:sz w:val="20"/>
                <w:szCs w:val="20"/>
              </w:rPr>
              <w:t>sitlus</w:t>
            </w:r>
            <w:r w:rsidR="00DD60F6">
              <w:rPr>
                <w:sz w:val="20"/>
                <w:szCs w:val="20"/>
              </w:rPr>
              <w:t>, joonis</w:t>
            </w:r>
            <w:r w:rsidR="006B798C">
              <w:rPr>
                <w:sz w:val="20"/>
                <w:szCs w:val="20"/>
              </w:rPr>
              <w:t>e</w:t>
            </w:r>
            <w:r w:rsidR="00DD60F6">
              <w:rPr>
                <w:sz w:val="20"/>
                <w:szCs w:val="20"/>
              </w:rPr>
              <w:t xml:space="preserve"> valmistamine</w:t>
            </w:r>
            <w:r w:rsidR="00225AD3">
              <w:rPr>
                <w:sz w:val="20"/>
                <w:szCs w:val="20"/>
              </w:rPr>
              <w:t>.</w:t>
            </w:r>
          </w:p>
          <w:p w:rsidR="00DD60F6" w:rsidRPr="00456BA2" w:rsidRDefault="00DD60F6" w:rsidP="00D37BD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D60F6" w:rsidRPr="00456BA2" w:rsidRDefault="00DD60F6" w:rsidP="00D37BDE">
            <w:pPr>
              <w:rPr>
                <w:sz w:val="20"/>
                <w:szCs w:val="20"/>
              </w:rPr>
            </w:pPr>
          </w:p>
        </w:tc>
      </w:tr>
      <w:tr w:rsidR="00535790" w:rsidTr="00665B52">
        <w:trPr>
          <w:trHeight w:val="228"/>
        </w:trPr>
        <w:tc>
          <w:tcPr>
            <w:tcW w:w="1101" w:type="dxa"/>
          </w:tcPr>
          <w:p w:rsidR="00535790" w:rsidRPr="00456BA2" w:rsidRDefault="00535790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lastRenderedPageBreak/>
              <w:t>12. (26.-28.11)</w:t>
            </w:r>
          </w:p>
        </w:tc>
        <w:tc>
          <w:tcPr>
            <w:tcW w:w="3543" w:type="dxa"/>
          </w:tcPr>
          <w:p w:rsidR="00535790" w:rsidRPr="00456BA2" w:rsidRDefault="00535790" w:rsidP="005A48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2. Disain ja joonestamine</w:t>
            </w:r>
          </w:p>
          <w:p w:rsidR="00535790" w:rsidRDefault="00535790" w:rsidP="005A481C">
            <w:pPr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>Disain</w:t>
            </w:r>
            <w:r w:rsidR="004C14BF">
              <w:rPr>
                <w:sz w:val="20"/>
                <w:szCs w:val="20"/>
                <w:lang w:eastAsia="et-EE"/>
              </w:rPr>
              <w:t xml:space="preserve"> elemendid</w:t>
            </w:r>
            <w:r w:rsidR="00225AD3">
              <w:rPr>
                <w:sz w:val="20"/>
                <w:szCs w:val="20"/>
                <w:lang w:eastAsia="et-EE"/>
              </w:rPr>
              <w:t>,</w:t>
            </w:r>
            <w:r w:rsidRPr="006934ED">
              <w:rPr>
                <w:sz w:val="20"/>
                <w:szCs w:val="20"/>
                <w:lang w:eastAsia="et-EE"/>
              </w:rPr>
              <w:t xml:space="preserve"> </w:t>
            </w:r>
          </w:p>
          <w:p w:rsidR="004C14BF" w:rsidRDefault="00535790" w:rsidP="005A4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88-89.</w:t>
            </w:r>
          </w:p>
          <w:p w:rsidR="004C14BF" w:rsidRDefault="004C14BF" w:rsidP="004C1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Elektrimaterjalid ja elektroonikakomponendid (valikuliselt)</w:t>
            </w:r>
            <w:r w:rsidR="00225A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4C14BF" w:rsidRDefault="004C14BF" w:rsidP="004C1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43-48.</w:t>
            </w:r>
          </w:p>
          <w:p w:rsidR="004C14BF" w:rsidRDefault="004C14BF" w:rsidP="004C14BF">
            <w:pPr>
              <w:rPr>
                <w:sz w:val="20"/>
                <w:szCs w:val="20"/>
              </w:rPr>
            </w:pPr>
          </w:p>
          <w:p w:rsidR="00535790" w:rsidRDefault="00754232" w:rsidP="00754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Tulnuka või jõuluehte valmistamine (</w:t>
            </w:r>
            <w:r w:rsidR="004C14BF">
              <w:rPr>
                <w:sz w:val="20"/>
                <w:szCs w:val="20"/>
              </w:rPr>
              <w:t>kuju saagimine</w:t>
            </w:r>
            <w:r w:rsidR="0097468F">
              <w:rPr>
                <w:sz w:val="20"/>
                <w:szCs w:val="20"/>
              </w:rPr>
              <w:t xml:space="preserve"> ja töötlemine</w:t>
            </w:r>
            <w:r>
              <w:rPr>
                <w:sz w:val="20"/>
                <w:szCs w:val="20"/>
              </w:rPr>
              <w:t>)</w:t>
            </w:r>
            <w:r w:rsidR="00225AD3">
              <w:rPr>
                <w:sz w:val="20"/>
                <w:szCs w:val="20"/>
              </w:rPr>
              <w:t>.</w:t>
            </w:r>
          </w:p>
          <w:p w:rsidR="0097468F" w:rsidRPr="00456BA2" w:rsidRDefault="0097468F" w:rsidP="0075423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35790" w:rsidRPr="00F8633B" w:rsidRDefault="00535790" w:rsidP="005A481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19528C">
              <w:rPr>
                <w:sz w:val="20"/>
                <w:szCs w:val="20"/>
              </w:rPr>
              <w:t xml:space="preserve">teab ja kasutab </w:t>
            </w:r>
            <w:r w:rsidR="0097468F">
              <w:rPr>
                <w:sz w:val="20"/>
                <w:szCs w:val="20"/>
              </w:rPr>
              <w:t>õpiülesannetes disaini elemente</w:t>
            </w:r>
            <w:r w:rsidRPr="00F8633B">
              <w:rPr>
                <w:sz w:val="20"/>
                <w:szCs w:val="20"/>
                <w:lang w:eastAsia="et-EE"/>
              </w:rPr>
              <w:t>;</w:t>
            </w:r>
          </w:p>
          <w:p w:rsidR="0097468F" w:rsidRPr="0097468F" w:rsidRDefault="00535790" w:rsidP="0097468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F8633B">
              <w:rPr>
                <w:sz w:val="20"/>
                <w:szCs w:val="20"/>
                <w:lang w:eastAsia="et-EE"/>
              </w:rPr>
              <w:t>valib ja kasutab eesmärgipäraselt erinevaid töötlusviise, töövahendeid ja materjale;</w:t>
            </w:r>
            <w:r w:rsidR="0097468F">
              <w:t xml:space="preserve"> </w:t>
            </w:r>
            <w:r w:rsidR="0097468F" w:rsidRPr="0097468F">
              <w:rPr>
                <w:sz w:val="20"/>
                <w:szCs w:val="20"/>
                <w:lang w:eastAsia="et-EE"/>
              </w:rPr>
              <w:t>teadvustab ning järgib tervisekaitse- ja tööohutusnõudeid;</w:t>
            </w:r>
          </w:p>
          <w:p w:rsidR="00535790" w:rsidRPr="00F8633B" w:rsidRDefault="0097468F" w:rsidP="0097468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97468F">
              <w:rPr>
                <w:sz w:val="20"/>
                <w:szCs w:val="20"/>
                <w:lang w:eastAsia="et-EE"/>
              </w:rPr>
              <w:t>väärtustab ja kas</w:t>
            </w:r>
            <w:r>
              <w:rPr>
                <w:sz w:val="20"/>
                <w:szCs w:val="20"/>
                <w:lang w:eastAsia="et-EE"/>
              </w:rPr>
              <w:t>utab tervisele ohutuid tööviise</w:t>
            </w:r>
            <w:r w:rsidR="00225AD3">
              <w:rPr>
                <w:sz w:val="20"/>
                <w:szCs w:val="20"/>
                <w:lang w:eastAsia="et-EE"/>
              </w:rPr>
              <w:t>.</w:t>
            </w:r>
          </w:p>
          <w:p w:rsidR="00535790" w:rsidRPr="00456BA2" w:rsidRDefault="00535790" w:rsidP="005A48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5790" w:rsidRDefault="004C14BF" w:rsidP="004C1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Värv</w:t>
            </w:r>
            <w:r w:rsidR="00535790">
              <w:rPr>
                <w:sz w:val="20"/>
                <w:szCs w:val="20"/>
              </w:rPr>
              <w:t>,</w:t>
            </w:r>
            <w:r w:rsidR="00225AD3">
              <w:rPr>
                <w:sz w:val="20"/>
                <w:szCs w:val="20"/>
              </w:rPr>
              <w:t xml:space="preserve"> stiil.</w:t>
            </w:r>
          </w:p>
          <w:p w:rsidR="004C14BF" w:rsidRPr="00456BA2" w:rsidRDefault="004C14BF" w:rsidP="004C14B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35790" w:rsidRDefault="00535790" w:rsidP="005A48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kultuuriline identiteet, meie rahvusele omased rahvuslikud elemendid esemete kujundamisel/</w:t>
            </w:r>
          </w:p>
          <w:p w:rsidR="002D2E5B" w:rsidRDefault="002D2E5B" w:rsidP="002D2E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kunst, vormi ja funktsiooni seos/</w:t>
            </w:r>
          </w:p>
          <w:p w:rsidR="00AC7DCA" w:rsidRDefault="00013A5A" w:rsidP="00AC7D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inimeseõpetus, erinev</w:t>
            </w:r>
            <w:r w:rsidR="00AC7DCA">
              <w:rPr>
                <w:sz w:val="20"/>
                <w:szCs w:val="20"/>
              </w:rPr>
              <w:t>uste ja mitmekesisuse väärtustamine/</w:t>
            </w:r>
          </w:p>
          <w:p w:rsidR="009C0DCD" w:rsidRDefault="009C0DCD" w:rsidP="005A4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 disaini näited</w:t>
            </w:r>
            <w:r w:rsidR="00225AD3">
              <w:rPr>
                <w:sz w:val="20"/>
                <w:szCs w:val="20"/>
              </w:rPr>
              <w:t>.</w:t>
            </w:r>
          </w:p>
          <w:p w:rsidR="00535790" w:rsidRPr="00456BA2" w:rsidRDefault="00535790" w:rsidP="005A48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4232" w:rsidRDefault="00754232" w:rsidP="00754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Tulnukas või jõuluehe</w:t>
            </w:r>
            <w:r w:rsidR="00225AD3">
              <w:rPr>
                <w:sz w:val="20"/>
                <w:szCs w:val="20"/>
              </w:rPr>
              <w:t>,</w:t>
            </w:r>
          </w:p>
          <w:p w:rsidR="00535790" w:rsidRDefault="00754232" w:rsidP="00754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129</w:t>
            </w:r>
            <w:r w:rsidR="00535790">
              <w:rPr>
                <w:sz w:val="20"/>
                <w:szCs w:val="20"/>
              </w:rPr>
              <w:t>/</w:t>
            </w:r>
          </w:p>
          <w:p w:rsidR="00535790" w:rsidRPr="00456BA2" w:rsidRDefault="00535790" w:rsidP="005A4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praktiline tegevus</w:t>
            </w:r>
            <w:r w:rsidR="00225AD3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031146" w:rsidRDefault="00031146" w:rsidP="005A4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Õpilase tegevuse</w:t>
            </w:r>
          </w:p>
          <w:p w:rsidR="00535790" w:rsidRPr="00456BA2" w:rsidRDefault="00225AD3" w:rsidP="005A4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535790">
              <w:rPr>
                <w:sz w:val="20"/>
                <w:szCs w:val="20"/>
              </w:rPr>
              <w:t>indamine</w:t>
            </w:r>
            <w:r>
              <w:rPr>
                <w:sz w:val="20"/>
                <w:szCs w:val="20"/>
              </w:rPr>
              <w:t>.</w:t>
            </w:r>
          </w:p>
        </w:tc>
      </w:tr>
      <w:tr w:rsidR="00535790" w:rsidTr="00535790">
        <w:trPr>
          <w:trHeight w:val="1764"/>
        </w:trPr>
        <w:tc>
          <w:tcPr>
            <w:tcW w:w="1101" w:type="dxa"/>
          </w:tcPr>
          <w:p w:rsidR="00535790" w:rsidRPr="00456BA2" w:rsidRDefault="00535790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13. (03.-05.12)</w:t>
            </w:r>
          </w:p>
        </w:tc>
        <w:tc>
          <w:tcPr>
            <w:tcW w:w="3543" w:type="dxa"/>
          </w:tcPr>
          <w:p w:rsidR="00535790" w:rsidRPr="00456BA2" w:rsidRDefault="00535790" w:rsidP="00D37B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2. Disain ja joonestamine</w:t>
            </w:r>
          </w:p>
          <w:p w:rsidR="00E634F4" w:rsidRDefault="00E634F4" w:rsidP="00E634F4">
            <w:pPr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>Insenerid ja leiutamine</w:t>
            </w:r>
          </w:p>
          <w:p w:rsidR="00535790" w:rsidRDefault="00535790" w:rsidP="0053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Ideest leiutiseni</w:t>
            </w:r>
            <w:r w:rsidR="00225AD3">
              <w:rPr>
                <w:sz w:val="20"/>
                <w:szCs w:val="20"/>
              </w:rPr>
              <w:t>,</w:t>
            </w:r>
          </w:p>
          <w:p w:rsidR="00535790" w:rsidRDefault="00535790" w:rsidP="0053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108-111</w:t>
            </w:r>
            <w:r w:rsidR="00754232">
              <w:rPr>
                <w:sz w:val="20"/>
                <w:szCs w:val="20"/>
              </w:rPr>
              <w:t>.</w:t>
            </w:r>
          </w:p>
          <w:p w:rsidR="00754232" w:rsidRDefault="00754232" w:rsidP="00535790">
            <w:pPr>
              <w:rPr>
                <w:sz w:val="20"/>
                <w:szCs w:val="20"/>
              </w:rPr>
            </w:pPr>
          </w:p>
          <w:p w:rsidR="00754232" w:rsidRPr="00456BA2" w:rsidRDefault="00754232" w:rsidP="00754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Tulnuka või jõuluehte valmistamine (</w:t>
            </w:r>
            <w:r w:rsidR="00BD4513">
              <w:rPr>
                <w:sz w:val="20"/>
                <w:szCs w:val="20"/>
              </w:rPr>
              <w:t>elektriskeemi monteerimine)</w:t>
            </w:r>
            <w:r w:rsidR="00225AD3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97468F" w:rsidRPr="0097468F" w:rsidRDefault="00535790" w:rsidP="009746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osaleb õpilasepäraselt uudse tehnoloogilise protsessi loomises, mis on seotud materjalide valiku ja otstarbeka töötlusviisi leidmisega</w:t>
            </w:r>
            <w:r>
              <w:rPr>
                <w:sz w:val="20"/>
                <w:szCs w:val="20"/>
              </w:rPr>
              <w:t>;</w:t>
            </w:r>
            <w:r w:rsidR="0097468F">
              <w:t xml:space="preserve"> </w:t>
            </w:r>
            <w:r w:rsidR="0097468F" w:rsidRPr="0097468F">
              <w:rPr>
                <w:sz w:val="20"/>
                <w:szCs w:val="20"/>
              </w:rPr>
              <w:t>mõistab leiutiste osatähtsust tehnoloogia arengus, teab inseneri elukutse iseärasust ja</w:t>
            </w:r>
          </w:p>
          <w:p w:rsidR="00535790" w:rsidRDefault="0097468F" w:rsidP="001952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68F">
              <w:rPr>
                <w:sz w:val="20"/>
                <w:szCs w:val="20"/>
              </w:rPr>
              <w:t>l</w:t>
            </w:r>
            <w:r w:rsidR="009C0DCD">
              <w:rPr>
                <w:sz w:val="20"/>
                <w:szCs w:val="20"/>
              </w:rPr>
              <w:t>eiutajate olulisemaid saavutus</w:t>
            </w:r>
            <w:r w:rsidR="00031146">
              <w:rPr>
                <w:sz w:val="20"/>
                <w:szCs w:val="20"/>
              </w:rPr>
              <w:t>; oskab lihtsat vooluringi koostada</w:t>
            </w:r>
            <w:r w:rsidR="00225AD3">
              <w:rPr>
                <w:sz w:val="20"/>
                <w:szCs w:val="20"/>
              </w:rPr>
              <w:t>.</w:t>
            </w:r>
          </w:p>
          <w:p w:rsidR="00BD0940" w:rsidRPr="00456BA2" w:rsidRDefault="00BD0940" w:rsidP="001952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5790" w:rsidRDefault="00E634F4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Arendustsükkel,</w:t>
            </w:r>
          </w:p>
          <w:p w:rsidR="00E634F4" w:rsidRDefault="009C0DCD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634F4">
              <w:rPr>
                <w:sz w:val="20"/>
                <w:szCs w:val="20"/>
              </w:rPr>
              <w:t>dee sünd, toote arendamine, toote hindamine</w:t>
            </w:r>
            <w:r w:rsidR="00031146">
              <w:rPr>
                <w:sz w:val="20"/>
                <w:szCs w:val="20"/>
              </w:rPr>
              <w:t>, vooluring</w:t>
            </w:r>
            <w:r w:rsidR="00225AD3">
              <w:rPr>
                <w:sz w:val="20"/>
                <w:szCs w:val="20"/>
              </w:rPr>
              <w:t>.</w:t>
            </w:r>
          </w:p>
          <w:p w:rsidR="00535790" w:rsidRDefault="00535790" w:rsidP="00D37BDE">
            <w:pPr>
              <w:rPr>
                <w:sz w:val="20"/>
                <w:szCs w:val="20"/>
              </w:rPr>
            </w:pPr>
          </w:p>
          <w:p w:rsidR="00535790" w:rsidRPr="00456BA2" w:rsidRDefault="00535790" w:rsidP="00D37B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35790" w:rsidRDefault="00535790" w:rsidP="00D37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kodanikualgatus ja ettevõtlikkus, uudsed ideed</w:t>
            </w:r>
            <w:r w:rsidR="00225AD3">
              <w:rPr>
                <w:sz w:val="20"/>
                <w:szCs w:val="20"/>
              </w:rPr>
              <w:t>.</w:t>
            </w:r>
            <w:r w:rsidR="00C85E34">
              <w:rPr>
                <w:sz w:val="20"/>
                <w:szCs w:val="20"/>
              </w:rPr>
              <w:t>/</w:t>
            </w:r>
          </w:p>
          <w:p w:rsidR="00ED53C4" w:rsidRDefault="00C85E34" w:rsidP="00ED53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</w:t>
            </w:r>
            <w:r w:rsidR="000B76B9">
              <w:rPr>
                <w:sz w:val="20"/>
                <w:szCs w:val="20"/>
              </w:rPr>
              <w:t>leiab vajalikku kirjalikku teavet inseneridest ja leiutajatest/</w:t>
            </w:r>
          </w:p>
          <w:p w:rsidR="00ED53C4" w:rsidRDefault="00ED53C4" w:rsidP="00ED53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ajalugu, ajaloosündmused ja silmapa</w:t>
            </w:r>
            <w:r w:rsidR="00BD0940">
              <w:rPr>
                <w:sz w:val="20"/>
                <w:szCs w:val="20"/>
              </w:rPr>
              <w:t>istvad isikud kodukohas, Eestis.</w:t>
            </w:r>
          </w:p>
          <w:p w:rsidR="00535790" w:rsidRPr="00456BA2" w:rsidRDefault="00535790" w:rsidP="000B76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4232" w:rsidRDefault="00754232" w:rsidP="00754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Tulnukas või jõuluehe</w:t>
            </w:r>
          </w:p>
          <w:p w:rsidR="00535790" w:rsidRDefault="00754232" w:rsidP="00754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129</w:t>
            </w:r>
            <w:r w:rsidR="00535790">
              <w:rPr>
                <w:sz w:val="20"/>
                <w:szCs w:val="20"/>
              </w:rPr>
              <w:t>/</w:t>
            </w:r>
          </w:p>
          <w:p w:rsidR="00535790" w:rsidRPr="00456BA2" w:rsidRDefault="00535790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56BA2">
              <w:rPr>
                <w:sz w:val="20"/>
                <w:szCs w:val="20"/>
              </w:rPr>
              <w:t>estlus</w:t>
            </w:r>
            <w:r>
              <w:rPr>
                <w:sz w:val="20"/>
                <w:szCs w:val="20"/>
              </w:rPr>
              <w:t>, praktiline tegevus</w:t>
            </w:r>
            <w:r w:rsidR="00225AD3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535790" w:rsidRPr="00456BA2" w:rsidRDefault="00535790" w:rsidP="00D37BDE">
            <w:pPr>
              <w:rPr>
                <w:sz w:val="20"/>
                <w:szCs w:val="20"/>
              </w:rPr>
            </w:pPr>
          </w:p>
        </w:tc>
      </w:tr>
      <w:tr w:rsidR="00535790" w:rsidTr="00665B52">
        <w:tc>
          <w:tcPr>
            <w:tcW w:w="1101" w:type="dxa"/>
          </w:tcPr>
          <w:p w:rsidR="00535790" w:rsidRPr="00456BA2" w:rsidRDefault="00535790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14. (10.-12.12)</w:t>
            </w:r>
          </w:p>
        </w:tc>
        <w:tc>
          <w:tcPr>
            <w:tcW w:w="3543" w:type="dxa"/>
          </w:tcPr>
          <w:p w:rsidR="00535790" w:rsidRDefault="00535790" w:rsidP="00D37B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2. Disain ja joonestamine</w:t>
            </w:r>
          </w:p>
          <w:p w:rsidR="00535790" w:rsidRDefault="00535790" w:rsidP="00D37BD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6934ED">
              <w:rPr>
                <w:sz w:val="20"/>
                <w:szCs w:val="20"/>
                <w:lang w:eastAsia="et-EE"/>
              </w:rPr>
              <w:t>Probleemide l</w:t>
            </w:r>
            <w:r>
              <w:rPr>
                <w:sz w:val="20"/>
                <w:szCs w:val="20"/>
                <w:lang w:eastAsia="et-EE"/>
              </w:rPr>
              <w:t>ahendamine. Toote viimistlemine.</w:t>
            </w:r>
          </w:p>
          <w:p w:rsidR="00754232" w:rsidRPr="00456BA2" w:rsidRDefault="00754232" w:rsidP="00D37B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54232" w:rsidRDefault="00754232" w:rsidP="00754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Tulnuka või jõuluehte valmistamine (</w:t>
            </w:r>
            <w:r w:rsidR="00BD4513">
              <w:rPr>
                <w:sz w:val="20"/>
                <w:szCs w:val="20"/>
              </w:rPr>
              <w:t>detailide ühendamine</w:t>
            </w:r>
            <w:r w:rsidR="009C0DCD">
              <w:rPr>
                <w:sz w:val="20"/>
                <w:szCs w:val="20"/>
              </w:rPr>
              <w:t xml:space="preserve"> ja viimistlemine</w:t>
            </w:r>
            <w:r w:rsidR="00BD4513">
              <w:rPr>
                <w:sz w:val="20"/>
                <w:szCs w:val="20"/>
              </w:rPr>
              <w:t>)</w:t>
            </w:r>
            <w:r w:rsidR="000C7026">
              <w:rPr>
                <w:sz w:val="20"/>
                <w:szCs w:val="20"/>
              </w:rPr>
              <w:t>.</w:t>
            </w:r>
          </w:p>
          <w:p w:rsidR="00535790" w:rsidRPr="00456BA2" w:rsidRDefault="00535790" w:rsidP="0075423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35790" w:rsidRPr="009A1CDA" w:rsidRDefault="00535790" w:rsidP="009C0D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19528C">
              <w:rPr>
                <w:sz w:val="20"/>
                <w:szCs w:val="20"/>
              </w:rPr>
              <w:t>märkab probleeme ja pakub neile omanäolisi lahendusi;</w:t>
            </w:r>
            <w:r w:rsidRPr="00F8633B">
              <w:rPr>
                <w:sz w:val="20"/>
                <w:szCs w:val="20"/>
                <w:lang w:eastAsia="et-EE"/>
              </w:rPr>
              <w:t xml:space="preserve"> suudab valmis</w:t>
            </w:r>
            <w:r>
              <w:rPr>
                <w:sz w:val="20"/>
                <w:szCs w:val="20"/>
                <w:lang w:eastAsia="et-EE"/>
              </w:rPr>
              <w:t>tada jõukohaseid liiteid</w:t>
            </w:r>
            <w:r w:rsidR="009C0DCD">
              <w:rPr>
                <w:sz w:val="20"/>
                <w:szCs w:val="20"/>
                <w:lang w:eastAsia="et-EE"/>
              </w:rPr>
              <w:t>;</w:t>
            </w:r>
            <w:r w:rsidR="009C0DCD">
              <w:rPr>
                <w:lang w:eastAsia="et-EE"/>
              </w:rPr>
              <w:t xml:space="preserve"> </w:t>
            </w:r>
            <w:r w:rsidR="009C0DCD" w:rsidRPr="009A1CDA">
              <w:rPr>
                <w:sz w:val="20"/>
                <w:szCs w:val="20"/>
                <w:lang w:eastAsia="et-EE"/>
              </w:rPr>
              <w:t>analüüsib ja hindab loodud toodet, sh esteetilisest ja rakenduslikust küljest;</w:t>
            </w:r>
            <w:r w:rsidR="009A1CDA">
              <w:rPr>
                <w:sz w:val="20"/>
                <w:szCs w:val="20"/>
                <w:lang w:eastAsia="et-EE"/>
              </w:rPr>
              <w:t xml:space="preserve"> </w:t>
            </w:r>
            <w:r w:rsidR="009C0DCD" w:rsidRPr="009A1CDA">
              <w:rPr>
                <w:sz w:val="20"/>
                <w:szCs w:val="20"/>
                <w:lang w:eastAsia="et-EE"/>
              </w:rPr>
              <w:t xml:space="preserve">annab tehtud ülesande või </w:t>
            </w:r>
            <w:r w:rsidR="000C7026">
              <w:rPr>
                <w:sz w:val="20"/>
                <w:szCs w:val="20"/>
                <w:lang w:eastAsia="et-EE"/>
              </w:rPr>
              <w:t>toote kvaliteedile oma hinnangu.</w:t>
            </w:r>
          </w:p>
          <w:p w:rsidR="00535790" w:rsidRPr="00456BA2" w:rsidRDefault="00535790" w:rsidP="00E76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5790" w:rsidRPr="00456BA2" w:rsidRDefault="00996694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35790" w:rsidRPr="00456BA2">
              <w:rPr>
                <w:sz w:val="20"/>
                <w:szCs w:val="20"/>
              </w:rPr>
              <w:t>ehnoloogiline protsess</w:t>
            </w:r>
            <w:r w:rsidR="000C702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2D2E5B" w:rsidRDefault="00535790" w:rsidP="002D2E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matemaatikapädevus, probleemide lahendamisel kasutatakse loogilist mõtlemist/</w:t>
            </w:r>
          </w:p>
          <w:p w:rsidR="00535790" w:rsidRDefault="002D2E5B" w:rsidP="00241D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kunst, tulnuka või jõuluehte koloriit/</w:t>
            </w:r>
          </w:p>
          <w:p w:rsidR="00AC7DCA" w:rsidRDefault="00AC7DCA" w:rsidP="00AC7D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inimeseõpetus, kirjeldab erinevate lahendusviiside puudusi ja eeliseid/</w:t>
            </w:r>
          </w:p>
          <w:p w:rsidR="00535790" w:rsidRDefault="00535790" w:rsidP="0024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 viimistlemis</w:t>
            </w:r>
            <w:r w:rsidRPr="00456BA2">
              <w:rPr>
                <w:sz w:val="20"/>
                <w:szCs w:val="20"/>
              </w:rPr>
              <w:t>näited</w:t>
            </w:r>
            <w:r w:rsidR="000C7026">
              <w:rPr>
                <w:sz w:val="20"/>
                <w:szCs w:val="20"/>
              </w:rPr>
              <w:t>.</w:t>
            </w:r>
            <w:r w:rsidRPr="00456BA2">
              <w:rPr>
                <w:sz w:val="20"/>
                <w:szCs w:val="20"/>
              </w:rPr>
              <w:t xml:space="preserve"> </w:t>
            </w:r>
          </w:p>
          <w:p w:rsidR="00A31D64" w:rsidRPr="00456BA2" w:rsidRDefault="00A31D64" w:rsidP="00241D1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4232" w:rsidRDefault="00754232" w:rsidP="00754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Tulnukas või jõuluehe</w:t>
            </w:r>
            <w:r w:rsidR="000C7026">
              <w:rPr>
                <w:sz w:val="20"/>
                <w:szCs w:val="20"/>
              </w:rPr>
              <w:t>,</w:t>
            </w:r>
          </w:p>
          <w:p w:rsidR="00996694" w:rsidRDefault="00996694" w:rsidP="00754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Õ- lk </w:t>
            </w:r>
            <w:r w:rsidR="00754232">
              <w:rPr>
                <w:sz w:val="20"/>
                <w:szCs w:val="20"/>
              </w:rPr>
              <w:t>129</w:t>
            </w:r>
            <w:r w:rsidR="00535790">
              <w:rPr>
                <w:sz w:val="20"/>
                <w:szCs w:val="20"/>
              </w:rPr>
              <w:t>/</w:t>
            </w:r>
          </w:p>
          <w:p w:rsidR="00535790" w:rsidRDefault="00996694" w:rsidP="00754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infovahetus,</w:t>
            </w:r>
          </w:p>
          <w:p w:rsidR="00535790" w:rsidRPr="00456BA2" w:rsidRDefault="00535790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praktiline tegevus</w:t>
            </w:r>
            <w:r w:rsidR="000C7026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996694" w:rsidRDefault="00996694" w:rsidP="00B118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Toote</w:t>
            </w:r>
          </w:p>
          <w:p w:rsidR="00535790" w:rsidRPr="00456BA2" w:rsidRDefault="00535790" w:rsidP="00B118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hindamine</w:t>
            </w:r>
            <w:r w:rsidR="000C7026">
              <w:rPr>
                <w:sz w:val="20"/>
                <w:szCs w:val="20"/>
              </w:rPr>
              <w:t>.</w:t>
            </w:r>
          </w:p>
        </w:tc>
      </w:tr>
      <w:tr w:rsidR="00535790" w:rsidTr="00665B52">
        <w:tc>
          <w:tcPr>
            <w:tcW w:w="1101" w:type="dxa"/>
          </w:tcPr>
          <w:p w:rsidR="00535790" w:rsidRPr="00456BA2" w:rsidRDefault="00535790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15. (17.-19.12)</w:t>
            </w:r>
          </w:p>
        </w:tc>
        <w:tc>
          <w:tcPr>
            <w:tcW w:w="3543" w:type="dxa"/>
          </w:tcPr>
          <w:p w:rsidR="00535790" w:rsidRPr="00456BA2" w:rsidRDefault="00535790" w:rsidP="005B3EA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2. Disain ja joonestamine</w:t>
            </w:r>
          </w:p>
          <w:p w:rsidR="00535790" w:rsidRPr="00456BA2" w:rsidRDefault="00535790" w:rsidP="00D37BDE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Kordamine</w:t>
            </w:r>
            <w:r w:rsidR="000C200B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535790" w:rsidRPr="00456BA2" w:rsidRDefault="000C200B" w:rsidP="00D37BDE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K</w:t>
            </w:r>
            <w:r w:rsidR="00535790" w:rsidRPr="00456BA2">
              <w:rPr>
                <w:sz w:val="20"/>
                <w:szCs w:val="20"/>
              </w:rPr>
              <w:t>ordamine</w:t>
            </w:r>
            <w:r>
              <w:rPr>
                <w:sz w:val="20"/>
                <w:szCs w:val="20"/>
              </w:rPr>
              <w:t>.</w:t>
            </w:r>
          </w:p>
          <w:p w:rsidR="00535790" w:rsidRPr="00456BA2" w:rsidRDefault="00535790" w:rsidP="00D37B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5790" w:rsidRPr="00456BA2" w:rsidRDefault="00535790" w:rsidP="00D37BDE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Kordamine</w:t>
            </w:r>
            <w:r w:rsidR="000C200B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35790" w:rsidRPr="00456BA2" w:rsidRDefault="00535790" w:rsidP="00D37B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5790" w:rsidRPr="00456BA2" w:rsidRDefault="00535790" w:rsidP="00D37BDE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Poolelolevate praktiliste tööde lõpetamine</w:t>
            </w:r>
            <w:r w:rsidR="000C200B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535790" w:rsidRPr="00456BA2" w:rsidRDefault="00535790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Pooleli-olevate praktiliste tööde </w:t>
            </w:r>
            <w:r>
              <w:rPr>
                <w:sz w:val="20"/>
                <w:szCs w:val="20"/>
              </w:rPr>
              <w:lastRenderedPageBreak/>
              <w:t>hindamine</w:t>
            </w:r>
            <w:r w:rsidR="000C200B">
              <w:rPr>
                <w:sz w:val="20"/>
                <w:szCs w:val="20"/>
              </w:rPr>
              <w:t>.</w:t>
            </w:r>
          </w:p>
        </w:tc>
      </w:tr>
    </w:tbl>
    <w:p w:rsidR="006F163F" w:rsidRDefault="006F163F">
      <w:pPr>
        <w:spacing w:line="360" w:lineRule="auto"/>
      </w:pPr>
    </w:p>
    <w:sectPr w:rsidR="006F163F" w:rsidSect="006F163F">
      <w:pgSz w:w="16839" w:h="11907" w:orient="landscape" w:code="9"/>
      <w:pgMar w:top="96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39C"/>
    <w:multiLevelType w:val="hybridMultilevel"/>
    <w:tmpl w:val="F6DCDFD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4654"/>
    <w:multiLevelType w:val="hybridMultilevel"/>
    <w:tmpl w:val="B122E66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578A"/>
    <w:multiLevelType w:val="hybridMultilevel"/>
    <w:tmpl w:val="13DAF87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07DF"/>
    <w:multiLevelType w:val="hybridMultilevel"/>
    <w:tmpl w:val="63CAB85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1481E"/>
    <w:multiLevelType w:val="hybridMultilevel"/>
    <w:tmpl w:val="0EECE4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57704"/>
    <w:multiLevelType w:val="hybridMultilevel"/>
    <w:tmpl w:val="6A6AD74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27A53"/>
    <w:multiLevelType w:val="hybridMultilevel"/>
    <w:tmpl w:val="6BAE89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D96A9E"/>
    <w:rsid w:val="00013A5A"/>
    <w:rsid w:val="000201AC"/>
    <w:rsid w:val="0003072F"/>
    <w:rsid w:val="00031146"/>
    <w:rsid w:val="00031B0E"/>
    <w:rsid w:val="00037270"/>
    <w:rsid w:val="00040C0E"/>
    <w:rsid w:val="00042EB5"/>
    <w:rsid w:val="0006085D"/>
    <w:rsid w:val="0006414E"/>
    <w:rsid w:val="00077203"/>
    <w:rsid w:val="00077B42"/>
    <w:rsid w:val="00077B65"/>
    <w:rsid w:val="00082B18"/>
    <w:rsid w:val="00083076"/>
    <w:rsid w:val="00085F67"/>
    <w:rsid w:val="00096EB5"/>
    <w:rsid w:val="000A00B1"/>
    <w:rsid w:val="000A1CDC"/>
    <w:rsid w:val="000A2276"/>
    <w:rsid w:val="000A2AD7"/>
    <w:rsid w:val="000A2BCD"/>
    <w:rsid w:val="000A774A"/>
    <w:rsid w:val="000B0863"/>
    <w:rsid w:val="000B11AD"/>
    <w:rsid w:val="000B1D72"/>
    <w:rsid w:val="000B76B9"/>
    <w:rsid w:val="000C200B"/>
    <w:rsid w:val="000C7026"/>
    <w:rsid w:val="000D2609"/>
    <w:rsid w:val="000E0F84"/>
    <w:rsid w:val="000F46A1"/>
    <w:rsid w:val="000F47A6"/>
    <w:rsid w:val="000F57FA"/>
    <w:rsid w:val="00117E21"/>
    <w:rsid w:val="00120135"/>
    <w:rsid w:val="00124D1F"/>
    <w:rsid w:val="00125743"/>
    <w:rsid w:val="001273F8"/>
    <w:rsid w:val="00127BAF"/>
    <w:rsid w:val="00133338"/>
    <w:rsid w:val="001402F3"/>
    <w:rsid w:val="00141872"/>
    <w:rsid w:val="00152D8A"/>
    <w:rsid w:val="00157016"/>
    <w:rsid w:val="00161D6F"/>
    <w:rsid w:val="00170DA2"/>
    <w:rsid w:val="00173EA4"/>
    <w:rsid w:val="00176A92"/>
    <w:rsid w:val="00176BE2"/>
    <w:rsid w:val="00181EAF"/>
    <w:rsid w:val="001858CB"/>
    <w:rsid w:val="001902E4"/>
    <w:rsid w:val="001905D6"/>
    <w:rsid w:val="0019528C"/>
    <w:rsid w:val="001957C6"/>
    <w:rsid w:val="001B1433"/>
    <w:rsid w:val="001B517F"/>
    <w:rsid w:val="001C5159"/>
    <w:rsid w:val="001D47A8"/>
    <w:rsid w:val="001E15A8"/>
    <w:rsid w:val="001E3FF5"/>
    <w:rsid w:val="001E4C56"/>
    <w:rsid w:val="001E566B"/>
    <w:rsid w:val="001E64EB"/>
    <w:rsid w:val="001F14C4"/>
    <w:rsid w:val="001F56A3"/>
    <w:rsid w:val="001F5E3F"/>
    <w:rsid w:val="001F6DFE"/>
    <w:rsid w:val="0020777D"/>
    <w:rsid w:val="0020779D"/>
    <w:rsid w:val="00216221"/>
    <w:rsid w:val="002222BF"/>
    <w:rsid w:val="002234AC"/>
    <w:rsid w:val="002235CC"/>
    <w:rsid w:val="00225AD3"/>
    <w:rsid w:val="00227F68"/>
    <w:rsid w:val="002371D8"/>
    <w:rsid w:val="00241869"/>
    <w:rsid w:val="00241D18"/>
    <w:rsid w:val="002458B2"/>
    <w:rsid w:val="00250292"/>
    <w:rsid w:val="00250B9E"/>
    <w:rsid w:val="00257263"/>
    <w:rsid w:val="00262C1A"/>
    <w:rsid w:val="002748C4"/>
    <w:rsid w:val="002801BE"/>
    <w:rsid w:val="00283A33"/>
    <w:rsid w:val="002874D2"/>
    <w:rsid w:val="002916EC"/>
    <w:rsid w:val="002A01F1"/>
    <w:rsid w:val="002A458A"/>
    <w:rsid w:val="002B00DA"/>
    <w:rsid w:val="002B0A0B"/>
    <w:rsid w:val="002B6907"/>
    <w:rsid w:val="002B7979"/>
    <w:rsid w:val="002C2C54"/>
    <w:rsid w:val="002D0166"/>
    <w:rsid w:val="002D05B9"/>
    <w:rsid w:val="002D10F8"/>
    <w:rsid w:val="002D2E5B"/>
    <w:rsid w:val="002E2A2E"/>
    <w:rsid w:val="002E4229"/>
    <w:rsid w:val="002E4966"/>
    <w:rsid w:val="002F4D15"/>
    <w:rsid w:val="00301C66"/>
    <w:rsid w:val="0030251B"/>
    <w:rsid w:val="00302784"/>
    <w:rsid w:val="0030498C"/>
    <w:rsid w:val="00310D48"/>
    <w:rsid w:val="00310E50"/>
    <w:rsid w:val="0031130C"/>
    <w:rsid w:val="00311351"/>
    <w:rsid w:val="0031477C"/>
    <w:rsid w:val="00316DEE"/>
    <w:rsid w:val="00337AD9"/>
    <w:rsid w:val="003405C1"/>
    <w:rsid w:val="003440E4"/>
    <w:rsid w:val="00345B24"/>
    <w:rsid w:val="00353583"/>
    <w:rsid w:val="003665F8"/>
    <w:rsid w:val="0037098E"/>
    <w:rsid w:val="003713D3"/>
    <w:rsid w:val="00373CD7"/>
    <w:rsid w:val="00384F02"/>
    <w:rsid w:val="00387E44"/>
    <w:rsid w:val="003916B1"/>
    <w:rsid w:val="00393BB9"/>
    <w:rsid w:val="00394AA2"/>
    <w:rsid w:val="00395DE0"/>
    <w:rsid w:val="003A546D"/>
    <w:rsid w:val="003C02CD"/>
    <w:rsid w:val="003E34A9"/>
    <w:rsid w:val="003F0BA6"/>
    <w:rsid w:val="003F167A"/>
    <w:rsid w:val="00406AAB"/>
    <w:rsid w:val="00413B71"/>
    <w:rsid w:val="00414B83"/>
    <w:rsid w:val="00424EB5"/>
    <w:rsid w:val="004279E3"/>
    <w:rsid w:val="00431715"/>
    <w:rsid w:val="00434AEC"/>
    <w:rsid w:val="00437008"/>
    <w:rsid w:val="00443754"/>
    <w:rsid w:val="00443847"/>
    <w:rsid w:val="00453BAA"/>
    <w:rsid w:val="00456BA2"/>
    <w:rsid w:val="00461B9F"/>
    <w:rsid w:val="00472201"/>
    <w:rsid w:val="00484949"/>
    <w:rsid w:val="00486975"/>
    <w:rsid w:val="004A3580"/>
    <w:rsid w:val="004A579D"/>
    <w:rsid w:val="004C0A0F"/>
    <w:rsid w:val="004C14BF"/>
    <w:rsid w:val="004C25D2"/>
    <w:rsid w:val="004D11C5"/>
    <w:rsid w:val="004E3834"/>
    <w:rsid w:val="004F73C3"/>
    <w:rsid w:val="00504DA9"/>
    <w:rsid w:val="0051348D"/>
    <w:rsid w:val="00516C24"/>
    <w:rsid w:val="005176E9"/>
    <w:rsid w:val="00531C30"/>
    <w:rsid w:val="0053318D"/>
    <w:rsid w:val="00535790"/>
    <w:rsid w:val="0054444E"/>
    <w:rsid w:val="00560357"/>
    <w:rsid w:val="00587A96"/>
    <w:rsid w:val="005907F1"/>
    <w:rsid w:val="00591321"/>
    <w:rsid w:val="005A496B"/>
    <w:rsid w:val="005A732E"/>
    <w:rsid w:val="005B088A"/>
    <w:rsid w:val="005B1B5F"/>
    <w:rsid w:val="005B3EAE"/>
    <w:rsid w:val="005C2478"/>
    <w:rsid w:val="005D1264"/>
    <w:rsid w:val="005E5684"/>
    <w:rsid w:val="006158FE"/>
    <w:rsid w:val="00620620"/>
    <w:rsid w:val="00622A7C"/>
    <w:rsid w:val="00625AEE"/>
    <w:rsid w:val="006373DD"/>
    <w:rsid w:val="00637655"/>
    <w:rsid w:val="006456EF"/>
    <w:rsid w:val="00645829"/>
    <w:rsid w:val="00654150"/>
    <w:rsid w:val="00662DD9"/>
    <w:rsid w:val="00665B52"/>
    <w:rsid w:val="0066717A"/>
    <w:rsid w:val="00673F1B"/>
    <w:rsid w:val="006752C6"/>
    <w:rsid w:val="00677A65"/>
    <w:rsid w:val="006824AE"/>
    <w:rsid w:val="006838C1"/>
    <w:rsid w:val="00683AF7"/>
    <w:rsid w:val="00684092"/>
    <w:rsid w:val="006849FB"/>
    <w:rsid w:val="00685F17"/>
    <w:rsid w:val="00691CD7"/>
    <w:rsid w:val="006934ED"/>
    <w:rsid w:val="006A3BA6"/>
    <w:rsid w:val="006B6F5B"/>
    <w:rsid w:val="006B798C"/>
    <w:rsid w:val="006C0997"/>
    <w:rsid w:val="006C7A40"/>
    <w:rsid w:val="006D3D05"/>
    <w:rsid w:val="006D3F7D"/>
    <w:rsid w:val="006D795A"/>
    <w:rsid w:val="006E1431"/>
    <w:rsid w:val="006E5FC7"/>
    <w:rsid w:val="006F163F"/>
    <w:rsid w:val="006F4939"/>
    <w:rsid w:val="006F6935"/>
    <w:rsid w:val="007007A0"/>
    <w:rsid w:val="00731819"/>
    <w:rsid w:val="00740CA4"/>
    <w:rsid w:val="00751DDC"/>
    <w:rsid w:val="007524AA"/>
    <w:rsid w:val="00754232"/>
    <w:rsid w:val="007544B8"/>
    <w:rsid w:val="0076245C"/>
    <w:rsid w:val="00771CED"/>
    <w:rsid w:val="007729EC"/>
    <w:rsid w:val="00776324"/>
    <w:rsid w:val="0077633B"/>
    <w:rsid w:val="00777AF1"/>
    <w:rsid w:val="007832FC"/>
    <w:rsid w:val="00785BB1"/>
    <w:rsid w:val="00796712"/>
    <w:rsid w:val="007A012F"/>
    <w:rsid w:val="007A24DA"/>
    <w:rsid w:val="007A307B"/>
    <w:rsid w:val="007C5830"/>
    <w:rsid w:val="007C7116"/>
    <w:rsid w:val="007D10E5"/>
    <w:rsid w:val="007D2DED"/>
    <w:rsid w:val="007D46F4"/>
    <w:rsid w:val="007E3607"/>
    <w:rsid w:val="00821B2F"/>
    <w:rsid w:val="00822225"/>
    <w:rsid w:val="00823970"/>
    <w:rsid w:val="00823B25"/>
    <w:rsid w:val="0082446A"/>
    <w:rsid w:val="008340E9"/>
    <w:rsid w:val="00846BA0"/>
    <w:rsid w:val="00851A7B"/>
    <w:rsid w:val="00857378"/>
    <w:rsid w:val="008633DC"/>
    <w:rsid w:val="00870A23"/>
    <w:rsid w:val="00871FB3"/>
    <w:rsid w:val="00873A85"/>
    <w:rsid w:val="00881C52"/>
    <w:rsid w:val="00883F74"/>
    <w:rsid w:val="00893475"/>
    <w:rsid w:val="00897139"/>
    <w:rsid w:val="008A5248"/>
    <w:rsid w:val="008B1D0A"/>
    <w:rsid w:val="008E62CA"/>
    <w:rsid w:val="008F452A"/>
    <w:rsid w:val="009027C0"/>
    <w:rsid w:val="00912BB9"/>
    <w:rsid w:val="0091437A"/>
    <w:rsid w:val="00920A12"/>
    <w:rsid w:val="00921505"/>
    <w:rsid w:val="00936773"/>
    <w:rsid w:val="00953BB3"/>
    <w:rsid w:val="00956B56"/>
    <w:rsid w:val="00962190"/>
    <w:rsid w:val="00965223"/>
    <w:rsid w:val="00966F02"/>
    <w:rsid w:val="009675B0"/>
    <w:rsid w:val="0097468F"/>
    <w:rsid w:val="00981FEC"/>
    <w:rsid w:val="00994B88"/>
    <w:rsid w:val="00996694"/>
    <w:rsid w:val="009A1CDA"/>
    <w:rsid w:val="009A58AA"/>
    <w:rsid w:val="009C0DCD"/>
    <w:rsid w:val="009E221B"/>
    <w:rsid w:val="009E3EF8"/>
    <w:rsid w:val="009E4BE3"/>
    <w:rsid w:val="009F51AC"/>
    <w:rsid w:val="009F58E8"/>
    <w:rsid w:val="009F7AE9"/>
    <w:rsid w:val="00A013D2"/>
    <w:rsid w:val="00A02DC6"/>
    <w:rsid w:val="00A0302D"/>
    <w:rsid w:val="00A0329A"/>
    <w:rsid w:val="00A03367"/>
    <w:rsid w:val="00A15C70"/>
    <w:rsid w:val="00A20961"/>
    <w:rsid w:val="00A2143F"/>
    <w:rsid w:val="00A30164"/>
    <w:rsid w:val="00A31D64"/>
    <w:rsid w:val="00A44F36"/>
    <w:rsid w:val="00A52ADE"/>
    <w:rsid w:val="00A63E19"/>
    <w:rsid w:val="00A945E8"/>
    <w:rsid w:val="00AA122F"/>
    <w:rsid w:val="00AA1744"/>
    <w:rsid w:val="00AB4582"/>
    <w:rsid w:val="00AB5E9A"/>
    <w:rsid w:val="00AC1779"/>
    <w:rsid w:val="00AC4B36"/>
    <w:rsid w:val="00AC7DCA"/>
    <w:rsid w:val="00AF4584"/>
    <w:rsid w:val="00AF4AB6"/>
    <w:rsid w:val="00AF5D5B"/>
    <w:rsid w:val="00B020F4"/>
    <w:rsid w:val="00B07D42"/>
    <w:rsid w:val="00B118F1"/>
    <w:rsid w:val="00B203FD"/>
    <w:rsid w:val="00B345F9"/>
    <w:rsid w:val="00B35ACB"/>
    <w:rsid w:val="00B43D00"/>
    <w:rsid w:val="00B54C12"/>
    <w:rsid w:val="00B54DD9"/>
    <w:rsid w:val="00B67B63"/>
    <w:rsid w:val="00B8516F"/>
    <w:rsid w:val="00BA0EEC"/>
    <w:rsid w:val="00BA32B8"/>
    <w:rsid w:val="00BA6787"/>
    <w:rsid w:val="00BA6B7D"/>
    <w:rsid w:val="00BA7E5E"/>
    <w:rsid w:val="00BB0BC8"/>
    <w:rsid w:val="00BB0D59"/>
    <w:rsid w:val="00BB1CBC"/>
    <w:rsid w:val="00BD0940"/>
    <w:rsid w:val="00BD4513"/>
    <w:rsid w:val="00BD5163"/>
    <w:rsid w:val="00BD5658"/>
    <w:rsid w:val="00BF3AC4"/>
    <w:rsid w:val="00BF5B83"/>
    <w:rsid w:val="00C20D98"/>
    <w:rsid w:val="00C275E3"/>
    <w:rsid w:val="00C27BE7"/>
    <w:rsid w:val="00C31EB2"/>
    <w:rsid w:val="00C52192"/>
    <w:rsid w:val="00C554ED"/>
    <w:rsid w:val="00C64195"/>
    <w:rsid w:val="00C65054"/>
    <w:rsid w:val="00C7625D"/>
    <w:rsid w:val="00C766B8"/>
    <w:rsid w:val="00C845BA"/>
    <w:rsid w:val="00C85E34"/>
    <w:rsid w:val="00C85F03"/>
    <w:rsid w:val="00C90876"/>
    <w:rsid w:val="00CB2FA7"/>
    <w:rsid w:val="00CB3183"/>
    <w:rsid w:val="00CB407E"/>
    <w:rsid w:val="00CB5802"/>
    <w:rsid w:val="00CB6ED8"/>
    <w:rsid w:val="00CB71D9"/>
    <w:rsid w:val="00CC3FE1"/>
    <w:rsid w:val="00CE2F22"/>
    <w:rsid w:val="00CE3EFC"/>
    <w:rsid w:val="00CF6C3D"/>
    <w:rsid w:val="00D004BB"/>
    <w:rsid w:val="00D13E61"/>
    <w:rsid w:val="00D153FC"/>
    <w:rsid w:val="00D2415A"/>
    <w:rsid w:val="00D310CF"/>
    <w:rsid w:val="00D45826"/>
    <w:rsid w:val="00D511D1"/>
    <w:rsid w:val="00D522B3"/>
    <w:rsid w:val="00D64C7C"/>
    <w:rsid w:val="00D64EDE"/>
    <w:rsid w:val="00D677AA"/>
    <w:rsid w:val="00D829E0"/>
    <w:rsid w:val="00D92806"/>
    <w:rsid w:val="00D928E4"/>
    <w:rsid w:val="00D96A9E"/>
    <w:rsid w:val="00DA3623"/>
    <w:rsid w:val="00DA498E"/>
    <w:rsid w:val="00DA4E44"/>
    <w:rsid w:val="00DC0766"/>
    <w:rsid w:val="00DD267A"/>
    <w:rsid w:val="00DD60F6"/>
    <w:rsid w:val="00E16B32"/>
    <w:rsid w:val="00E235EC"/>
    <w:rsid w:val="00E30420"/>
    <w:rsid w:val="00E41749"/>
    <w:rsid w:val="00E46EFA"/>
    <w:rsid w:val="00E544FD"/>
    <w:rsid w:val="00E55C5C"/>
    <w:rsid w:val="00E634F4"/>
    <w:rsid w:val="00E65C17"/>
    <w:rsid w:val="00E76C63"/>
    <w:rsid w:val="00E772F7"/>
    <w:rsid w:val="00E814C4"/>
    <w:rsid w:val="00E90CB7"/>
    <w:rsid w:val="00E90F74"/>
    <w:rsid w:val="00E9681F"/>
    <w:rsid w:val="00EA127A"/>
    <w:rsid w:val="00EA4F18"/>
    <w:rsid w:val="00EA5F5D"/>
    <w:rsid w:val="00EB7848"/>
    <w:rsid w:val="00EC5C74"/>
    <w:rsid w:val="00EC5E86"/>
    <w:rsid w:val="00ED49C8"/>
    <w:rsid w:val="00ED53C4"/>
    <w:rsid w:val="00EE6C90"/>
    <w:rsid w:val="00EF06B2"/>
    <w:rsid w:val="00EF712B"/>
    <w:rsid w:val="00F05F8D"/>
    <w:rsid w:val="00F25B95"/>
    <w:rsid w:val="00F32F68"/>
    <w:rsid w:val="00F40A67"/>
    <w:rsid w:val="00F427F3"/>
    <w:rsid w:val="00F45002"/>
    <w:rsid w:val="00F55004"/>
    <w:rsid w:val="00F6360E"/>
    <w:rsid w:val="00F65C9F"/>
    <w:rsid w:val="00F7171B"/>
    <w:rsid w:val="00F71735"/>
    <w:rsid w:val="00F8633B"/>
    <w:rsid w:val="00F95551"/>
    <w:rsid w:val="00F97D04"/>
    <w:rsid w:val="00FA7716"/>
    <w:rsid w:val="00FB01C7"/>
    <w:rsid w:val="00FB6CEE"/>
    <w:rsid w:val="00FC0AD0"/>
    <w:rsid w:val="00FC4777"/>
    <w:rsid w:val="00FC7B51"/>
    <w:rsid w:val="00FD2A00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13B71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413B71"/>
    <w:pPr>
      <w:keepNext/>
      <w:jc w:val="center"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qFormat/>
    <w:rsid w:val="00413B71"/>
    <w:pPr>
      <w:jc w:val="center"/>
    </w:pPr>
    <w:rPr>
      <w:b/>
      <w:bCs/>
    </w:rPr>
  </w:style>
  <w:style w:type="paragraph" w:styleId="Loendilik">
    <w:name w:val="List Paragraph"/>
    <w:basedOn w:val="Normaallaad"/>
    <w:uiPriority w:val="34"/>
    <w:qFormat/>
    <w:rsid w:val="00D829E0"/>
    <w:pPr>
      <w:ind w:left="720"/>
      <w:contextualSpacing/>
    </w:pPr>
  </w:style>
  <w:style w:type="table" w:styleId="Kontuurtabel">
    <w:name w:val="Table Grid"/>
    <w:basedOn w:val="Normaaltabel"/>
    <w:uiPriority w:val="59"/>
    <w:rsid w:val="00ED4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BM%20T40\Documents%20and%20Settings\Mart%20%20Soobik\My%20Documents\21\Ainekava\2011\Ainekava2011\t&#246;&#246;kava%202011-2012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2ECF2-EBF9-4C7E-8959-C8BD75BF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töökava 2011-2012</Template>
  <TotalTime>1278</TotalTime>
  <Pages>6</Pages>
  <Words>2022</Words>
  <Characters>11729</Characters>
  <Application>Microsoft Office Word</Application>
  <DocSecurity>0</DocSecurity>
  <Lines>97</Lines>
  <Paragraphs>27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Õpetaja töökava</vt:lpstr>
      <vt:lpstr>Õpetaja töökava</vt:lpstr>
    </vt:vector>
  </TitlesOfParts>
  <Company>Keskus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Õpetaja töökava</dc:title>
  <dc:creator>Mart Soobik</dc:creator>
  <cp:lastModifiedBy>Mart</cp:lastModifiedBy>
  <cp:revision>116</cp:revision>
  <cp:lastPrinted>2005-09-05T08:52:00Z</cp:lastPrinted>
  <dcterms:created xsi:type="dcterms:W3CDTF">2012-10-06T11:25:00Z</dcterms:created>
  <dcterms:modified xsi:type="dcterms:W3CDTF">2013-01-31T20:59:00Z</dcterms:modified>
</cp:coreProperties>
</file>