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2" w:rsidRDefault="00CB5802">
      <w:pPr>
        <w:pStyle w:val="Tiitel"/>
        <w:rPr>
          <w:sz w:val="28"/>
        </w:rPr>
      </w:pPr>
      <w:r>
        <w:rPr>
          <w:sz w:val="28"/>
        </w:rPr>
        <w:t>Õpetaja töökava</w:t>
      </w:r>
    </w:p>
    <w:p w:rsidR="00CB5802" w:rsidRDefault="00CB5802">
      <w:pPr>
        <w:pStyle w:val="Tiitel"/>
      </w:pPr>
    </w:p>
    <w:p w:rsidR="00CB5802" w:rsidRPr="00157016" w:rsidRDefault="006F163F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ab/>
      </w:r>
      <w:r w:rsidR="00846BA0">
        <w:t xml:space="preserve">                                          </w:t>
      </w:r>
      <w:r w:rsidR="006752C6">
        <w:t xml:space="preserve">Õppeaine </w:t>
      </w:r>
      <w:r>
        <w:rPr>
          <w:b/>
        </w:rPr>
        <w:t xml:space="preserve">: </w:t>
      </w:r>
      <w:r w:rsidR="00D96A9E">
        <w:rPr>
          <w:b/>
        </w:rPr>
        <w:t>Tehnoloogiaõpetus</w:t>
      </w:r>
    </w:p>
    <w:p w:rsidR="00CB5802" w:rsidRPr="00157016" w:rsidRDefault="006752C6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 xml:space="preserve">    </w:t>
      </w:r>
      <w:r w:rsidR="00846BA0">
        <w:t xml:space="preserve">                                           </w:t>
      </w:r>
      <w:r>
        <w:t xml:space="preserve">   </w:t>
      </w:r>
      <w:r w:rsidR="00157016">
        <w:t>Klass</w:t>
      </w:r>
      <w:r w:rsidR="006F163F">
        <w:rPr>
          <w:b/>
        </w:rPr>
        <w:t xml:space="preserve">: </w:t>
      </w:r>
      <w:r w:rsidR="005F1133">
        <w:t>8</w:t>
      </w:r>
    </w:p>
    <w:p w:rsidR="006752C6" w:rsidRDefault="006752C6" w:rsidP="006752C6">
      <w:pPr>
        <w:tabs>
          <w:tab w:val="right" w:pos="5812"/>
        </w:tabs>
        <w:spacing w:line="360" w:lineRule="auto"/>
        <w:rPr>
          <w:b/>
        </w:rPr>
      </w:pPr>
      <w:r>
        <w:t xml:space="preserve">             </w:t>
      </w:r>
      <w:r w:rsidR="00846BA0">
        <w:t xml:space="preserve">                                </w:t>
      </w:r>
      <w:r>
        <w:t xml:space="preserve">      </w:t>
      </w:r>
      <w:r w:rsidR="00846BA0">
        <w:t xml:space="preserve">                                            </w:t>
      </w:r>
      <w:r>
        <w:t xml:space="preserve">  </w:t>
      </w:r>
      <w:r w:rsidR="00157016">
        <w:t>Aineõpetaja</w:t>
      </w:r>
      <w:r w:rsidR="006F163F">
        <w:rPr>
          <w:b/>
        </w:rPr>
        <w:t xml:space="preserve">: </w:t>
      </w:r>
      <w:r w:rsidR="00D96A9E">
        <w:rPr>
          <w:b/>
        </w:rPr>
        <w:t>Mart Soobik</w:t>
      </w:r>
    </w:p>
    <w:p w:rsidR="00CB5802" w:rsidRPr="009F7AE9" w:rsidRDefault="006752C6" w:rsidP="009F7AE9">
      <w:pPr>
        <w:tabs>
          <w:tab w:val="right" w:pos="5812"/>
        </w:tabs>
        <w:spacing w:line="360" w:lineRule="auto"/>
        <w:rPr>
          <w:b/>
        </w:rPr>
      </w:pPr>
      <w:r>
        <w:rPr>
          <w:b/>
        </w:rPr>
        <w:t xml:space="preserve">                                          </w:t>
      </w:r>
      <w:r w:rsidR="00846BA0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="00157016">
        <w:t>Õpetaja ametijärk</w:t>
      </w:r>
      <w:r w:rsidR="006F163F">
        <w:rPr>
          <w:b/>
        </w:rPr>
        <w:t xml:space="preserve">: </w:t>
      </w:r>
      <w:r w:rsidR="00846BA0">
        <w:rPr>
          <w:b/>
        </w:rPr>
        <w:t>P</w:t>
      </w:r>
      <w:r w:rsidR="00D96A9E">
        <w:rPr>
          <w:b/>
        </w:rPr>
        <w:t>edagoog-metoodik</w:t>
      </w:r>
    </w:p>
    <w:p w:rsidR="00CB5802" w:rsidRDefault="00846BA0" w:rsidP="00846BA0">
      <w:pPr>
        <w:pStyle w:val="Pealkiri1"/>
        <w:jc w:val="left"/>
      </w:pPr>
      <w:r>
        <w:t xml:space="preserve">                                                                                     </w:t>
      </w:r>
      <w:r w:rsidR="00AF4AB6">
        <w:t xml:space="preserve">   </w:t>
      </w:r>
      <w:r w:rsidR="00CB5802">
        <w:t>Kalenderplaan</w:t>
      </w:r>
      <w:r w:rsidR="006373DD">
        <w:t xml:space="preserve"> </w:t>
      </w:r>
      <w:r w:rsidR="006D3F7D">
        <w:t>I</w:t>
      </w:r>
      <w:r w:rsidR="00504DA9">
        <w:t xml:space="preserve"> </w:t>
      </w:r>
      <w:r w:rsidR="00CB5802">
        <w:t>poolaasta</w:t>
      </w:r>
      <w:r w:rsidR="006D3F7D">
        <w:t xml:space="preserve"> (PK</w:t>
      </w:r>
      <w:r w:rsidR="006F163F">
        <w:t>)</w:t>
      </w:r>
      <w:r w:rsidR="00CB5802">
        <w:t xml:space="preserve"> 20</w:t>
      </w:r>
      <w:r w:rsidR="00216221">
        <w:t>1</w:t>
      </w:r>
      <w:r w:rsidR="00A2143F">
        <w:t>2</w:t>
      </w:r>
    </w:p>
    <w:p w:rsidR="00BB0BC8" w:rsidRPr="00BB0BC8" w:rsidRDefault="00BB0BC8" w:rsidP="00BB0BC8"/>
    <w:p w:rsidR="00BB0BC8" w:rsidRPr="00D522B3" w:rsidRDefault="00BA6787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E4C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51A7B">
        <w:rPr>
          <w:sz w:val="20"/>
          <w:szCs w:val="20"/>
        </w:rPr>
        <w:t xml:space="preserve">Õppeaine maht on </w:t>
      </w:r>
      <w:r w:rsidR="00D06C69">
        <w:rPr>
          <w:sz w:val="20"/>
          <w:szCs w:val="20"/>
        </w:rPr>
        <w:t>1</w:t>
      </w:r>
      <w:r w:rsidR="00BB0BC8" w:rsidRPr="00D522B3">
        <w:rPr>
          <w:sz w:val="20"/>
          <w:szCs w:val="20"/>
        </w:rPr>
        <w:t xml:space="preserve"> </w:t>
      </w:r>
      <w:r w:rsidR="00637655">
        <w:rPr>
          <w:sz w:val="20"/>
          <w:szCs w:val="20"/>
        </w:rPr>
        <w:t>paaris</w:t>
      </w:r>
      <w:r w:rsidR="00D06C69">
        <w:rPr>
          <w:sz w:val="20"/>
          <w:szCs w:val="20"/>
        </w:rPr>
        <w:t>tund</w:t>
      </w:r>
      <w:r w:rsidR="00BB0BC8" w:rsidRPr="00D522B3">
        <w:rPr>
          <w:sz w:val="20"/>
          <w:szCs w:val="20"/>
        </w:rPr>
        <w:t xml:space="preserve"> </w:t>
      </w:r>
      <w:r w:rsidR="00D06C69">
        <w:rPr>
          <w:sz w:val="20"/>
          <w:szCs w:val="20"/>
        </w:rPr>
        <w:t>õppe</w:t>
      </w:r>
      <w:r w:rsidR="00BB0BC8" w:rsidRPr="00D522B3">
        <w:rPr>
          <w:sz w:val="20"/>
          <w:szCs w:val="20"/>
        </w:rPr>
        <w:t>nädalas</w:t>
      </w:r>
      <w:r w:rsidR="00D06C69">
        <w:rPr>
          <w:sz w:val="20"/>
          <w:szCs w:val="20"/>
        </w:rPr>
        <w:t xml:space="preserve">, </w:t>
      </w:r>
      <w:r w:rsidR="001E4C56">
        <w:rPr>
          <w:sz w:val="20"/>
          <w:szCs w:val="20"/>
        </w:rPr>
        <w:t>kokku 70 tundi</w:t>
      </w:r>
      <w:r w:rsidR="002B0A0B">
        <w:rPr>
          <w:sz w:val="20"/>
          <w:szCs w:val="20"/>
        </w:rPr>
        <w:t xml:space="preserve"> </w:t>
      </w:r>
      <w:r w:rsidR="00D06C69">
        <w:rPr>
          <w:sz w:val="20"/>
          <w:szCs w:val="20"/>
        </w:rPr>
        <w:t xml:space="preserve">õppeaastas </w:t>
      </w:r>
      <w:r w:rsidR="002B0A0B">
        <w:rPr>
          <w:sz w:val="20"/>
          <w:szCs w:val="20"/>
        </w:rPr>
        <w:t>(I poolaasta</w:t>
      </w:r>
      <w:r w:rsidR="00D06C69">
        <w:rPr>
          <w:sz w:val="20"/>
          <w:szCs w:val="20"/>
        </w:rPr>
        <w:t>l 30 ja II poolaastal 40 tundi).</w:t>
      </w:r>
    </w:p>
    <w:p w:rsidR="00637655" w:rsidRDefault="00BB0BC8" w:rsidP="00637655">
      <w:pPr>
        <w:jc w:val="both"/>
        <w:rPr>
          <w:sz w:val="20"/>
          <w:szCs w:val="20"/>
        </w:rPr>
      </w:pPr>
      <w:r w:rsidRPr="00D522B3">
        <w:rPr>
          <w:sz w:val="20"/>
          <w:szCs w:val="20"/>
        </w:rPr>
        <w:t xml:space="preserve">  </w:t>
      </w:r>
      <w:r w:rsidR="00BA6787">
        <w:rPr>
          <w:sz w:val="20"/>
          <w:szCs w:val="20"/>
        </w:rPr>
        <w:t xml:space="preserve">          </w:t>
      </w:r>
      <w:r w:rsidR="001E4C56">
        <w:rPr>
          <w:sz w:val="20"/>
          <w:szCs w:val="20"/>
        </w:rPr>
        <w:t xml:space="preserve"> </w:t>
      </w:r>
      <w:r w:rsidR="00D522B3" w:rsidRPr="00D522B3">
        <w:rPr>
          <w:sz w:val="20"/>
          <w:szCs w:val="20"/>
        </w:rPr>
        <w:t>T</w:t>
      </w:r>
      <w:r w:rsidRPr="00D522B3">
        <w:rPr>
          <w:sz w:val="20"/>
          <w:szCs w:val="20"/>
        </w:rPr>
        <w:t>ehnoloogiaõpetus (</w:t>
      </w:r>
      <w:r w:rsidR="00394AA2">
        <w:rPr>
          <w:sz w:val="20"/>
          <w:szCs w:val="20"/>
        </w:rPr>
        <w:t xml:space="preserve">valdavalt </w:t>
      </w:r>
      <w:r w:rsidRPr="00D522B3">
        <w:rPr>
          <w:sz w:val="20"/>
          <w:szCs w:val="20"/>
        </w:rPr>
        <w:t xml:space="preserve">poiste rühm) – </w:t>
      </w:r>
      <w:r w:rsidRPr="00673F1B">
        <w:rPr>
          <w:b/>
          <w:sz w:val="20"/>
          <w:szCs w:val="20"/>
        </w:rPr>
        <w:t>1. Tehnoloogia igapäevaelus</w:t>
      </w:r>
      <w:r w:rsidR="001E4C56">
        <w:rPr>
          <w:b/>
          <w:sz w:val="20"/>
          <w:szCs w:val="20"/>
        </w:rPr>
        <w:t xml:space="preserve"> </w:t>
      </w:r>
      <w:r w:rsidR="001E4C56" w:rsidRPr="001E4C56">
        <w:rPr>
          <w:sz w:val="20"/>
          <w:szCs w:val="20"/>
        </w:rPr>
        <w:t>(10 t)</w:t>
      </w:r>
      <w:r w:rsidR="00D522B3" w:rsidRPr="00673F1B">
        <w:rPr>
          <w:b/>
          <w:sz w:val="20"/>
          <w:szCs w:val="20"/>
        </w:rPr>
        <w:t xml:space="preserve">. </w:t>
      </w:r>
      <w:r w:rsidRPr="00673F1B">
        <w:rPr>
          <w:b/>
          <w:sz w:val="20"/>
          <w:szCs w:val="20"/>
        </w:rPr>
        <w:t xml:space="preserve"> 2. Disain ja joonestamine</w:t>
      </w:r>
      <w:r w:rsidR="001E4C56">
        <w:rPr>
          <w:b/>
          <w:sz w:val="20"/>
          <w:szCs w:val="20"/>
        </w:rPr>
        <w:t xml:space="preserve"> </w:t>
      </w:r>
      <w:r w:rsidR="008E62CA">
        <w:rPr>
          <w:sz w:val="20"/>
          <w:szCs w:val="20"/>
        </w:rPr>
        <w:t>(10</w:t>
      </w:r>
      <w:r w:rsidR="001E4C56" w:rsidRPr="001E4C56">
        <w:rPr>
          <w:sz w:val="20"/>
          <w:szCs w:val="20"/>
        </w:rPr>
        <w:t xml:space="preserve"> t)</w:t>
      </w:r>
      <w:r w:rsidR="00D522B3" w:rsidRPr="00673F1B">
        <w:rPr>
          <w:b/>
          <w:sz w:val="20"/>
          <w:szCs w:val="20"/>
        </w:rPr>
        <w:t xml:space="preserve">. </w:t>
      </w:r>
      <w:r w:rsidRPr="00673F1B">
        <w:rPr>
          <w:b/>
          <w:sz w:val="20"/>
          <w:szCs w:val="20"/>
        </w:rPr>
        <w:t xml:space="preserve"> 3. Materjalid ja nende töötlemine</w:t>
      </w:r>
      <w:r w:rsidR="001E4C56">
        <w:rPr>
          <w:b/>
          <w:sz w:val="20"/>
          <w:szCs w:val="20"/>
        </w:rPr>
        <w:t xml:space="preserve"> </w:t>
      </w:r>
      <w:r w:rsidR="001E4C56" w:rsidRPr="001E4C56">
        <w:rPr>
          <w:sz w:val="20"/>
          <w:szCs w:val="20"/>
        </w:rPr>
        <w:t>(10 t)</w:t>
      </w:r>
      <w:r w:rsidR="00414B83">
        <w:rPr>
          <w:sz w:val="20"/>
          <w:szCs w:val="20"/>
        </w:rPr>
        <w:t>.</w:t>
      </w:r>
      <w:r w:rsidR="00A2143F">
        <w:rPr>
          <w:sz w:val="20"/>
          <w:szCs w:val="20"/>
        </w:rPr>
        <w:t xml:space="preserve">  </w:t>
      </w:r>
    </w:p>
    <w:p w:rsidR="00BB0BC8" w:rsidRPr="00D522B3" w:rsidRDefault="00637655" w:rsidP="00637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14B83">
        <w:rPr>
          <w:sz w:val="20"/>
          <w:szCs w:val="20"/>
        </w:rPr>
        <w:t>Õ</w:t>
      </w:r>
      <w:r w:rsidR="00D06C69">
        <w:rPr>
          <w:sz w:val="20"/>
          <w:szCs w:val="20"/>
        </w:rPr>
        <w:t>ppeaastas</w:t>
      </w:r>
      <w:r>
        <w:rPr>
          <w:sz w:val="20"/>
          <w:szCs w:val="20"/>
        </w:rPr>
        <w:t xml:space="preserve"> 46 </w:t>
      </w:r>
      <w:r w:rsidRPr="00D522B3">
        <w:rPr>
          <w:sz w:val="20"/>
          <w:szCs w:val="20"/>
        </w:rPr>
        <w:t>tund</w:t>
      </w:r>
      <w:r>
        <w:rPr>
          <w:sz w:val="20"/>
          <w:szCs w:val="20"/>
        </w:rPr>
        <w:t>i, I poolaastal 30 tundi</w:t>
      </w:r>
      <w:r w:rsidR="00BB0BC8" w:rsidRPr="00D522B3">
        <w:rPr>
          <w:sz w:val="20"/>
          <w:szCs w:val="20"/>
        </w:rPr>
        <w:t>;</w:t>
      </w:r>
    </w:p>
    <w:p w:rsidR="00BB0BC8" w:rsidRPr="00D522B3" w:rsidRDefault="00662DD9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B0BC8" w:rsidRPr="00673F1B">
        <w:rPr>
          <w:b/>
          <w:sz w:val="20"/>
          <w:szCs w:val="20"/>
        </w:rPr>
        <w:t>4. Tehnoloogiaõpetus</w:t>
      </w:r>
      <w:r w:rsidR="00BB0BC8" w:rsidRPr="00D522B3">
        <w:rPr>
          <w:sz w:val="20"/>
          <w:szCs w:val="20"/>
        </w:rPr>
        <w:t xml:space="preserve"> (</w:t>
      </w:r>
      <w:r w:rsidR="00394AA2">
        <w:rPr>
          <w:sz w:val="20"/>
          <w:szCs w:val="20"/>
        </w:rPr>
        <w:t xml:space="preserve">valdavalt </w:t>
      </w:r>
      <w:r w:rsidR="00637655">
        <w:rPr>
          <w:sz w:val="20"/>
          <w:szCs w:val="20"/>
        </w:rPr>
        <w:t xml:space="preserve">tüdrukute rühm), õppeaastal </w:t>
      </w:r>
      <w:r w:rsidR="00A2143F">
        <w:rPr>
          <w:sz w:val="20"/>
          <w:szCs w:val="20"/>
        </w:rPr>
        <w:t>8</w:t>
      </w:r>
      <w:r w:rsidR="00BB0BC8" w:rsidRPr="00D522B3">
        <w:rPr>
          <w:sz w:val="20"/>
          <w:szCs w:val="20"/>
        </w:rPr>
        <w:t xml:space="preserve"> tundi</w:t>
      </w:r>
      <w:r w:rsidR="00BA6787">
        <w:rPr>
          <w:sz w:val="20"/>
          <w:szCs w:val="20"/>
        </w:rPr>
        <w:t>, I poolaast</w:t>
      </w:r>
      <w:r w:rsidR="00637655">
        <w:rPr>
          <w:sz w:val="20"/>
          <w:szCs w:val="20"/>
        </w:rPr>
        <w:t>al</w:t>
      </w:r>
      <w:r w:rsidR="00BA6787">
        <w:rPr>
          <w:sz w:val="20"/>
          <w:szCs w:val="20"/>
        </w:rPr>
        <w:t xml:space="preserve"> 0 tundi</w:t>
      </w:r>
      <w:r w:rsidR="00BB0BC8" w:rsidRPr="00D522B3">
        <w:rPr>
          <w:sz w:val="20"/>
          <w:szCs w:val="20"/>
        </w:rPr>
        <w:t>;</w:t>
      </w:r>
    </w:p>
    <w:p w:rsidR="00673F1B" w:rsidRDefault="00662DD9" w:rsidP="00953B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A6787">
        <w:rPr>
          <w:sz w:val="20"/>
          <w:szCs w:val="20"/>
        </w:rPr>
        <w:t xml:space="preserve"> </w:t>
      </w:r>
      <w:r w:rsidR="00BB0BC8" w:rsidRPr="00673F1B">
        <w:rPr>
          <w:b/>
          <w:sz w:val="20"/>
          <w:szCs w:val="20"/>
        </w:rPr>
        <w:t>5. Projektitööd</w:t>
      </w:r>
      <w:r w:rsidR="00BB0BC8" w:rsidRPr="00D522B3">
        <w:rPr>
          <w:sz w:val="20"/>
          <w:szCs w:val="20"/>
        </w:rPr>
        <w:t xml:space="preserve"> (poisi</w:t>
      </w:r>
      <w:r w:rsidR="00BA6787">
        <w:rPr>
          <w:sz w:val="20"/>
          <w:szCs w:val="20"/>
        </w:rPr>
        <w:t>d ja tüdrukud</w:t>
      </w:r>
      <w:r w:rsidR="00637655">
        <w:rPr>
          <w:sz w:val="20"/>
          <w:szCs w:val="20"/>
        </w:rPr>
        <w:t xml:space="preserve">), õppeaastal </w:t>
      </w:r>
      <w:r w:rsidR="001E4C56">
        <w:rPr>
          <w:sz w:val="20"/>
          <w:szCs w:val="20"/>
        </w:rPr>
        <w:t>16 tundi, I poolaasta</w:t>
      </w:r>
      <w:r w:rsidR="00637655">
        <w:rPr>
          <w:sz w:val="20"/>
          <w:szCs w:val="20"/>
        </w:rPr>
        <w:t>l</w:t>
      </w:r>
      <w:r w:rsidR="001E4C56">
        <w:rPr>
          <w:sz w:val="20"/>
          <w:szCs w:val="20"/>
        </w:rPr>
        <w:t xml:space="preserve"> 0 tundi</w:t>
      </w:r>
      <w:r w:rsidR="00BB0BC8" w:rsidRPr="00D522B3">
        <w:rPr>
          <w:sz w:val="20"/>
          <w:szCs w:val="20"/>
        </w:rPr>
        <w:t>.</w:t>
      </w:r>
    </w:p>
    <w:p w:rsidR="00953BB3" w:rsidRPr="00953BB3" w:rsidRDefault="00953BB3" w:rsidP="00953BB3">
      <w:pPr>
        <w:jc w:val="both"/>
        <w:rPr>
          <w:sz w:val="20"/>
          <w:szCs w:val="20"/>
        </w:rPr>
      </w:pPr>
    </w:p>
    <w:p w:rsidR="00673F1B" w:rsidRDefault="00BA6787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  <w:r>
        <w:rPr>
          <w:sz w:val="20"/>
          <w:szCs w:val="20"/>
        </w:rPr>
        <w:t xml:space="preserve">             </w:t>
      </w:r>
      <w:r w:rsidR="00673F1B" w:rsidRPr="00673F1B">
        <w:rPr>
          <w:sz w:val="20"/>
          <w:szCs w:val="20"/>
        </w:rPr>
        <w:t xml:space="preserve">Õpivara: </w:t>
      </w:r>
      <w:proofErr w:type="spellStart"/>
      <w:r w:rsidR="00673F1B" w:rsidRPr="00673F1B">
        <w:rPr>
          <w:b/>
          <w:sz w:val="20"/>
          <w:szCs w:val="20"/>
          <w:lang w:val="fi-FI"/>
        </w:rPr>
        <w:t>Tehnoloogia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b/>
          <w:sz w:val="20"/>
          <w:szCs w:val="20"/>
          <w:lang w:val="fi-FI"/>
        </w:rPr>
        <w:t>loovus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(2011). </w:t>
      </w:r>
      <w:proofErr w:type="spellStart"/>
      <w:r w:rsidR="00673F1B" w:rsidRPr="00673F1B">
        <w:rPr>
          <w:sz w:val="20"/>
          <w:szCs w:val="20"/>
          <w:lang w:val="fi-FI"/>
        </w:rPr>
        <w:t>Koostanud</w:t>
      </w:r>
      <w:proofErr w:type="spellEnd"/>
      <w:r w:rsidR="00673F1B" w:rsidRPr="00673F1B">
        <w:rPr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sz w:val="20"/>
          <w:szCs w:val="20"/>
          <w:lang w:val="fi-FI"/>
        </w:rPr>
        <w:t>toimetanud</w:t>
      </w:r>
      <w:proofErr w:type="spellEnd"/>
      <w:r w:rsidR="00673F1B" w:rsidRPr="00673F1B">
        <w:rPr>
          <w:sz w:val="20"/>
          <w:szCs w:val="20"/>
          <w:lang w:val="fi-FI"/>
        </w:rPr>
        <w:t xml:space="preserve"> M. Soobik. </w:t>
      </w:r>
      <w:proofErr w:type="spellStart"/>
      <w:r w:rsidR="00673F1B" w:rsidRPr="00673F1B">
        <w:rPr>
          <w:sz w:val="20"/>
          <w:szCs w:val="20"/>
          <w:lang w:val="fi-FI"/>
        </w:rPr>
        <w:t>Tallinn</w:t>
      </w:r>
      <w:proofErr w:type="spellEnd"/>
      <w:r w:rsidR="00673F1B" w:rsidRPr="00673F1B">
        <w:rPr>
          <w:sz w:val="20"/>
          <w:szCs w:val="20"/>
          <w:lang w:val="fi-FI"/>
        </w:rPr>
        <w:t xml:space="preserve">: MTÜ Eesti </w:t>
      </w:r>
      <w:proofErr w:type="spellStart"/>
      <w:r w:rsidR="00673F1B" w:rsidRPr="00673F1B">
        <w:rPr>
          <w:sz w:val="20"/>
          <w:szCs w:val="20"/>
          <w:lang w:val="fi-FI"/>
        </w:rPr>
        <w:t>Tehnoloogiakasvatuse</w:t>
      </w:r>
      <w:proofErr w:type="spellEnd"/>
      <w:r w:rsidR="00673F1B" w:rsidRPr="00673F1B">
        <w:rPr>
          <w:sz w:val="20"/>
          <w:szCs w:val="20"/>
          <w:lang w:val="fi-FI"/>
        </w:rPr>
        <w:t xml:space="preserve"> </w:t>
      </w:r>
      <w:proofErr w:type="spellStart"/>
      <w:r w:rsidR="00673F1B" w:rsidRPr="00673F1B">
        <w:rPr>
          <w:sz w:val="20"/>
          <w:szCs w:val="20"/>
          <w:lang w:val="fi-FI"/>
        </w:rPr>
        <w:t>Liit</w:t>
      </w:r>
      <w:proofErr w:type="spellEnd"/>
      <w:r w:rsidR="001C5159">
        <w:rPr>
          <w:sz w:val="20"/>
          <w:szCs w:val="20"/>
          <w:lang w:val="fi-FI"/>
        </w:rPr>
        <w:t xml:space="preserve"> (Õ)</w:t>
      </w:r>
    </w:p>
    <w:p w:rsidR="00D06C69" w:rsidRPr="00673F1B" w:rsidRDefault="00D06C69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</w:p>
    <w:p w:rsidR="00D06C69" w:rsidRPr="007C5DFB" w:rsidRDefault="00D06C69" w:rsidP="00D06C69">
      <w:pPr>
        <w:widowControl w:val="0"/>
        <w:autoSpaceDE w:val="0"/>
        <w:autoSpaceDN w:val="0"/>
        <w:adjustRightInd w:val="0"/>
        <w:ind w:right="-432"/>
        <w:jc w:val="both"/>
        <w:rPr>
          <w:b/>
          <w:lang w:val="fi-FI"/>
        </w:rPr>
      </w:pPr>
      <w:r w:rsidRPr="00A66748">
        <w:rPr>
          <w:sz w:val="20"/>
          <w:szCs w:val="20"/>
          <w:lang w:val="fi-FI"/>
        </w:rPr>
        <w:t xml:space="preserve">           </w:t>
      </w:r>
      <w:r>
        <w:rPr>
          <w:sz w:val="20"/>
          <w:szCs w:val="20"/>
          <w:lang w:val="fi-FI"/>
        </w:rPr>
        <w:t xml:space="preserve"> </w:t>
      </w:r>
      <w:r w:rsidRPr="00A66748">
        <w:rPr>
          <w:sz w:val="20"/>
          <w:szCs w:val="20"/>
          <w:lang w:val="fi-FI"/>
        </w:rPr>
        <w:t xml:space="preserve"> </w:t>
      </w:r>
      <w:proofErr w:type="spellStart"/>
      <w:r w:rsidRPr="00C30F74">
        <w:rPr>
          <w:b/>
          <w:lang w:val="fi-FI"/>
        </w:rPr>
        <w:t>Igal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õppenädalal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toimub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ühe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või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mitme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probleemülesan</w:t>
      </w:r>
      <w:r w:rsidRPr="00C30F74">
        <w:rPr>
          <w:b/>
          <w:lang w:val="fi-FI"/>
        </w:rPr>
        <w:t>de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lahendamine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sõltuvalt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konkreetset</w:t>
      </w:r>
      <w:proofErr w:type="spellEnd"/>
      <w:r w:rsidRPr="00C30F74">
        <w:rPr>
          <w:b/>
          <w:lang w:val="fi-FI"/>
        </w:rPr>
        <w:t xml:space="preserve"> </w:t>
      </w:r>
      <w:proofErr w:type="spellStart"/>
      <w:r w:rsidRPr="00C30F74">
        <w:rPr>
          <w:b/>
          <w:lang w:val="fi-FI"/>
        </w:rPr>
        <w:t>olukorrast</w:t>
      </w:r>
      <w:proofErr w:type="spellEnd"/>
      <w:r w:rsidRPr="00C30F74">
        <w:rPr>
          <w:b/>
          <w:lang w:val="fi-FI"/>
        </w:rPr>
        <w:t>!</w:t>
      </w:r>
    </w:p>
    <w:p w:rsidR="00216221" w:rsidRPr="00D06C69" w:rsidRDefault="00216221" w:rsidP="00953BB3">
      <w:pPr>
        <w:rPr>
          <w:lang w:val="fi-FI"/>
        </w:rPr>
      </w:pPr>
    </w:p>
    <w:tbl>
      <w:tblPr>
        <w:tblStyle w:val="Kontuurtabel"/>
        <w:tblW w:w="14848" w:type="dxa"/>
        <w:tblLayout w:type="fixed"/>
        <w:tblLook w:val="04A0"/>
      </w:tblPr>
      <w:tblGrid>
        <w:gridCol w:w="1101"/>
        <w:gridCol w:w="3543"/>
        <w:gridCol w:w="3119"/>
        <w:gridCol w:w="1559"/>
        <w:gridCol w:w="2693"/>
        <w:gridCol w:w="1701"/>
        <w:gridCol w:w="1132"/>
      </w:tblGrid>
      <w:tr w:rsidR="00665B52" w:rsidTr="00665B52">
        <w:tc>
          <w:tcPr>
            <w:tcW w:w="1101" w:type="dxa"/>
          </w:tcPr>
          <w:p w:rsidR="00456BA2" w:rsidRDefault="00456BA2" w:rsidP="00096EB5">
            <w:pPr>
              <w:jc w:val="center"/>
            </w:pPr>
            <w:r>
              <w:t>I</w:t>
            </w:r>
          </w:p>
        </w:tc>
        <w:tc>
          <w:tcPr>
            <w:tcW w:w="3543" w:type="dxa"/>
          </w:tcPr>
          <w:p w:rsidR="00456BA2" w:rsidRDefault="00456BA2" w:rsidP="00096EB5">
            <w:pPr>
              <w:jc w:val="center"/>
            </w:pPr>
            <w:r>
              <w:t>II</w:t>
            </w:r>
          </w:p>
        </w:tc>
        <w:tc>
          <w:tcPr>
            <w:tcW w:w="3119" w:type="dxa"/>
          </w:tcPr>
          <w:p w:rsidR="00456BA2" w:rsidRDefault="00456BA2" w:rsidP="00096EB5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456BA2" w:rsidRDefault="00456BA2">
            <w:pPr>
              <w:spacing w:line="360" w:lineRule="auto"/>
            </w:pPr>
            <w:r>
              <w:t xml:space="preserve">                IV</w:t>
            </w:r>
          </w:p>
        </w:tc>
        <w:tc>
          <w:tcPr>
            <w:tcW w:w="2693" w:type="dxa"/>
          </w:tcPr>
          <w:p w:rsidR="00456BA2" w:rsidRDefault="00456BA2">
            <w:pPr>
              <w:spacing w:line="360" w:lineRule="auto"/>
            </w:pPr>
            <w:r>
              <w:t xml:space="preserve">              V</w:t>
            </w:r>
          </w:p>
        </w:tc>
        <w:tc>
          <w:tcPr>
            <w:tcW w:w="1701" w:type="dxa"/>
          </w:tcPr>
          <w:p w:rsidR="00456BA2" w:rsidRDefault="00456BA2">
            <w:pPr>
              <w:spacing w:line="360" w:lineRule="auto"/>
            </w:pPr>
            <w:r>
              <w:t>VI</w:t>
            </w:r>
          </w:p>
        </w:tc>
        <w:tc>
          <w:tcPr>
            <w:tcW w:w="1132" w:type="dxa"/>
          </w:tcPr>
          <w:p w:rsidR="00456BA2" w:rsidRDefault="00456BA2" w:rsidP="00127BAF">
            <w:pPr>
              <w:spacing w:line="360" w:lineRule="auto"/>
            </w:pPr>
            <w:r>
              <w:t>VII</w:t>
            </w:r>
          </w:p>
        </w:tc>
      </w:tr>
      <w:tr w:rsidR="00665B52" w:rsidTr="00665B52">
        <w:tc>
          <w:tcPr>
            <w:tcW w:w="1101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Õppe-nädal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(kuu-päev).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Paaris-tund</w:t>
            </w:r>
          </w:p>
        </w:tc>
        <w:tc>
          <w:tcPr>
            <w:tcW w:w="3543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Õppesisu </w:t>
            </w:r>
          </w:p>
        </w:tc>
        <w:tc>
          <w:tcPr>
            <w:tcW w:w="311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Soovitatavad õpitulemused,       õpilane …</w:t>
            </w:r>
          </w:p>
        </w:tc>
        <w:tc>
          <w:tcPr>
            <w:tcW w:w="155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Põhimõisted</w:t>
            </w:r>
          </w:p>
        </w:tc>
        <w:tc>
          <w:tcPr>
            <w:tcW w:w="2693" w:type="dxa"/>
            <w:vAlign w:val="center"/>
          </w:tcPr>
          <w:p w:rsidR="00456BA2" w:rsidRPr="00456BA2" w:rsidRDefault="00962190" w:rsidP="0096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849F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6BA2" w:rsidRPr="00456BA2">
              <w:rPr>
                <w:b/>
                <w:sz w:val="20"/>
                <w:szCs w:val="20"/>
              </w:rPr>
              <w:t>Lõiming:</w:t>
            </w:r>
          </w:p>
          <w:p w:rsidR="00EE6C90" w:rsidRDefault="00EE6C90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üldp</w:t>
            </w:r>
            <w:r w:rsidR="00456BA2" w:rsidRPr="00456BA2">
              <w:rPr>
                <w:b/>
                <w:sz w:val="20"/>
                <w:szCs w:val="20"/>
              </w:rPr>
              <w:t>ädevused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B43D00">
              <w:rPr>
                <w:b/>
                <w:sz w:val="20"/>
                <w:szCs w:val="20"/>
              </w:rPr>
              <w:t>ü</w:t>
            </w:r>
            <w:r w:rsidR="002801BE">
              <w:rPr>
                <w:b/>
                <w:sz w:val="20"/>
                <w:szCs w:val="20"/>
              </w:rPr>
              <w:t>p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456BA2" w:rsidRPr="00456BA2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läbivad teemad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801BE">
              <w:rPr>
                <w:b/>
                <w:sz w:val="20"/>
                <w:szCs w:val="20"/>
              </w:rPr>
              <w:t>lt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ainetevaheline </w:t>
            </w:r>
            <w:proofErr w:type="spellStart"/>
            <w:r w:rsidR="00EE6C90">
              <w:rPr>
                <w:b/>
                <w:sz w:val="20"/>
                <w:szCs w:val="20"/>
              </w:rPr>
              <w:t>lõiming</w:t>
            </w:r>
            <w:proofErr w:type="spellEnd"/>
            <w:r w:rsidR="00EE6C90">
              <w:rPr>
                <w:b/>
                <w:sz w:val="20"/>
                <w:szCs w:val="20"/>
              </w:rPr>
              <w:t xml:space="preserve"> </w:t>
            </w:r>
            <w:r w:rsidR="002801BE">
              <w:rPr>
                <w:b/>
                <w:sz w:val="20"/>
                <w:szCs w:val="20"/>
              </w:rPr>
              <w:t>(</w:t>
            </w:r>
            <w:proofErr w:type="spellStart"/>
            <w:r w:rsidR="002801BE">
              <w:rPr>
                <w:b/>
                <w:sz w:val="20"/>
                <w:szCs w:val="20"/>
              </w:rPr>
              <w:t>al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456BA2" w:rsidRPr="00456BA2" w:rsidRDefault="002801BE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näited (n)</w:t>
            </w:r>
            <w:r w:rsidR="00456BA2"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Praktilised ülesanded/ õppemeetodid</w:t>
            </w:r>
            <w:r w:rsidR="00A945E8">
              <w:rPr>
                <w:b/>
                <w:sz w:val="20"/>
                <w:szCs w:val="20"/>
              </w:rPr>
              <w:t xml:space="preserve"> tunnis</w:t>
            </w:r>
            <w:r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Kontrolli vorm,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hindamine/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märkused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1. (03.-05.09)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Sissejuhatus</w:t>
            </w:r>
          </w:p>
          <w:p w:rsidR="00456BA2" w:rsidRPr="00456BA2" w:rsidRDefault="000D15ED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Kordamine, õ</w:t>
            </w:r>
            <w:r w:rsidR="00456BA2" w:rsidRPr="00456BA2">
              <w:rPr>
                <w:sz w:val="20"/>
                <w:szCs w:val="20"/>
              </w:rPr>
              <w:t>ppetöökoja sisekord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  <w:r w:rsidR="00731819">
              <w:rPr>
                <w:b/>
                <w:bCs/>
                <w:sz w:val="20"/>
                <w:szCs w:val="20"/>
              </w:rPr>
              <w:t xml:space="preserve"> </w:t>
            </w:r>
          </w:p>
          <w:p w:rsidR="00456BA2" w:rsidRPr="00456BA2" w:rsidRDefault="007063C0" w:rsidP="00D723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7063C0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="00456BA2" w:rsidRPr="00456BA2">
              <w:rPr>
                <w:sz w:val="20"/>
                <w:szCs w:val="20"/>
              </w:rPr>
              <w:t>Tervisekaitse- ja tööohutusnõuded töötlemises, ohutud töövõtted</w:t>
            </w:r>
            <w:r w:rsidR="00BA375B">
              <w:rPr>
                <w:sz w:val="20"/>
                <w:szCs w:val="20"/>
              </w:rPr>
              <w:t>,</w:t>
            </w:r>
          </w:p>
          <w:p w:rsidR="001C5159" w:rsidRDefault="00912BB9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</w:t>
            </w:r>
            <w:r w:rsidR="00D13E61">
              <w:rPr>
                <w:sz w:val="20"/>
                <w:szCs w:val="20"/>
              </w:rPr>
              <w:t>lk 5 ja 15</w:t>
            </w:r>
            <w:r w:rsidR="00422CEA">
              <w:rPr>
                <w:sz w:val="20"/>
                <w:szCs w:val="20"/>
              </w:rPr>
              <w:t>1</w:t>
            </w:r>
            <w:r w:rsidR="00D13E61">
              <w:rPr>
                <w:sz w:val="20"/>
                <w:szCs w:val="20"/>
              </w:rPr>
              <w:t>.</w:t>
            </w:r>
          </w:p>
          <w:p w:rsidR="00D13E61" w:rsidRDefault="00D13E61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824AE" w:rsidRDefault="006824AE" w:rsidP="000A77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Puidust </w:t>
            </w:r>
            <w:r w:rsidR="0023232C">
              <w:rPr>
                <w:sz w:val="20"/>
                <w:szCs w:val="20"/>
              </w:rPr>
              <w:t xml:space="preserve">puuviljaaluse </w:t>
            </w:r>
            <w:r>
              <w:rPr>
                <w:sz w:val="20"/>
                <w:szCs w:val="20"/>
              </w:rPr>
              <w:t>valmistamine (joonise valmistamine)</w:t>
            </w:r>
            <w:r w:rsidR="00BA375B">
              <w:rPr>
                <w:sz w:val="20"/>
                <w:szCs w:val="20"/>
              </w:rPr>
              <w:t>.</w:t>
            </w:r>
          </w:p>
          <w:p w:rsidR="006824AE" w:rsidRPr="00456BA2" w:rsidRDefault="006824AE" w:rsidP="00682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95D68" w:rsidRPr="00E95D68" w:rsidRDefault="00E95D68" w:rsidP="00E95D6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95D68">
              <w:rPr>
                <w:sz w:val="20"/>
                <w:szCs w:val="20"/>
                <w:lang w:eastAsia="et-EE"/>
              </w:rPr>
              <w:t>leiab teavet materjalide, nende omaduste ja töötlemise kohta, hangib ja kasutab ainealast</w:t>
            </w:r>
          </w:p>
          <w:p w:rsidR="00D72358" w:rsidRPr="002A74DD" w:rsidRDefault="00E95D68" w:rsidP="00D7235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95D68">
              <w:rPr>
                <w:sz w:val="20"/>
                <w:szCs w:val="20"/>
                <w:lang w:eastAsia="et-EE"/>
              </w:rPr>
              <w:t>teavet kirjandusest ning internetist;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="00D72358" w:rsidRPr="002A74DD">
              <w:rPr>
                <w:sz w:val="20"/>
                <w:szCs w:val="20"/>
                <w:lang w:eastAsia="et-EE"/>
              </w:rPr>
              <w:t>kujundab välja oma positiivsed väärtushinnangud ja kõlbelised tööharjumused;</w:t>
            </w:r>
            <w:r w:rsidR="00D72358">
              <w:rPr>
                <w:sz w:val="20"/>
                <w:szCs w:val="20"/>
                <w:lang w:eastAsia="et-EE"/>
              </w:rPr>
              <w:t xml:space="preserve"> </w:t>
            </w:r>
            <w:r w:rsidR="00D72358" w:rsidRPr="002A74DD">
              <w:rPr>
                <w:sz w:val="20"/>
                <w:szCs w:val="20"/>
                <w:lang w:eastAsia="et-EE"/>
              </w:rPr>
              <w:t>teadvustab ning järgib tervisekaits</w:t>
            </w:r>
            <w:r w:rsidR="00D72358">
              <w:rPr>
                <w:sz w:val="20"/>
                <w:szCs w:val="20"/>
                <w:lang w:eastAsia="et-EE"/>
              </w:rPr>
              <w:t xml:space="preserve">e- ja tööohutusnõudeid, kasutab </w:t>
            </w:r>
            <w:r w:rsidR="00D72358" w:rsidRPr="002A74DD">
              <w:rPr>
                <w:sz w:val="20"/>
                <w:szCs w:val="20"/>
                <w:lang w:eastAsia="et-EE"/>
              </w:rPr>
              <w:t>ohutult masinaid ning</w:t>
            </w:r>
            <w:r w:rsidR="00D72358">
              <w:rPr>
                <w:sz w:val="20"/>
                <w:szCs w:val="20"/>
                <w:lang w:eastAsia="et-EE"/>
              </w:rPr>
              <w:t xml:space="preserve"> </w:t>
            </w:r>
            <w:r w:rsidR="00D72358" w:rsidRPr="002A74DD">
              <w:rPr>
                <w:sz w:val="20"/>
                <w:szCs w:val="20"/>
                <w:lang w:eastAsia="et-EE"/>
              </w:rPr>
              <w:t>töö</w:t>
            </w:r>
            <w:r w:rsidR="00D72358">
              <w:rPr>
                <w:sz w:val="20"/>
                <w:szCs w:val="20"/>
                <w:lang w:eastAsia="et-EE"/>
              </w:rPr>
              <w:t>-</w:t>
            </w:r>
            <w:r w:rsidR="00D72358" w:rsidRPr="002A74DD">
              <w:rPr>
                <w:sz w:val="20"/>
                <w:szCs w:val="20"/>
                <w:lang w:eastAsia="et-EE"/>
              </w:rPr>
              <w:t>vahendeid.</w:t>
            </w:r>
          </w:p>
          <w:p w:rsidR="00083213" w:rsidRPr="00456BA2" w:rsidRDefault="00083213" w:rsidP="005140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Õppetöökoda, töökoht,</w:t>
            </w:r>
            <w:r w:rsidR="00622A7C">
              <w:rPr>
                <w:sz w:val="20"/>
                <w:szCs w:val="20"/>
              </w:rPr>
              <w:t xml:space="preserve"> õppetöökoja sisekord,</w:t>
            </w:r>
          </w:p>
          <w:p w:rsidR="00456BA2" w:rsidRPr="00456BA2" w:rsidRDefault="00622A7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56BA2" w:rsidRPr="00456BA2">
              <w:rPr>
                <w:sz w:val="20"/>
                <w:szCs w:val="20"/>
              </w:rPr>
              <w:t>hutusnõuded</w:t>
            </w:r>
            <w:r w:rsidR="002801BE">
              <w:rPr>
                <w:sz w:val="20"/>
                <w:szCs w:val="20"/>
              </w:rPr>
              <w:t xml:space="preserve">, </w:t>
            </w:r>
            <w:r w:rsidR="00B203FD">
              <w:rPr>
                <w:sz w:val="20"/>
                <w:szCs w:val="20"/>
              </w:rPr>
              <w:t>tööprotsess</w:t>
            </w:r>
            <w:r w:rsidR="00BA375B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56BA2" w:rsidRDefault="006C7A40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EE6C90">
              <w:rPr>
                <w:sz w:val="20"/>
                <w:szCs w:val="20"/>
              </w:rPr>
              <w:t>t-</w:t>
            </w:r>
            <w:proofErr w:type="spellEnd"/>
            <w:r w:rsidR="00EE6C90">
              <w:rPr>
                <w:sz w:val="20"/>
                <w:szCs w:val="20"/>
              </w:rPr>
              <w:t xml:space="preserve"> tervis ja ohutus</w:t>
            </w:r>
            <w:r w:rsidR="003665F8">
              <w:rPr>
                <w:sz w:val="20"/>
                <w:szCs w:val="20"/>
              </w:rPr>
              <w:t xml:space="preserve"> töötamisel õppetöökojas</w:t>
            </w:r>
            <w:r w:rsidR="00BA32B8">
              <w:rPr>
                <w:sz w:val="20"/>
                <w:szCs w:val="20"/>
              </w:rPr>
              <w:t>/</w:t>
            </w:r>
          </w:p>
          <w:p w:rsidR="00D74AA7" w:rsidRDefault="00D74AA7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matemaatikapädevus, suutlikus joonise tegemisel kasutada matemaatikale omaseid sümboleid/ </w:t>
            </w:r>
          </w:p>
          <w:p w:rsidR="00821B2F" w:rsidRDefault="00821B2F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õpipädevus, oma tegevuse planeerimine</w:t>
            </w:r>
            <w:r w:rsidR="008B6200">
              <w:rPr>
                <w:sz w:val="20"/>
                <w:szCs w:val="20"/>
              </w:rPr>
              <w:t>/</w:t>
            </w:r>
          </w:p>
          <w:p w:rsidR="00E85A95" w:rsidRDefault="008B6200" w:rsidP="00E85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</w:p>
          <w:p w:rsidR="00E85A95" w:rsidRDefault="00E85A95" w:rsidP="00E85A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kehaline kasvatus, </w:t>
            </w:r>
            <w:r>
              <w:rPr>
                <w:sz w:val="20"/>
                <w:szCs w:val="20"/>
                <w:lang w:eastAsia="et-EE"/>
              </w:rPr>
              <w:t>ohutu liikumine ja liiklemine.</w:t>
            </w:r>
          </w:p>
          <w:p w:rsidR="00BA32B8" w:rsidRPr="00456BA2" w:rsidRDefault="00BA32B8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23232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puuviljaalus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Default="006824AE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vestlus</w:t>
            </w:r>
            <w:r w:rsidR="001F14C4">
              <w:rPr>
                <w:sz w:val="20"/>
                <w:szCs w:val="20"/>
              </w:rPr>
              <w:t>,  instrueerimine</w:t>
            </w:r>
            <w:r>
              <w:rPr>
                <w:sz w:val="20"/>
                <w:szCs w:val="20"/>
              </w:rPr>
              <w:t>, iseseisev töö</w:t>
            </w:r>
            <w:r w:rsidR="00BA375B">
              <w:rPr>
                <w:sz w:val="20"/>
                <w:szCs w:val="20"/>
              </w:rPr>
              <w:t>.</w:t>
            </w:r>
          </w:p>
          <w:p w:rsidR="007C5830" w:rsidRPr="00456BA2" w:rsidRDefault="007C5830" w:rsidP="00096EB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BA2" w:rsidRPr="00456BA2" w:rsidRDefault="006824AE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Kordame õppetöö-koja sisekorra olulisemad nõuded, k</w:t>
            </w:r>
            <w:r w:rsidR="001F14C4">
              <w:rPr>
                <w:sz w:val="20"/>
                <w:szCs w:val="20"/>
              </w:rPr>
              <w:t>üsitlus</w:t>
            </w:r>
            <w:r w:rsidR="00BA375B">
              <w:rPr>
                <w:sz w:val="20"/>
                <w:szCs w:val="20"/>
              </w:rPr>
              <w:t>.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2. (10.-12.09)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EC27F0" w:rsidRDefault="00EC27F0" w:rsidP="00EC27F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C27F0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="00746A30">
              <w:rPr>
                <w:sz w:val="20"/>
                <w:szCs w:val="20"/>
                <w:lang w:eastAsia="et-EE"/>
              </w:rPr>
              <w:t xml:space="preserve">Puidu tehnilised omadused. </w:t>
            </w:r>
            <w:r w:rsidRPr="00EC27F0">
              <w:rPr>
                <w:sz w:val="20"/>
                <w:szCs w:val="20"/>
                <w:lang w:eastAsia="et-EE"/>
              </w:rPr>
              <w:t>Tänapäevased materjalide töötlemise viisid. Käsi- ja elektrilised tööriista</w:t>
            </w:r>
            <w:r w:rsidR="00746A30">
              <w:rPr>
                <w:sz w:val="20"/>
                <w:szCs w:val="20"/>
                <w:lang w:eastAsia="et-EE"/>
              </w:rPr>
              <w:t>d. Masinad.</w:t>
            </w:r>
            <w:r w:rsidR="006D38F6">
              <w:rPr>
                <w:sz w:val="20"/>
                <w:szCs w:val="20"/>
                <w:lang w:eastAsia="et-EE"/>
              </w:rPr>
              <w:t xml:space="preserve"> </w:t>
            </w:r>
            <w:r w:rsidRPr="00EC27F0">
              <w:rPr>
                <w:sz w:val="20"/>
                <w:szCs w:val="20"/>
                <w:lang w:eastAsia="et-EE"/>
              </w:rPr>
              <w:t>Nüüdisaegsed või</w:t>
            </w:r>
            <w:r w:rsidR="008929A6">
              <w:rPr>
                <w:sz w:val="20"/>
                <w:szCs w:val="20"/>
                <w:lang w:eastAsia="et-EE"/>
              </w:rPr>
              <w:t xml:space="preserve">malused materjalide töötlemisel. </w:t>
            </w:r>
            <w:r w:rsidRPr="00EC27F0">
              <w:rPr>
                <w:sz w:val="20"/>
                <w:szCs w:val="20"/>
                <w:lang w:eastAsia="et-EE"/>
              </w:rPr>
              <w:t>Tervisekaitse- ja töö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EC27F0">
              <w:rPr>
                <w:sz w:val="20"/>
                <w:szCs w:val="20"/>
                <w:lang w:eastAsia="et-EE"/>
              </w:rPr>
              <w:t>ohutusnõuded töötlemises, ohutud töövõtted.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</w:p>
          <w:p w:rsidR="00EC27F0" w:rsidRDefault="00EC27F0" w:rsidP="00EC27F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23232C" w:rsidRDefault="0023232C" w:rsidP="00EC27F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</w:rPr>
              <w:t>Puidust puuviljaaluse valmistamine (</w:t>
            </w:r>
            <w:r w:rsidR="00E37AFC">
              <w:rPr>
                <w:sz w:val="20"/>
                <w:szCs w:val="20"/>
              </w:rPr>
              <w:t>papist šablooni järgi puidule vaagna külgede märkimine</w:t>
            </w:r>
            <w:r w:rsidR="000B3D2F">
              <w:rPr>
                <w:sz w:val="20"/>
                <w:szCs w:val="20"/>
              </w:rPr>
              <w:t>, avade puurimine</w:t>
            </w:r>
            <w:r>
              <w:rPr>
                <w:sz w:val="20"/>
                <w:szCs w:val="20"/>
              </w:rPr>
              <w:t>)</w:t>
            </w:r>
            <w:r w:rsidR="00BA375B">
              <w:rPr>
                <w:sz w:val="20"/>
                <w:szCs w:val="20"/>
              </w:rPr>
              <w:t>.</w:t>
            </w:r>
          </w:p>
          <w:p w:rsidR="006F50AC" w:rsidRPr="00456BA2" w:rsidRDefault="006F50AC" w:rsidP="002323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A74DD" w:rsidRPr="002A74DD" w:rsidRDefault="002A74DD" w:rsidP="002A74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2A74DD">
              <w:rPr>
                <w:sz w:val="20"/>
                <w:szCs w:val="20"/>
                <w:lang w:eastAsia="et-EE"/>
              </w:rPr>
              <w:t>leiab teavet materjalide, nende omaduste ja töötlemise kohta, hangib ja kasutab ainealast</w:t>
            </w:r>
          </w:p>
          <w:p w:rsidR="002A74DD" w:rsidRPr="002A74DD" w:rsidRDefault="002A74DD" w:rsidP="002A74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2A74DD">
              <w:rPr>
                <w:sz w:val="20"/>
                <w:szCs w:val="20"/>
                <w:lang w:eastAsia="et-EE"/>
              </w:rPr>
              <w:t xml:space="preserve">teavet kirjandusest ning internetist; </w:t>
            </w:r>
            <w:r w:rsidR="00746A30">
              <w:rPr>
                <w:sz w:val="20"/>
                <w:szCs w:val="20"/>
                <w:lang w:eastAsia="et-EE"/>
              </w:rPr>
              <w:t xml:space="preserve">teab puidu tehnilisis omadusi; </w:t>
            </w:r>
            <w:r w:rsidRPr="002A74DD">
              <w:rPr>
                <w:sz w:val="20"/>
                <w:szCs w:val="20"/>
                <w:lang w:eastAsia="et-EE"/>
              </w:rPr>
              <w:t>analüüsib materjalide omadusi, töötlemise viise ning kasutamise võimalusi;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kasutab toodet</w:t>
            </w:r>
            <w:r w:rsidR="008929A6">
              <w:rPr>
                <w:sz w:val="20"/>
                <w:szCs w:val="20"/>
                <w:lang w:eastAsia="et-EE"/>
              </w:rPr>
              <w:t>e</w:t>
            </w:r>
            <w:r w:rsidRPr="002A74DD">
              <w:rPr>
                <w:sz w:val="20"/>
                <w:szCs w:val="20"/>
                <w:lang w:eastAsia="et-EE"/>
              </w:rPr>
              <w:t xml:space="preserve"> valmistades mitmesuguseid töövahendeid;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tunneb ja kasutab töötlemisel masinaid ning mehhanisme;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teadvustab ning järgib tervisekaits</w:t>
            </w:r>
            <w:r>
              <w:rPr>
                <w:sz w:val="20"/>
                <w:szCs w:val="20"/>
                <w:lang w:eastAsia="et-EE"/>
              </w:rPr>
              <w:t xml:space="preserve">e- ja tööohutusnõudeid, kasutab </w:t>
            </w:r>
            <w:r w:rsidRPr="002A74DD">
              <w:rPr>
                <w:sz w:val="20"/>
                <w:szCs w:val="20"/>
                <w:lang w:eastAsia="et-EE"/>
              </w:rPr>
              <w:t>ohutult masinaid ning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töö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2A74DD">
              <w:rPr>
                <w:sz w:val="20"/>
                <w:szCs w:val="20"/>
                <w:lang w:eastAsia="et-EE"/>
              </w:rPr>
              <w:t>vahendeid.</w:t>
            </w:r>
          </w:p>
          <w:p w:rsidR="00A037CE" w:rsidRPr="00456BA2" w:rsidRDefault="00A037CE" w:rsidP="002A7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1CBD" w:rsidRDefault="00A71CBD" w:rsidP="004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 füüsikalised omadused,</w:t>
            </w:r>
          </w:p>
          <w:p w:rsidR="00A71CBD" w:rsidRDefault="00A71CBD" w:rsidP="004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 mehaanilised omadused,</w:t>
            </w:r>
          </w:p>
          <w:p w:rsidR="00456BA2" w:rsidRDefault="00746A30" w:rsidP="004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 tekstuur,</w:t>
            </w:r>
          </w:p>
          <w:p w:rsidR="00746A30" w:rsidRDefault="00BA375B" w:rsidP="00484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 tugevus.</w:t>
            </w:r>
          </w:p>
          <w:p w:rsidR="00746A30" w:rsidRDefault="00746A30" w:rsidP="00484949">
            <w:pPr>
              <w:rPr>
                <w:sz w:val="20"/>
                <w:szCs w:val="20"/>
              </w:rPr>
            </w:pPr>
          </w:p>
          <w:p w:rsidR="00746A30" w:rsidRPr="00456BA2" w:rsidRDefault="00746A30" w:rsidP="0048494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7B92" w:rsidRDefault="00687B92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sotsiaalne pädevus, suutlikkus ennast tööprotsessis teostada/</w:t>
            </w:r>
          </w:p>
          <w:p w:rsidR="003665F8" w:rsidRDefault="003665F8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</w:t>
            </w:r>
            <w:r w:rsidR="00665B52">
              <w:rPr>
                <w:sz w:val="20"/>
                <w:szCs w:val="20"/>
              </w:rPr>
              <w:t xml:space="preserve">, </w:t>
            </w:r>
            <w:r w:rsidR="00C554ED">
              <w:rPr>
                <w:sz w:val="20"/>
                <w:szCs w:val="20"/>
              </w:rPr>
              <w:t xml:space="preserve">ohutu </w:t>
            </w:r>
            <w:r w:rsidR="00600E11">
              <w:rPr>
                <w:sz w:val="20"/>
                <w:szCs w:val="20"/>
              </w:rPr>
              <w:t>masinpuurimine</w:t>
            </w:r>
            <w:r w:rsidR="00A65C8D">
              <w:rPr>
                <w:sz w:val="20"/>
                <w:szCs w:val="20"/>
              </w:rPr>
              <w:t>/</w:t>
            </w:r>
          </w:p>
          <w:p w:rsidR="00FA318E" w:rsidRDefault="00A65C8D" w:rsidP="00FA31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</w:t>
            </w:r>
            <w:r w:rsidR="00ED0669">
              <w:rPr>
                <w:sz w:val="20"/>
                <w:szCs w:val="20"/>
              </w:rPr>
              <w:t>leiab asjakohast</w:t>
            </w:r>
            <w:r>
              <w:rPr>
                <w:sz w:val="20"/>
                <w:szCs w:val="20"/>
              </w:rPr>
              <w:t xml:space="preserve"> teave</w:t>
            </w:r>
            <w:r w:rsidR="00ED066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sobivate puidupuuride kohta/</w:t>
            </w:r>
          </w:p>
          <w:p w:rsidR="00022619" w:rsidRDefault="00FA318E" w:rsidP="000226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tõlgendamine ja kriitiline analüüs/</w:t>
            </w:r>
            <w:r w:rsidR="00022619">
              <w:rPr>
                <w:sz w:val="20"/>
                <w:szCs w:val="20"/>
              </w:rPr>
              <w:t xml:space="preserve"> </w:t>
            </w:r>
          </w:p>
          <w:p w:rsidR="00A65C8D" w:rsidRDefault="00022619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füüsika, lihtmehhanismid looduses ja nende rakendamine</w:t>
            </w:r>
            <w:r w:rsidR="00077632">
              <w:rPr>
                <w:sz w:val="20"/>
                <w:szCs w:val="20"/>
              </w:rPr>
              <w:t xml:space="preserve"> tehnikas</w:t>
            </w:r>
            <w:r w:rsidR="002A14C9">
              <w:rPr>
                <w:sz w:val="20"/>
                <w:szCs w:val="20"/>
              </w:rPr>
              <w:t>.</w:t>
            </w:r>
          </w:p>
          <w:p w:rsidR="000A00B1" w:rsidRPr="00456BA2" w:rsidRDefault="000A00B1" w:rsidP="005123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BA375B" w:rsidP="005F1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puuviljaalus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337AD9" w:rsidP="00EC5E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D48C8">
              <w:rPr>
                <w:sz w:val="20"/>
                <w:szCs w:val="20"/>
              </w:rPr>
              <w:t>elgi</w:t>
            </w:r>
            <w:r w:rsidR="0076245C">
              <w:rPr>
                <w:sz w:val="20"/>
                <w:szCs w:val="20"/>
              </w:rPr>
              <w:t xml:space="preserve">tus, </w:t>
            </w:r>
            <w:r w:rsidR="007A012F">
              <w:rPr>
                <w:sz w:val="20"/>
                <w:szCs w:val="20"/>
              </w:rPr>
              <w:t>praktiline tegevus</w:t>
            </w:r>
            <w:r w:rsidR="00BA375B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Default="007918AF" w:rsidP="009A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Puuvilja-aluse </w:t>
            </w:r>
            <w:r w:rsidR="0051348D">
              <w:rPr>
                <w:sz w:val="20"/>
                <w:szCs w:val="20"/>
              </w:rPr>
              <w:t>joonise  hindamine</w:t>
            </w:r>
            <w:r w:rsidR="00FA318E">
              <w:rPr>
                <w:sz w:val="20"/>
                <w:szCs w:val="20"/>
              </w:rPr>
              <w:t>,</w:t>
            </w:r>
            <w:r w:rsidR="0051348D">
              <w:rPr>
                <w:sz w:val="20"/>
                <w:szCs w:val="20"/>
              </w:rPr>
              <w:t xml:space="preserve"> </w:t>
            </w:r>
          </w:p>
          <w:p w:rsidR="00A65C8D" w:rsidRPr="00456BA2" w:rsidRDefault="00FA318E" w:rsidP="00A65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65C8D">
              <w:rPr>
                <w:sz w:val="20"/>
                <w:szCs w:val="20"/>
              </w:rPr>
              <w:t>sja</w:t>
            </w:r>
            <w:r>
              <w:rPr>
                <w:sz w:val="20"/>
                <w:szCs w:val="20"/>
              </w:rPr>
              <w:t>-</w:t>
            </w:r>
            <w:r w:rsidR="00A65C8D">
              <w:rPr>
                <w:sz w:val="20"/>
                <w:szCs w:val="20"/>
              </w:rPr>
              <w:t>kohase teabe hindamine puidu-puuridest.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3. (17.-19.09)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EC27F0" w:rsidRDefault="00EC27F0" w:rsidP="00EC27F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C27F0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="002F3EE5">
              <w:rPr>
                <w:sz w:val="20"/>
                <w:szCs w:val="20"/>
                <w:lang w:eastAsia="et-EE"/>
              </w:rPr>
              <w:t xml:space="preserve">Puidu tehnoloogilised omadused. </w:t>
            </w:r>
            <w:r w:rsidRPr="00EC27F0">
              <w:rPr>
                <w:sz w:val="20"/>
                <w:szCs w:val="20"/>
                <w:lang w:eastAsia="et-EE"/>
              </w:rPr>
              <w:t>Tänapäevased materjalide töötlemise viisid. Käsi- ja elektrilised tööriistad. Masinad ja</w:t>
            </w:r>
            <w:r w:rsidR="005C5ECF">
              <w:rPr>
                <w:sz w:val="20"/>
                <w:szCs w:val="20"/>
                <w:lang w:eastAsia="et-EE"/>
              </w:rPr>
              <w:t xml:space="preserve"> </w:t>
            </w:r>
            <w:r w:rsidR="00186D16">
              <w:rPr>
                <w:sz w:val="20"/>
                <w:szCs w:val="20"/>
                <w:lang w:eastAsia="et-EE"/>
              </w:rPr>
              <w:t>mehhanismid</w:t>
            </w:r>
            <w:r w:rsidRPr="00EC27F0">
              <w:rPr>
                <w:sz w:val="20"/>
                <w:szCs w:val="20"/>
                <w:lang w:eastAsia="et-EE"/>
              </w:rPr>
              <w:t>. Optimaalse töötlusviisi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EC27F0">
              <w:rPr>
                <w:sz w:val="20"/>
                <w:szCs w:val="20"/>
                <w:lang w:eastAsia="et-EE"/>
              </w:rPr>
              <w:t>valimine. Tervisekaitse- ja töö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EC27F0">
              <w:rPr>
                <w:sz w:val="20"/>
                <w:szCs w:val="20"/>
                <w:lang w:eastAsia="et-EE"/>
              </w:rPr>
              <w:t>ohutusnõuded töötlemises, ohutud töövõtted.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</w:p>
          <w:p w:rsidR="00EC27F0" w:rsidRDefault="00EC27F0" w:rsidP="002323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3232C" w:rsidRDefault="0023232C" w:rsidP="002323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puuviljaaluse valmistamine (</w:t>
            </w:r>
            <w:r w:rsidR="00E37AFC">
              <w:rPr>
                <w:sz w:val="20"/>
                <w:szCs w:val="20"/>
              </w:rPr>
              <w:t>avade puurimine</w:t>
            </w:r>
            <w:r w:rsidR="000B3D2F">
              <w:rPr>
                <w:sz w:val="20"/>
                <w:szCs w:val="20"/>
              </w:rPr>
              <w:t>, külgede saagimine</w:t>
            </w:r>
            <w:r>
              <w:rPr>
                <w:sz w:val="20"/>
                <w:szCs w:val="20"/>
              </w:rPr>
              <w:t>)</w:t>
            </w:r>
            <w:r w:rsidR="00BA375B">
              <w:rPr>
                <w:sz w:val="20"/>
                <w:szCs w:val="20"/>
              </w:rPr>
              <w:t>.</w:t>
            </w:r>
          </w:p>
          <w:p w:rsidR="0023232C" w:rsidRPr="00456BA2" w:rsidRDefault="0023232C" w:rsidP="002323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A74DD" w:rsidRPr="002A74DD" w:rsidRDefault="002A74DD" w:rsidP="002A74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2A74DD">
              <w:rPr>
                <w:sz w:val="20"/>
                <w:szCs w:val="20"/>
                <w:lang w:eastAsia="et-EE"/>
              </w:rPr>
              <w:t>leiab teavet materjalide, nende omaduste ja töötlemise kohta, hangib ja kasutab ainealast</w:t>
            </w:r>
          </w:p>
          <w:p w:rsidR="002A74DD" w:rsidRPr="002A74DD" w:rsidRDefault="002A74DD" w:rsidP="002A74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2A74DD">
              <w:rPr>
                <w:sz w:val="20"/>
                <w:szCs w:val="20"/>
                <w:lang w:eastAsia="et-EE"/>
              </w:rPr>
              <w:t xml:space="preserve">teavet kirjandusest ning internetist; </w:t>
            </w:r>
            <w:r w:rsidR="002F3EE5">
              <w:rPr>
                <w:sz w:val="20"/>
                <w:szCs w:val="20"/>
                <w:lang w:eastAsia="et-EE"/>
              </w:rPr>
              <w:t xml:space="preserve">teab puidu tehnoloogilisi omadusi; </w:t>
            </w:r>
            <w:r w:rsidRPr="002A74DD">
              <w:rPr>
                <w:sz w:val="20"/>
                <w:szCs w:val="20"/>
                <w:lang w:eastAsia="et-EE"/>
              </w:rPr>
              <w:t xml:space="preserve">analüüsib materjalide omadusi, töötlemise </w:t>
            </w:r>
            <w:r w:rsidR="00186D16">
              <w:rPr>
                <w:sz w:val="20"/>
                <w:szCs w:val="20"/>
                <w:lang w:eastAsia="et-EE"/>
              </w:rPr>
              <w:t>viise ning kasutamise võimalusi</w:t>
            </w:r>
            <w:r w:rsidRPr="002A74DD">
              <w:rPr>
                <w:sz w:val="20"/>
                <w:szCs w:val="20"/>
                <w:lang w:eastAsia="et-EE"/>
              </w:rPr>
              <w:t>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kasutab toodet</w:t>
            </w:r>
            <w:r w:rsidR="00186D16">
              <w:rPr>
                <w:sz w:val="20"/>
                <w:szCs w:val="20"/>
                <w:lang w:eastAsia="et-EE"/>
              </w:rPr>
              <w:t>e</w:t>
            </w:r>
            <w:r w:rsidRPr="002A74DD">
              <w:rPr>
                <w:sz w:val="20"/>
                <w:szCs w:val="20"/>
                <w:lang w:eastAsia="et-EE"/>
              </w:rPr>
              <w:t xml:space="preserve"> valmistades mitmesuguseid töövahendeid, valib sobivaima töötlusviisi;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tunneb ja kasutab töötl</w:t>
            </w:r>
            <w:r w:rsidR="004E765A">
              <w:rPr>
                <w:sz w:val="20"/>
                <w:szCs w:val="20"/>
                <w:lang w:eastAsia="et-EE"/>
              </w:rPr>
              <w:t>emisel masinaid ning mehhanisme</w:t>
            </w:r>
            <w:r w:rsidRPr="002A74DD">
              <w:rPr>
                <w:sz w:val="20"/>
                <w:szCs w:val="20"/>
                <w:lang w:eastAsia="et-EE"/>
              </w:rPr>
              <w:t>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teadvustab ning järgib tervisekaits</w:t>
            </w:r>
            <w:r>
              <w:rPr>
                <w:sz w:val="20"/>
                <w:szCs w:val="20"/>
                <w:lang w:eastAsia="et-EE"/>
              </w:rPr>
              <w:t xml:space="preserve">e- ja tööohutusnõudeid, kasutab </w:t>
            </w:r>
            <w:r w:rsidRPr="002A74DD">
              <w:rPr>
                <w:sz w:val="20"/>
                <w:szCs w:val="20"/>
                <w:lang w:eastAsia="et-EE"/>
              </w:rPr>
              <w:t>ohutult masinaid ning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töö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2A74DD">
              <w:rPr>
                <w:sz w:val="20"/>
                <w:szCs w:val="20"/>
                <w:lang w:eastAsia="et-EE"/>
              </w:rPr>
              <w:t>vahendeid.</w:t>
            </w:r>
          </w:p>
          <w:p w:rsidR="003A546D" w:rsidRPr="00456BA2" w:rsidRDefault="003A546D" w:rsidP="00FB06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30" w:rsidRDefault="00A71CBD" w:rsidP="0015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Lõike-töötlemine,</w:t>
            </w:r>
          </w:p>
          <w:p w:rsidR="00A71CBD" w:rsidRDefault="00A71CBD" w:rsidP="0015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lõhastatavus,</w:t>
            </w:r>
          </w:p>
          <w:p w:rsidR="00A71CBD" w:rsidRDefault="00A71CBD" w:rsidP="00152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kildumine</w:t>
            </w:r>
            <w:r w:rsidR="00BA375B">
              <w:rPr>
                <w:sz w:val="20"/>
                <w:szCs w:val="20"/>
              </w:rPr>
              <w:t>.</w:t>
            </w:r>
          </w:p>
          <w:p w:rsidR="00A71CBD" w:rsidRDefault="00A71CBD" w:rsidP="00152D8A">
            <w:pPr>
              <w:rPr>
                <w:sz w:val="20"/>
                <w:szCs w:val="20"/>
              </w:rPr>
            </w:pPr>
          </w:p>
          <w:p w:rsidR="00A71CBD" w:rsidRDefault="00A71CBD" w:rsidP="00152D8A">
            <w:pPr>
              <w:rPr>
                <w:sz w:val="20"/>
                <w:szCs w:val="20"/>
              </w:rPr>
            </w:pPr>
          </w:p>
          <w:p w:rsidR="00744530" w:rsidRDefault="00744530" w:rsidP="00152D8A">
            <w:pPr>
              <w:rPr>
                <w:sz w:val="20"/>
                <w:szCs w:val="20"/>
              </w:rPr>
            </w:pPr>
          </w:p>
          <w:p w:rsidR="00744530" w:rsidRPr="00456BA2" w:rsidRDefault="00744530" w:rsidP="00152D8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612FE" w:rsidRDefault="007612FE" w:rsidP="00E71A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väärtused ja kõlblus, õpilane tunneb üldtunnustatud käitumisnorme ja väärtustab tööharjumusi/</w:t>
            </w:r>
          </w:p>
          <w:p w:rsidR="00E71A42" w:rsidRDefault="00E71A42" w:rsidP="00E71A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ohutu töötamine p</w:t>
            </w:r>
            <w:r w:rsidR="007612FE">
              <w:rPr>
                <w:sz w:val="20"/>
                <w:szCs w:val="20"/>
              </w:rPr>
              <w:t>uurpingi</w:t>
            </w:r>
            <w:r w:rsidR="00537253">
              <w:rPr>
                <w:sz w:val="20"/>
                <w:szCs w:val="20"/>
              </w:rPr>
              <w:t>ga/</w:t>
            </w:r>
          </w:p>
          <w:p w:rsidR="002440F8" w:rsidRDefault="00537253" w:rsidP="002440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</w:t>
            </w:r>
            <w:r w:rsidR="00ED0669">
              <w:rPr>
                <w:sz w:val="20"/>
                <w:szCs w:val="20"/>
              </w:rPr>
              <w:t xml:space="preserve">leiab asjakohast </w:t>
            </w:r>
            <w:r>
              <w:rPr>
                <w:sz w:val="20"/>
                <w:szCs w:val="20"/>
              </w:rPr>
              <w:t>teave</w:t>
            </w:r>
            <w:r w:rsidR="00ED066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saagimise kohta/</w:t>
            </w:r>
          </w:p>
          <w:p w:rsidR="00114CE1" w:rsidRDefault="002440F8" w:rsidP="00114C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tõlgendamine ja kriitiline analüüs/</w:t>
            </w:r>
          </w:p>
          <w:p w:rsidR="00AF277A" w:rsidRDefault="00114CE1" w:rsidP="00AF27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puidu saagimise tööriistade areng/</w:t>
            </w:r>
          </w:p>
          <w:p w:rsidR="00AF277A" w:rsidRDefault="00AF277A" w:rsidP="00AF27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</w:t>
            </w:r>
            <w:r w:rsidR="002A14C9">
              <w:rPr>
                <w:sz w:val="20"/>
                <w:szCs w:val="20"/>
              </w:rPr>
              <w:t>etus, minapilt ja enesehinnang.</w:t>
            </w:r>
          </w:p>
          <w:p w:rsidR="00537253" w:rsidRDefault="00537253" w:rsidP="00537253">
            <w:pPr>
              <w:rPr>
                <w:sz w:val="20"/>
                <w:szCs w:val="20"/>
              </w:rPr>
            </w:pPr>
          </w:p>
          <w:p w:rsidR="00456BA2" w:rsidRPr="00456BA2" w:rsidRDefault="00456BA2" w:rsidP="00E71A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23232C" w:rsidP="005F1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puuviljaalus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337AD9" w:rsidP="00EC5E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1641">
              <w:rPr>
                <w:sz w:val="20"/>
                <w:szCs w:val="20"/>
              </w:rPr>
              <w:t>elgi</w:t>
            </w:r>
            <w:r w:rsidRPr="00456BA2">
              <w:rPr>
                <w:sz w:val="20"/>
                <w:szCs w:val="20"/>
              </w:rPr>
              <w:t>tus ja a</w:t>
            </w:r>
            <w:r w:rsidR="003405C1">
              <w:rPr>
                <w:sz w:val="20"/>
                <w:szCs w:val="20"/>
              </w:rPr>
              <w:t>rutelu,</w:t>
            </w:r>
            <w:r w:rsidR="007A012F">
              <w:rPr>
                <w:sz w:val="20"/>
                <w:szCs w:val="20"/>
              </w:rPr>
              <w:t xml:space="preserve"> praktiline tegevus</w:t>
            </w:r>
            <w:r w:rsidR="00BA375B">
              <w:rPr>
                <w:sz w:val="20"/>
                <w:szCs w:val="20"/>
              </w:rPr>
              <w:t>.</w:t>
            </w:r>
            <w:r w:rsidR="007A0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404910" w:rsidRDefault="00404910" w:rsidP="00B54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Avade puurimise</w:t>
            </w:r>
          </w:p>
          <w:p w:rsidR="00456BA2" w:rsidRDefault="002440F8" w:rsidP="00B54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235CC">
              <w:rPr>
                <w:sz w:val="20"/>
                <w:szCs w:val="20"/>
              </w:rPr>
              <w:t>indamine</w:t>
            </w:r>
            <w:r>
              <w:rPr>
                <w:sz w:val="20"/>
                <w:szCs w:val="20"/>
              </w:rPr>
              <w:t>,</w:t>
            </w:r>
          </w:p>
          <w:p w:rsidR="002440F8" w:rsidRDefault="002440F8" w:rsidP="00B54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asja-</w:t>
            </w:r>
          </w:p>
          <w:p w:rsidR="002440F8" w:rsidRDefault="002440F8" w:rsidP="00B54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kohase teabe hindamine</w:t>
            </w:r>
          </w:p>
          <w:p w:rsidR="002440F8" w:rsidRDefault="002440F8" w:rsidP="00B54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saagimise kohta.</w:t>
            </w:r>
          </w:p>
          <w:p w:rsidR="002440F8" w:rsidRDefault="002440F8" w:rsidP="00B54DD9">
            <w:pPr>
              <w:rPr>
                <w:sz w:val="20"/>
                <w:szCs w:val="20"/>
              </w:rPr>
            </w:pPr>
          </w:p>
          <w:p w:rsidR="00353583" w:rsidRPr="00456BA2" w:rsidRDefault="00353583" w:rsidP="00B54DD9">
            <w:pPr>
              <w:rPr>
                <w:sz w:val="20"/>
                <w:szCs w:val="20"/>
              </w:rPr>
            </w:pPr>
          </w:p>
        </w:tc>
      </w:tr>
      <w:tr w:rsidR="00665B52" w:rsidTr="002A14C9">
        <w:trPr>
          <w:trHeight w:val="416"/>
        </w:trPr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4. (24.-26.09)</w:t>
            </w:r>
          </w:p>
        </w:tc>
        <w:tc>
          <w:tcPr>
            <w:tcW w:w="3543" w:type="dxa"/>
          </w:tcPr>
          <w:p w:rsidR="00310D48" w:rsidRPr="00456BA2" w:rsidRDefault="00456BA2" w:rsidP="00310D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EC27F0" w:rsidRDefault="00EC27F0" w:rsidP="00EC27F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C27F0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="00AE7536">
              <w:rPr>
                <w:sz w:val="20"/>
                <w:szCs w:val="20"/>
                <w:lang w:eastAsia="et-EE"/>
              </w:rPr>
              <w:t xml:space="preserve">Puitpindade lihvimine. </w:t>
            </w:r>
            <w:r w:rsidRPr="00EC27F0">
              <w:rPr>
                <w:sz w:val="20"/>
                <w:szCs w:val="20"/>
                <w:lang w:eastAsia="et-EE"/>
              </w:rPr>
              <w:t>Tänapäevased materjalide töötlemise viisid. Käsi- ja elektrilised tööriista</w:t>
            </w:r>
            <w:r w:rsidR="008434C6">
              <w:rPr>
                <w:sz w:val="20"/>
                <w:szCs w:val="20"/>
                <w:lang w:eastAsia="et-EE"/>
              </w:rPr>
              <w:t xml:space="preserve">d. Masinad ja </w:t>
            </w:r>
            <w:r>
              <w:rPr>
                <w:sz w:val="20"/>
                <w:szCs w:val="20"/>
                <w:lang w:eastAsia="et-EE"/>
              </w:rPr>
              <w:t xml:space="preserve">mehhanismid. </w:t>
            </w:r>
            <w:r w:rsidRPr="00EC27F0">
              <w:rPr>
                <w:sz w:val="20"/>
                <w:szCs w:val="20"/>
                <w:lang w:eastAsia="et-EE"/>
              </w:rPr>
              <w:t>Toodete liitevõimaluste kasutamine. Tervisekaitse- ja tööohutusnõuded töötlemises, ohutud töövõtted.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</w:p>
          <w:p w:rsidR="00744530" w:rsidRPr="00456BA2" w:rsidRDefault="00744530" w:rsidP="007445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3232C" w:rsidRPr="00456BA2" w:rsidRDefault="00D13A76" w:rsidP="00D13A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Puidust puuviljaaluse valmistamine (</w:t>
            </w:r>
            <w:r w:rsidR="00E37AFC">
              <w:rPr>
                <w:sz w:val="20"/>
                <w:szCs w:val="20"/>
              </w:rPr>
              <w:t>külgede saagimine</w:t>
            </w:r>
            <w:r w:rsidR="000B3D2F">
              <w:rPr>
                <w:sz w:val="20"/>
                <w:szCs w:val="20"/>
              </w:rPr>
              <w:t xml:space="preserve"> ja viimistlemine</w:t>
            </w:r>
            <w:r>
              <w:rPr>
                <w:sz w:val="20"/>
                <w:szCs w:val="20"/>
              </w:rPr>
              <w:t>)</w:t>
            </w:r>
            <w:r w:rsidR="00AC16A5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C5830" w:rsidRPr="00456BA2" w:rsidRDefault="00AE7536" w:rsidP="00FB06E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lastRenderedPageBreak/>
              <w:t xml:space="preserve">oskab puitu lihvida; </w:t>
            </w:r>
            <w:r w:rsidR="002A74DD" w:rsidRPr="002A74DD">
              <w:rPr>
                <w:sz w:val="20"/>
                <w:szCs w:val="20"/>
                <w:lang w:eastAsia="et-EE"/>
              </w:rPr>
              <w:t>analüüsib materjalide omadusi, töötlemise viise ning kasutamise võimalusi</w:t>
            </w:r>
            <w:r w:rsidR="00186D16">
              <w:rPr>
                <w:sz w:val="20"/>
                <w:szCs w:val="20"/>
                <w:lang w:eastAsia="et-EE"/>
              </w:rPr>
              <w:t xml:space="preserve">; </w:t>
            </w:r>
            <w:r w:rsidR="002A74DD" w:rsidRPr="002A74DD">
              <w:rPr>
                <w:sz w:val="20"/>
                <w:szCs w:val="20"/>
                <w:lang w:eastAsia="et-EE"/>
              </w:rPr>
              <w:t>kasutab toodet valmistades mitmesuguseid töövahendeid, valib sobivaima töötlusviisi;</w:t>
            </w:r>
            <w:r w:rsidR="002A74DD">
              <w:rPr>
                <w:sz w:val="20"/>
                <w:szCs w:val="20"/>
                <w:lang w:eastAsia="et-EE"/>
              </w:rPr>
              <w:t xml:space="preserve"> </w:t>
            </w:r>
            <w:r w:rsidR="002A74DD" w:rsidRPr="002A74DD">
              <w:rPr>
                <w:sz w:val="20"/>
                <w:szCs w:val="20"/>
                <w:lang w:eastAsia="et-EE"/>
              </w:rPr>
              <w:t>tunneb ja kasutab töötlemisel masinaid ning mehhanisme;</w:t>
            </w:r>
            <w:r w:rsidR="002A74DD">
              <w:rPr>
                <w:sz w:val="20"/>
                <w:szCs w:val="20"/>
                <w:lang w:eastAsia="et-EE"/>
              </w:rPr>
              <w:t xml:space="preserve"> </w:t>
            </w:r>
            <w:r w:rsidR="002A74DD" w:rsidRPr="002A74DD">
              <w:rPr>
                <w:sz w:val="20"/>
                <w:szCs w:val="20"/>
                <w:lang w:eastAsia="et-EE"/>
              </w:rPr>
              <w:t>kujundab välja oma positiivsed väärtushinnangud ja kõlbelised tööharjumused;</w:t>
            </w:r>
            <w:r w:rsidR="002A74DD">
              <w:rPr>
                <w:sz w:val="20"/>
                <w:szCs w:val="20"/>
                <w:lang w:eastAsia="et-EE"/>
              </w:rPr>
              <w:t xml:space="preserve"> </w:t>
            </w:r>
            <w:r w:rsidR="002A74DD" w:rsidRPr="002A74DD">
              <w:rPr>
                <w:sz w:val="20"/>
                <w:szCs w:val="20"/>
                <w:lang w:eastAsia="et-EE"/>
              </w:rPr>
              <w:t>teadvustab ning järgib tervisekaits</w:t>
            </w:r>
            <w:r w:rsidR="002A74DD">
              <w:rPr>
                <w:sz w:val="20"/>
                <w:szCs w:val="20"/>
                <w:lang w:eastAsia="et-EE"/>
              </w:rPr>
              <w:t xml:space="preserve">e- </w:t>
            </w:r>
            <w:r w:rsidR="002A74DD">
              <w:rPr>
                <w:sz w:val="20"/>
                <w:szCs w:val="20"/>
                <w:lang w:eastAsia="et-EE"/>
              </w:rPr>
              <w:lastRenderedPageBreak/>
              <w:t xml:space="preserve">ja tööohutusnõudeid, kasutab </w:t>
            </w:r>
            <w:r w:rsidR="002A74DD" w:rsidRPr="002A74DD">
              <w:rPr>
                <w:sz w:val="20"/>
                <w:szCs w:val="20"/>
                <w:lang w:eastAsia="et-EE"/>
              </w:rPr>
              <w:t>ohutult masinaid ning</w:t>
            </w:r>
            <w:r w:rsidR="002A74DD">
              <w:rPr>
                <w:sz w:val="20"/>
                <w:szCs w:val="20"/>
                <w:lang w:eastAsia="et-EE"/>
              </w:rPr>
              <w:t xml:space="preserve"> </w:t>
            </w:r>
            <w:r w:rsidR="002A74DD" w:rsidRPr="002A74DD">
              <w:rPr>
                <w:sz w:val="20"/>
                <w:szCs w:val="20"/>
                <w:lang w:eastAsia="et-EE"/>
              </w:rPr>
              <w:t>töö</w:t>
            </w:r>
            <w:r w:rsidR="002A74DD">
              <w:rPr>
                <w:sz w:val="20"/>
                <w:szCs w:val="20"/>
                <w:lang w:eastAsia="et-EE"/>
              </w:rPr>
              <w:t>-</w:t>
            </w:r>
            <w:r w:rsidR="002A74DD" w:rsidRPr="002A74DD">
              <w:rPr>
                <w:sz w:val="20"/>
                <w:szCs w:val="20"/>
                <w:lang w:eastAsia="et-EE"/>
              </w:rPr>
              <w:t>vahendeid.</w:t>
            </w:r>
          </w:p>
        </w:tc>
        <w:tc>
          <w:tcPr>
            <w:tcW w:w="1559" w:type="dxa"/>
          </w:tcPr>
          <w:p w:rsidR="00C2379B" w:rsidRDefault="008434C6" w:rsidP="00C2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Valge- ja katteviimistlus,</w:t>
            </w:r>
          </w:p>
          <w:p w:rsidR="008434C6" w:rsidRDefault="008434C6" w:rsidP="00C2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pinnakaredus,</w:t>
            </w:r>
          </w:p>
          <w:p w:rsidR="008434C6" w:rsidRDefault="008434C6" w:rsidP="00C2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pindade geomeetrilisus</w:t>
            </w:r>
            <w:r w:rsidR="00AC16A5">
              <w:rPr>
                <w:sz w:val="20"/>
                <w:szCs w:val="20"/>
              </w:rPr>
              <w:t>.</w:t>
            </w:r>
          </w:p>
          <w:p w:rsidR="008434C6" w:rsidRPr="00456BA2" w:rsidRDefault="008434C6" w:rsidP="00C237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3076" w:rsidRDefault="00083076" w:rsidP="000830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</w:t>
            </w:r>
            <w:r w:rsidR="001B1433">
              <w:rPr>
                <w:sz w:val="20"/>
                <w:szCs w:val="20"/>
              </w:rPr>
              <w:t xml:space="preserve"> ohutu töötamine </w:t>
            </w:r>
            <w:r w:rsidR="0093394E">
              <w:rPr>
                <w:sz w:val="20"/>
                <w:szCs w:val="20"/>
              </w:rPr>
              <w:t>lintsae või ekstsentriksaega</w:t>
            </w:r>
            <w:r w:rsidR="002A14C9">
              <w:rPr>
                <w:sz w:val="20"/>
                <w:szCs w:val="20"/>
              </w:rPr>
              <w:t>.</w:t>
            </w:r>
          </w:p>
          <w:p w:rsidR="00456BA2" w:rsidRPr="00456BA2" w:rsidRDefault="00456BA2" w:rsidP="00316B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58FE" w:rsidRDefault="0023232C" w:rsidP="005F1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puuviljaalus</w:t>
            </w:r>
            <w:r w:rsidR="00337AD9">
              <w:rPr>
                <w:sz w:val="20"/>
                <w:szCs w:val="20"/>
              </w:rPr>
              <w:t>/</w:t>
            </w:r>
          </w:p>
          <w:p w:rsidR="00C2379B" w:rsidRDefault="00C01641" w:rsidP="006158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selgi</w:t>
            </w:r>
            <w:r w:rsidR="00C2379B">
              <w:rPr>
                <w:sz w:val="20"/>
                <w:szCs w:val="20"/>
              </w:rPr>
              <w:t>tus,</w:t>
            </w:r>
          </w:p>
          <w:p w:rsidR="00456BA2" w:rsidRPr="00456BA2" w:rsidRDefault="00A03367" w:rsidP="006158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AC16A5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Pr="00456BA2" w:rsidRDefault="00456BA2" w:rsidP="00152D8A">
            <w:pPr>
              <w:rPr>
                <w:sz w:val="20"/>
                <w:szCs w:val="20"/>
              </w:rPr>
            </w:pPr>
          </w:p>
        </w:tc>
      </w:tr>
      <w:tr w:rsidR="00B345F9" w:rsidTr="00665B52">
        <w:trPr>
          <w:trHeight w:val="336"/>
        </w:trPr>
        <w:tc>
          <w:tcPr>
            <w:tcW w:w="1101" w:type="dxa"/>
          </w:tcPr>
          <w:p w:rsidR="00B345F9" w:rsidRPr="00456BA2" w:rsidRDefault="00B345F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5. (01.-03.10)</w:t>
            </w:r>
          </w:p>
        </w:tc>
        <w:tc>
          <w:tcPr>
            <w:tcW w:w="3543" w:type="dxa"/>
          </w:tcPr>
          <w:p w:rsidR="00310D48" w:rsidRPr="00456BA2" w:rsidRDefault="00B345F9" w:rsidP="00310D4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EC27F0" w:rsidRDefault="00EC27F0" w:rsidP="00EC27F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C27F0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="00746A30">
              <w:rPr>
                <w:sz w:val="20"/>
                <w:szCs w:val="20"/>
                <w:lang w:eastAsia="et-EE"/>
              </w:rPr>
              <w:t xml:space="preserve">Puitpindade viimistlemine. </w:t>
            </w:r>
            <w:r w:rsidRPr="00EC27F0">
              <w:rPr>
                <w:sz w:val="20"/>
                <w:szCs w:val="20"/>
                <w:lang w:eastAsia="et-EE"/>
              </w:rPr>
              <w:t>Käsi- ja elektrilised tööriista</w:t>
            </w:r>
            <w:r w:rsidR="00186D16">
              <w:rPr>
                <w:sz w:val="20"/>
                <w:szCs w:val="20"/>
                <w:lang w:eastAsia="et-EE"/>
              </w:rPr>
              <w:t xml:space="preserve">d. Masinad ja </w:t>
            </w:r>
            <w:r>
              <w:rPr>
                <w:sz w:val="20"/>
                <w:szCs w:val="20"/>
                <w:lang w:eastAsia="et-EE"/>
              </w:rPr>
              <w:t xml:space="preserve">mehhanismid. </w:t>
            </w:r>
            <w:r w:rsidRPr="00EC27F0">
              <w:rPr>
                <w:sz w:val="20"/>
                <w:szCs w:val="20"/>
                <w:lang w:eastAsia="et-EE"/>
              </w:rPr>
              <w:t>Toodete liitevõimaluste kasutamine. Nüüdisaegsed võimalused materjalide töötlemisel ja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EC27F0">
              <w:rPr>
                <w:sz w:val="20"/>
                <w:szCs w:val="20"/>
                <w:lang w:eastAsia="et-EE"/>
              </w:rPr>
              <w:t>detailide ühendamisel tooteks. Tervisekaitse- ja töö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EC27F0">
              <w:rPr>
                <w:sz w:val="20"/>
                <w:szCs w:val="20"/>
                <w:lang w:eastAsia="et-EE"/>
              </w:rPr>
              <w:t>ohutusnõuded töötlemises, ohutud töövõtted.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</w:p>
          <w:p w:rsidR="00EC27F0" w:rsidRDefault="00EC27F0" w:rsidP="00D13A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3A76" w:rsidRDefault="00D13A76" w:rsidP="00D13A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puuviljaaluse valmistamine (</w:t>
            </w:r>
            <w:r w:rsidR="000B3D2F">
              <w:rPr>
                <w:sz w:val="20"/>
                <w:szCs w:val="20"/>
              </w:rPr>
              <w:t xml:space="preserve">ümarpulkade </w:t>
            </w:r>
            <w:proofErr w:type="spellStart"/>
            <w:r w:rsidR="000B3D2F">
              <w:rPr>
                <w:sz w:val="20"/>
                <w:szCs w:val="20"/>
              </w:rPr>
              <w:t>järkamine</w:t>
            </w:r>
            <w:proofErr w:type="spellEnd"/>
            <w:r w:rsidR="000B3D2F">
              <w:rPr>
                <w:sz w:val="20"/>
                <w:szCs w:val="20"/>
              </w:rPr>
              <w:t xml:space="preserve"> ja detailide ühendamine, viimistlemine</w:t>
            </w:r>
            <w:r>
              <w:rPr>
                <w:sz w:val="20"/>
                <w:szCs w:val="20"/>
              </w:rPr>
              <w:t>)</w:t>
            </w:r>
            <w:r w:rsidR="00781101">
              <w:rPr>
                <w:sz w:val="20"/>
                <w:szCs w:val="20"/>
              </w:rPr>
              <w:t>.</w:t>
            </w:r>
          </w:p>
          <w:p w:rsidR="00B345F9" w:rsidRPr="00456BA2" w:rsidRDefault="00B345F9" w:rsidP="00D13A7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A74DD" w:rsidRPr="002A74DD" w:rsidRDefault="002A74DD" w:rsidP="002A74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2A74DD">
              <w:rPr>
                <w:sz w:val="20"/>
                <w:szCs w:val="20"/>
                <w:lang w:eastAsia="et-EE"/>
              </w:rPr>
              <w:t>analüüsib materjalide omadusi, töötlemise viise ning kasutamise võimalusi, sünteesib uusi</w:t>
            </w:r>
          </w:p>
          <w:p w:rsidR="002A74DD" w:rsidRPr="002A74DD" w:rsidRDefault="002A74DD" w:rsidP="002A74D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2A74DD">
              <w:rPr>
                <w:sz w:val="20"/>
                <w:szCs w:val="20"/>
                <w:lang w:eastAsia="et-EE"/>
              </w:rPr>
              <w:t>teadmisi;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="00746A30">
              <w:rPr>
                <w:sz w:val="20"/>
                <w:szCs w:val="20"/>
                <w:lang w:eastAsia="et-EE"/>
              </w:rPr>
              <w:t xml:space="preserve">oskab puitpindu viimistleda; </w:t>
            </w:r>
            <w:r w:rsidRPr="002A74DD">
              <w:rPr>
                <w:sz w:val="20"/>
                <w:szCs w:val="20"/>
                <w:lang w:eastAsia="et-EE"/>
              </w:rPr>
              <w:t>kasutab toodet valmistades mitmesuguseid töövahendeid, valib sobivaima töötlusviisi;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valmistab omanäolisi tooteid, tunneb ja kasutab mitmeid liitevõimalusi;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kujundab välja oma positiivsed väärtushinnangud ja kõlbelised tööharjumused;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teadvustab ning järgib tervisekaits</w:t>
            </w:r>
            <w:r>
              <w:rPr>
                <w:sz w:val="20"/>
                <w:szCs w:val="20"/>
                <w:lang w:eastAsia="et-EE"/>
              </w:rPr>
              <w:t xml:space="preserve">e- ja tööohutusnõudeid, kasutab </w:t>
            </w:r>
            <w:r w:rsidRPr="002A74DD">
              <w:rPr>
                <w:sz w:val="20"/>
                <w:szCs w:val="20"/>
                <w:lang w:eastAsia="et-EE"/>
              </w:rPr>
              <w:t>ohutult masinaid ning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2A74DD">
              <w:rPr>
                <w:sz w:val="20"/>
                <w:szCs w:val="20"/>
                <w:lang w:eastAsia="et-EE"/>
              </w:rPr>
              <w:t>töö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2A74DD">
              <w:rPr>
                <w:sz w:val="20"/>
                <w:szCs w:val="20"/>
                <w:lang w:eastAsia="et-EE"/>
              </w:rPr>
              <w:t>vahendeid.</w:t>
            </w:r>
          </w:p>
          <w:p w:rsidR="002E4229" w:rsidRPr="00456BA2" w:rsidRDefault="002E4229" w:rsidP="00C74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619B" w:rsidRDefault="000F70C2" w:rsidP="000F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 toonimine,</w:t>
            </w:r>
          </w:p>
          <w:p w:rsidR="000F70C2" w:rsidRDefault="000F70C2" w:rsidP="000F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peitsid,</w:t>
            </w:r>
          </w:p>
          <w:p w:rsidR="000F70C2" w:rsidRDefault="000F70C2" w:rsidP="000F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lakid,</w:t>
            </w:r>
          </w:p>
          <w:p w:rsidR="000F70C2" w:rsidRDefault="000F70C2" w:rsidP="000F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nitrolakk,</w:t>
            </w:r>
          </w:p>
          <w:p w:rsidR="000F70C2" w:rsidRDefault="000F70C2" w:rsidP="000F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vesialusel lakk</w:t>
            </w:r>
            <w:r w:rsidR="00781101">
              <w:rPr>
                <w:sz w:val="20"/>
                <w:szCs w:val="20"/>
              </w:rPr>
              <w:t>.</w:t>
            </w:r>
          </w:p>
          <w:p w:rsidR="000F70C2" w:rsidRPr="00456BA2" w:rsidRDefault="000F70C2" w:rsidP="000F70C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00E11" w:rsidRDefault="00600E11" w:rsidP="00103F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väärtuspädevus, väärtustada </w:t>
            </w:r>
            <w:r w:rsidR="00F579F2">
              <w:rPr>
                <w:sz w:val="20"/>
                <w:szCs w:val="20"/>
              </w:rPr>
              <w:t>õpilas</w:t>
            </w:r>
            <w:r>
              <w:rPr>
                <w:sz w:val="20"/>
                <w:szCs w:val="20"/>
              </w:rPr>
              <w:t xml:space="preserve">loomingut ja kujundada </w:t>
            </w:r>
            <w:r w:rsidR="00F579F2">
              <w:rPr>
                <w:sz w:val="20"/>
                <w:szCs w:val="20"/>
              </w:rPr>
              <w:t xml:space="preserve">õpilaste </w:t>
            </w:r>
            <w:r>
              <w:rPr>
                <w:sz w:val="20"/>
                <w:szCs w:val="20"/>
              </w:rPr>
              <w:t>ilumeelt/</w:t>
            </w:r>
          </w:p>
          <w:p w:rsidR="004202B3" w:rsidRDefault="004202B3" w:rsidP="0082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nüüdisaegsed võimalused detailide ühendamisel tooteks</w:t>
            </w:r>
            <w:r w:rsidR="000D0156">
              <w:rPr>
                <w:sz w:val="20"/>
                <w:szCs w:val="20"/>
              </w:rPr>
              <w:t>/</w:t>
            </w:r>
          </w:p>
          <w:p w:rsidR="000D0156" w:rsidRDefault="000D0156" w:rsidP="000D01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leiab asjakohast teavet viimistlemise ko</w:t>
            </w:r>
            <w:r w:rsidR="00F8047C">
              <w:rPr>
                <w:sz w:val="20"/>
                <w:szCs w:val="20"/>
              </w:rPr>
              <w:t>hta.</w:t>
            </w:r>
          </w:p>
          <w:p w:rsidR="007E3607" w:rsidRDefault="007E3607" w:rsidP="0082446A">
            <w:pPr>
              <w:rPr>
                <w:sz w:val="20"/>
                <w:szCs w:val="20"/>
              </w:rPr>
            </w:pPr>
          </w:p>
          <w:p w:rsidR="0082446A" w:rsidRDefault="0082446A" w:rsidP="0082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23232C" w:rsidP="005F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Puidust puuviljaalus</w:t>
            </w:r>
            <w:r w:rsidR="005E5684">
              <w:rPr>
                <w:sz w:val="20"/>
                <w:szCs w:val="20"/>
              </w:rPr>
              <w:t>/</w:t>
            </w:r>
          </w:p>
          <w:p w:rsidR="00B345F9" w:rsidRDefault="005E5684" w:rsidP="00FC7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vestlus, praktiline tegevus</w:t>
            </w:r>
            <w:r w:rsidR="0078110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B345F9" w:rsidRPr="00456BA2" w:rsidRDefault="00B00B0F" w:rsidP="00B0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Puuvilja-aluse </w:t>
            </w:r>
            <w:r w:rsidR="00C2379B">
              <w:rPr>
                <w:sz w:val="20"/>
                <w:szCs w:val="20"/>
              </w:rPr>
              <w:t>hindamine</w:t>
            </w:r>
            <w:r w:rsidR="00781101">
              <w:rPr>
                <w:sz w:val="20"/>
                <w:szCs w:val="20"/>
              </w:rPr>
              <w:t>.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BA6B7D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6. (08.-10.10)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0A5A15" w:rsidRDefault="00020923" w:rsidP="009031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 xml:space="preserve">Tehnoloogia analüüsimine: positiivsed </w:t>
            </w:r>
            <w:r>
              <w:rPr>
                <w:sz w:val="20"/>
                <w:szCs w:val="20"/>
                <w:lang w:eastAsia="et-EE"/>
              </w:rPr>
              <w:t xml:space="preserve">ja negatiivsed mõjud. </w:t>
            </w:r>
            <w:r w:rsidRPr="00020923">
              <w:rPr>
                <w:sz w:val="20"/>
                <w:szCs w:val="20"/>
                <w:lang w:eastAsia="et-EE"/>
              </w:rPr>
              <w:t>Põllumajandus-, meditsiini- ja</w:t>
            </w:r>
            <w:r w:rsidR="00903198">
              <w:rPr>
                <w:sz w:val="20"/>
                <w:szCs w:val="20"/>
                <w:lang w:eastAsia="et-EE"/>
              </w:rPr>
              <w:t xml:space="preserve"> </w:t>
            </w:r>
            <w:r>
              <w:rPr>
                <w:sz w:val="20"/>
                <w:szCs w:val="20"/>
                <w:lang w:eastAsia="et-EE"/>
              </w:rPr>
              <w:t xml:space="preserve">biotehnoloogia. </w:t>
            </w:r>
            <w:r w:rsidRPr="00020923">
              <w:rPr>
                <w:sz w:val="20"/>
                <w:szCs w:val="20"/>
                <w:lang w:eastAsia="et-EE"/>
              </w:rPr>
              <w:t>Tooraine ja tootmine.</w:t>
            </w:r>
            <w:r w:rsidR="00903198">
              <w:rPr>
                <w:sz w:val="20"/>
                <w:szCs w:val="20"/>
                <w:lang w:eastAsia="et-EE"/>
              </w:rPr>
              <w:t xml:space="preserve"> </w:t>
            </w:r>
            <w:r w:rsidRPr="00020923">
              <w:rPr>
                <w:sz w:val="20"/>
                <w:szCs w:val="20"/>
                <w:lang w:eastAsia="et-EE"/>
              </w:rPr>
              <w:t>Tehnoloogilise maailma tulevikuperspektiivid.</w:t>
            </w:r>
          </w:p>
          <w:p w:rsidR="00294135" w:rsidRDefault="00294135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FC5C73" w:rsidRDefault="00FC5C73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Tehnoloogia muudab maailma</w:t>
            </w:r>
            <w:r w:rsidR="00781101">
              <w:rPr>
                <w:sz w:val="20"/>
                <w:szCs w:val="20"/>
                <w:lang w:eastAsia="et-EE"/>
              </w:rPr>
              <w:t>,</w:t>
            </w:r>
          </w:p>
          <w:p w:rsidR="00FC5C73" w:rsidRDefault="00FC5C73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Õ- lk 16.</w:t>
            </w:r>
          </w:p>
          <w:p w:rsidR="0084343F" w:rsidRPr="00020923" w:rsidRDefault="0084343F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7C5830" w:rsidRPr="00456BA2" w:rsidRDefault="0084343F" w:rsidP="007811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Intarsiatehnikas seinaplaadi valmistamine (joonise valmistamine)</w:t>
            </w:r>
            <w:r w:rsidR="0078110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kirjeldab ja analüüsib inimtegevuse mõju loodusele ning keskkonnale; mõistab iseenda osaluse olulisust tehnoloogilistes protsessides tulevikus ja vastutust nende</w:t>
            </w:r>
          </w:p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eetilise kujundamise eest; teab mõningaid põllumajandus-, meditsiini- ja biotehnoloogia kasutusvõimalusi;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="00B36332">
              <w:rPr>
                <w:sz w:val="20"/>
                <w:szCs w:val="20"/>
                <w:lang w:eastAsia="et-EE"/>
              </w:rPr>
              <w:t>oskab oma tegevust planeerida</w:t>
            </w:r>
            <w:r w:rsidRPr="00EA578C">
              <w:rPr>
                <w:sz w:val="20"/>
                <w:szCs w:val="20"/>
                <w:lang w:eastAsia="et-EE"/>
              </w:rPr>
              <w:t>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EA578C">
              <w:rPr>
                <w:sz w:val="20"/>
                <w:szCs w:val="20"/>
                <w:lang w:eastAsia="et-EE"/>
              </w:rPr>
              <w:t>teadvustab tehnoloogia ja inimese vastastikust mõju ning analüüsib tehnoloogia</w:t>
            </w:r>
          </w:p>
          <w:p w:rsidR="00456BA2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uuenduslikke arenguväljavaateid.</w:t>
            </w:r>
          </w:p>
          <w:p w:rsidR="00EA578C" w:rsidRPr="00456BA2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5C37" w:rsidRDefault="00505C37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Linnastumine,</w:t>
            </w:r>
          </w:p>
          <w:p w:rsidR="00505C37" w:rsidRDefault="00505C37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elektriauto,</w:t>
            </w:r>
          </w:p>
          <w:p w:rsidR="00505C37" w:rsidRDefault="00505C37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taastuvenergia,</w:t>
            </w:r>
          </w:p>
          <w:p w:rsidR="00FC6737" w:rsidRDefault="00505C37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4343F">
              <w:rPr>
                <w:sz w:val="20"/>
                <w:szCs w:val="20"/>
              </w:rPr>
              <w:t>ntarsia,</w:t>
            </w:r>
          </w:p>
          <w:p w:rsidR="0084343F" w:rsidRDefault="0084343F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intarsianuga, </w:t>
            </w:r>
          </w:p>
          <w:p w:rsidR="0084343F" w:rsidRPr="00456BA2" w:rsidRDefault="0084343F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skalpell</w:t>
            </w:r>
            <w:r w:rsidR="00781101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D2C88" w:rsidRDefault="005D2C88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sotsiaalne pädevus, toimida teadliku ja vastutustundliku kodanikuna/</w:t>
            </w:r>
          </w:p>
          <w:p w:rsidR="00665B52" w:rsidRDefault="00821B2F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665B52">
              <w:rPr>
                <w:sz w:val="20"/>
                <w:szCs w:val="20"/>
              </w:rPr>
              <w:t>t-</w:t>
            </w:r>
            <w:proofErr w:type="spellEnd"/>
            <w:r w:rsidR="00665B52">
              <w:rPr>
                <w:sz w:val="20"/>
                <w:szCs w:val="20"/>
              </w:rPr>
              <w:t xml:space="preserve"> tehnoloogia ja innovatsioon, </w:t>
            </w:r>
            <w:r w:rsidR="005D2C88">
              <w:rPr>
                <w:sz w:val="20"/>
                <w:szCs w:val="20"/>
              </w:rPr>
              <w:t>taotletakse õpilase kujundamist uuendusaltiks ja nüüdis-aegseid tehnoloogiaid eesmärgipäraselt kasutada oskavaks inimeseks</w:t>
            </w:r>
            <w:r>
              <w:rPr>
                <w:sz w:val="20"/>
                <w:szCs w:val="20"/>
              </w:rPr>
              <w:t>/</w:t>
            </w:r>
          </w:p>
          <w:p w:rsidR="000434B4" w:rsidRDefault="00881C52" w:rsidP="000434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väärtuspädevus, üldkehtivad eetilised normid</w:t>
            </w:r>
            <w:r w:rsidR="00077B42">
              <w:rPr>
                <w:sz w:val="20"/>
                <w:szCs w:val="20"/>
              </w:rPr>
              <w:t xml:space="preserve"> tehnoloogiamaailmas</w:t>
            </w:r>
            <w:r w:rsidR="000434B4">
              <w:rPr>
                <w:sz w:val="20"/>
                <w:szCs w:val="20"/>
              </w:rPr>
              <w:t>/</w:t>
            </w:r>
          </w:p>
          <w:p w:rsidR="000B01DB" w:rsidRDefault="000434B4" w:rsidP="000B01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</w:p>
          <w:p w:rsidR="000B01DB" w:rsidRDefault="000B01DB" w:rsidP="000B01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kujustamise viisid/</w:t>
            </w:r>
          </w:p>
          <w:p w:rsidR="006D3567" w:rsidRDefault="006D3567" w:rsidP="000B01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arutlus meditsiinitehnoloogiast/</w:t>
            </w:r>
          </w:p>
          <w:p w:rsidR="00B57767" w:rsidRDefault="00B57767" w:rsidP="00B577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</w:t>
            </w:r>
            <w:r w:rsidR="00F8047C">
              <w:rPr>
                <w:sz w:val="20"/>
                <w:szCs w:val="20"/>
              </w:rPr>
              <w:t>gu, meditsiinitehnoloogia areng.</w:t>
            </w:r>
          </w:p>
          <w:p w:rsidR="00353583" w:rsidRPr="00456BA2" w:rsidRDefault="00353583" w:rsidP="00B606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5E86" w:rsidRDefault="0084343F" w:rsidP="0003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Intarsiatehnikas seinaplaat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5E5684" w:rsidP="00DA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arutelu</w:t>
            </w:r>
            <w:r w:rsidR="008F452A">
              <w:rPr>
                <w:sz w:val="20"/>
                <w:szCs w:val="20"/>
              </w:rPr>
              <w:t xml:space="preserve"> ja</w:t>
            </w:r>
            <w:r w:rsidR="00337AD9" w:rsidRPr="00456BA2">
              <w:rPr>
                <w:sz w:val="20"/>
                <w:szCs w:val="20"/>
              </w:rPr>
              <w:t xml:space="preserve"> </w:t>
            </w:r>
            <w:r w:rsidR="00337AD9">
              <w:rPr>
                <w:sz w:val="20"/>
                <w:szCs w:val="20"/>
              </w:rPr>
              <w:t>v</w:t>
            </w:r>
            <w:r w:rsidR="00337AD9" w:rsidRPr="00456BA2">
              <w:rPr>
                <w:sz w:val="20"/>
                <w:szCs w:val="20"/>
              </w:rPr>
              <w:t>estlus</w:t>
            </w:r>
            <w:r w:rsidR="006D795A">
              <w:rPr>
                <w:sz w:val="20"/>
                <w:szCs w:val="20"/>
              </w:rPr>
              <w:t xml:space="preserve">, </w:t>
            </w:r>
            <w:r w:rsidR="00DA3623">
              <w:rPr>
                <w:sz w:val="20"/>
                <w:szCs w:val="20"/>
              </w:rPr>
              <w:t xml:space="preserve">iseseisev </w:t>
            </w:r>
            <w:r w:rsidR="006D795A">
              <w:rPr>
                <w:sz w:val="20"/>
                <w:szCs w:val="20"/>
              </w:rPr>
              <w:t>tegevus</w:t>
            </w:r>
            <w:r w:rsidR="0078110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FB6CEE" w:rsidRDefault="00B0123C" w:rsidP="00FA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Võtme-hoidaja </w:t>
            </w:r>
          </w:p>
          <w:p w:rsidR="00B0123C" w:rsidRPr="00456BA2" w:rsidRDefault="00B0123C" w:rsidP="00FA7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Joonise hindamine</w:t>
            </w:r>
            <w:r w:rsidR="00781101">
              <w:rPr>
                <w:sz w:val="20"/>
                <w:szCs w:val="20"/>
              </w:rPr>
              <w:t>.</w:t>
            </w:r>
          </w:p>
        </w:tc>
      </w:tr>
      <w:tr w:rsidR="00A0329A" w:rsidTr="009A2A7D">
        <w:trPr>
          <w:trHeight w:val="700"/>
        </w:trPr>
        <w:tc>
          <w:tcPr>
            <w:tcW w:w="1101" w:type="dxa"/>
          </w:tcPr>
          <w:p w:rsidR="00A0329A" w:rsidRPr="00456BA2" w:rsidRDefault="00A0329A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7. (15.-17.10)</w:t>
            </w:r>
          </w:p>
        </w:tc>
        <w:tc>
          <w:tcPr>
            <w:tcW w:w="3543" w:type="dxa"/>
          </w:tcPr>
          <w:p w:rsidR="00A0329A" w:rsidRPr="00456BA2" w:rsidRDefault="00A0329A" w:rsidP="00316B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020923" w:rsidRPr="00020923" w:rsidRDefault="00020923" w:rsidP="0002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 xml:space="preserve">Tehnoloogia analüüsimine: positiivsed </w:t>
            </w:r>
            <w:r>
              <w:rPr>
                <w:sz w:val="20"/>
                <w:szCs w:val="20"/>
                <w:lang w:eastAsia="et-EE"/>
              </w:rPr>
              <w:t xml:space="preserve">ja negatiivsed mõjud. Eetilised </w:t>
            </w:r>
            <w:r w:rsidRPr="00020923">
              <w:rPr>
                <w:sz w:val="20"/>
                <w:szCs w:val="20"/>
                <w:lang w:eastAsia="et-EE"/>
              </w:rPr>
              <w:t>tõekspidamised tehnoloogia</w:t>
            </w:r>
          </w:p>
          <w:p w:rsidR="00020923" w:rsidRPr="00020923" w:rsidRDefault="00020923" w:rsidP="0079523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 xml:space="preserve">rakendamisel. </w:t>
            </w:r>
            <w:r w:rsidR="0079523D">
              <w:rPr>
                <w:sz w:val="20"/>
                <w:szCs w:val="20"/>
                <w:lang w:eastAsia="et-EE"/>
              </w:rPr>
              <w:t xml:space="preserve">Põllumajandus-, meditsiini- ja </w:t>
            </w:r>
            <w:r>
              <w:rPr>
                <w:sz w:val="20"/>
                <w:szCs w:val="20"/>
                <w:lang w:eastAsia="et-EE"/>
              </w:rPr>
              <w:t xml:space="preserve">biotehnoloogia. </w:t>
            </w:r>
            <w:r w:rsidRPr="00020923">
              <w:rPr>
                <w:sz w:val="20"/>
                <w:szCs w:val="20"/>
                <w:lang w:eastAsia="et-EE"/>
              </w:rPr>
              <w:t>Tooraine ja tootmine.</w:t>
            </w:r>
            <w:r w:rsidR="0079523D">
              <w:rPr>
                <w:sz w:val="20"/>
                <w:szCs w:val="20"/>
                <w:lang w:eastAsia="et-EE"/>
              </w:rPr>
              <w:t xml:space="preserve"> </w:t>
            </w:r>
            <w:r w:rsidRPr="00020923">
              <w:rPr>
                <w:sz w:val="20"/>
                <w:szCs w:val="20"/>
                <w:lang w:eastAsia="et-EE"/>
              </w:rPr>
              <w:t>Tehnoloogilise maailma tulevikuperspektiivid.</w:t>
            </w:r>
          </w:p>
          <w:p w:rsidR="00D21B3F" w:rsidRDefault="00D21B3F" w:rsidP="00A032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03198" w:rsidRDefault="00903198" w:rsidP="00903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Tehnoloogia muudab maailma</w:t>
            </w:r>
            <w:r w:rsidR="009A2A7D">
              <w:rPr>
                <w:sz w:val="20"/>
                <w:szCs w:val="20"/>
                <w:lang w:eastAsia="et-EE"/>
              </w:rPr>
              <w:t>,</w:t>
            </w:r>
          </w:p>
          <w:p w:rsidR="00903198" w:rsidRDefault="006C6AE4" w:rsidP="00903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Õ- lk 17</w:t>
            </w:r>
            <w:r w:rsidR="00903198">
              <w:rPr>
                <w:sz w:val="20"/>
                <w:szCs w:val="20"/>
                <w:lang w:eastAsia="et-EE"/>
              </w:rPr>
              <w:t>.</w:t>
            </w:r>
          </w:p>
          <w:p w:rsidR="00294135" w:rsidRDefault="00294135" w:rsidP="00A032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48C4" w:rsidRDefault="0084343F" w:rsidP="009A2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Intarsiatehnikas seinaplaadi valmistamine (</w:t>
            </w:r>
            <w:r w:rsidR="005D2C88">
              <w:rPr>
                <w:sz w:val="20"/>
                <w:szCs w:val="20"/>
              </w:rPr>
              <w:t>spoonitükkide lõikamine</w:t>
            </w:r>
            <w:r>
              <w:rPr>
                <w:sz w:val="20"/>
                <w:szCs w:val="20"/>
              </w:rPr>
              <w:t>)</w:t>
            </w:r>
            <w:r w:rsidR="009A2A7D">
              <w:rPr>
                <w:sz w:val="20"/>
                <w:szCs w:val="20"/>
              </w:rPr>
              <w:t>.</w:t>
            </w:r>
          </w:p>
          <w:p w:rsidR="00227F68" w:rsidRPr="00456BA2" w:rsidRDefault="00227F68" w:rsidP="000644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kirjeldab ja analüüsib inimtegevuse mõju loodusele ning keskkonnale; mõistab iseenda osaluse olulisust tehnoloogilistes protsessides tulevikus ja vastutust nende</w:t>
            </w:r>
          </w:p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eetilise kujundamise eest;</w:t>
            </w:r>
          </w:p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teab mõningaid põllumajandus-, meditsiini- ja b</w:t>
            </w:r>
            <w:r w:rsidR="00843A25">
              <w:rPr>
                <w:sz w:val="20"/>
                <w:szCs w:val="20"/>
                <w:lang w:eastAsia="et-EE"/>
              </w:rPr>
              <w:t xml:space="preserve">iotehnoloogia kasutusvõimalusi; </w:t>
            </w:r>
            <w:r w:rsidRPr="00EA578C">
              <w:rPr>
                <w:sz w:val="20"/>
                <w:szCs w:val="20"/>
                <w:lang w:eastAsia="et-EE"/>
              </w:rPr>
              <w:t>teadvustab ressursside piiratud hulka ning tarbib ressursse säästvalt ja jätkusuutlikult;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EA578C">
              <w:rPr>
                <w:sz w:val="20"/>
                <w:szCs w:val="20"/>
                <w:lang w:eastAsia="et-EE"/>
              </w:rPr>
              <w:t>teadvustab tehnoloogia ja inimese vastastikust mõju ning analüüsib tehnoloogia</w:t>
            </w:r>
          </w:p>
          <w:p w:rsidR="009E221B" w:rsidRPr="00A0329A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uuenduslikke arenguväljavaateid.</w:t>
            </w:r>
          </w:p>
        </w:tc>
        <w:tc>
          <w:tcPr>
            <w:tcW w:w="1559" w:type="dxa"/>
          </w:tcPr>
          <w:p w:rsidR="00505C37" w:rsidRDefault="00505C37" w:rsidP="00F8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Eetilise</w:t>
            </w:r>
            <w:r w:rsidR="0079523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tõekspidamised,</w:t>
            </w:r>
          </w:p>
          <w:p w:rsidR="00505C37" w:rsidRDefault="00505C37" w:rsidP="00F8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jätkusuutlikkus,</w:t>
            </w:r>
          </w:p>
          <w:p w:rsidR="00F80A41" w:rsidRPr="00456BA2" w:rsidRDefault="00505C37" w:rsidP="00F8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4343F">
              <w:rPr>
                <w:sz w:val="20"/>
                <w:szCs w:val="20"/>
              </w:rPr>
              <w:t>ae- ja noaintarsia</w:t>
            </w:r>
            <w:r w:rsidR="009A2A7D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329A" w:rsidRDefault="00A0329A" w:rsidP="008F4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</w:t>
            </w:r>
            <w:r w:rsidR="005913C2">
              <w:rPr>
                <w:sz w:val="20"/>
                <w:szCs w:val="20"/>
              </w:rPr>
              <w:t>, taotletakse õpilase kujunemist keskkonna-teadlikuks inimeseks</w:t>
            </w:r>
            <w:r>
              <w:rPr>
                <w:sz w:val="20"/>
                <w:szCs w:val="20"/>
              </w:rPr>
              <w:t xml:space="preserve">/ </w:t>
            </w:r>
          </w:p>
          <w:p w:rsidR="00B4008A" w:rsidRDefault="00B4008A" w:rsidP="008F4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</w:t>
            </w:r>
            <w:r w:rsidR="004022DA">
              <w:rPr>
                <w:sz w:val="20"/>
                <w:szCs w:val="20"/>
              </w:rPr>
              <w:t>õpilane tuleb toime kiiresti muutuvas tehnoloogilises õpi- ja töökeskkonnas</w:t>
            </w:r>
            <w:r w:rsidR="000434B4">
              <w:rPr>
                <w:sz w:val="20"/>
                <w:szCs w:val="20"/>
              </w:rPr>
              <w:t>/</w:t>
            </w:r>
          </w:p>
          <w:p w:rsidR="0073076B" w:rsidRDefault="000434B4" w:rsidP="007307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</w:p>
          <w:p w:rsidR="00B57767" w:rsidRDefault="0073076B" w:rsidP="00B577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vestlus biotehnoloogiast/</w:t>
            </w:r>
          </w:p>
          <w:p w:rsidR="000434B4" w:rsidRDefault="00B57767" w:rsidP="008F4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</w:t>
            </w:r>
            <w:r w:rsidR="00F8047C">
              <w:rPr>
                <w:sz w:val="20"/>
                <w:szCs w:val="20"/>
              </w:rPr>
              <w:t>-</w:t>
            </w:r>
            <w:proofErr w:type="spellEnd"/>
            <w:r w:rsidR="00F8047C">
              <w:rPr>
                <w:sz w:val="20"/>
                <w:szCs w:val="20"/>
              </w:rPr>
              <w:t xml:space="preserve"> ajalugu, biotehnoloogia areng.</w:t>
            </w:r>
          </w:p>
          <w:p w:rsidR="00A0329A" w:rsidRPr="00456BA2" w:rsidRDefault="00A0329A" w:rsidP="004022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29A" w:rsidRDefault="009A2A7D" w:rsidP="0003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Intarsiatehnikas seinaplaat</w:t>
            </w:r>
            <w:r w:rsidR="00A0329A">
              <w:rPr>
                <w:sz w:val="20"/>
                <w:szCs w:val="20"/>
              </w:rPr>
              <w:t>/</w:t>
            </w:r>
          </w:p>
          <w:p w:rsidR="00A0329A" w:rsidRDefault="00A0329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</w:t>
            </w:r>
          </w:p>
          <w:p w:rsidR="00A0329A" w:rsidRPr="00456BA2" w:rsidRDefault="00A0329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9A2A7D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A0329A" w:rsidRPr="00456BA2" w:rsidRDefault="00542D5A" w:rsidP="00C81B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Seina-plaadi joonise hindamine, k</w:t>
            </w:r>
            <w:r w:rsidR="00C81B17">
              <w:rPr>
                <w:sz w:val="20"/>
                <w:szCs w:val="20"/>
              </w:rPr>
              <w:t>üsitlus</w:t>
            </w:r>
            <w:r>
              <w:rPr>
                <w:sz w:val="20"/>
                <w:szCs w:val="20"/>
              </w:rPr>
              <w:t xml:space="preserve"> eelmise tunni kohta</w:t>
            </w:r>
            <w:r w:rsidR="009A2A7D">
              <w:rPr>
                <w:sz w:val="20"/>
                <w:szCs w:val="20"/>
              </w:rPr>
              <w:t>.</w:t>
            </w:r>
          </w:p>
        </w:tc>
      </w:tr>
      <w:tr w:rsidR="00DD60F6" w:rsidTr="00665B52">
        <w:trPr>
          <w:trHeight w:val="276"/>
        </w:trPr>
        <w:tc>
          <w:tcPr>
            <w:tcW w:w="1101" w:type="dxa"/>
          </w:tcPr>
          <w:p w:rsidR="00DD60F6" w:rsidRPr="00456BA2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8. (29.-31.10)</w:t>
            </w:r>
          </w:p>
        </w:tc>
        <w:tc>
          <w:tcPr>
            <w:tcW w:w="3543" w:type="dxa"/>
          </w:tcPr>
          <w:p w:rsidR="00DD60F6" w:rsidRPr="00456BA2" w:rsidRDefault="00DD60F6" w:rsidP="00316B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020923" w:rsidRDefault="00020923" w:rsidP="0079523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 xml:space="preserve">Tehnoloogia analüüsimine: positiivsed </w:t>
            </w:r>
            <w:r>
              <w:rPr>
                <w:sz w:val="20"/>
                <w:szCs w:val="20"/>
                <w:lang w:eastAsia="et-EE"/>
              </w:rPr>
              <w:t xml:space="preserve">ja negatiivsed mõjud. </w:t>
            </w:r>
            <w:r w:rsidRPr="00020923">
              <w:rPr>
                <w:sz w:val="20"/>
                <w:szCs w:val="20"/>
                <w:lang w:eastAsia="et-EE"/>
              </w:rPr>
              <w:t>Tooraine ja tootmine.</w:t>
            </w:r>
            <w:r w:rsidR="0079523D">
              <w:rPr>
                <w:sz w:val="20"/>
                <w:szCs w:val="20"/>
                <w:lang w:eastAsia="et-EE"/>
              </w:rPr>
              <w:t xml:space="preserve"> </w:t>
            </w:r>
            <w:r w:rsidRPr="00020923">
              <w:rPr>
                <w:sz w:val="20"/>
                <w:szCs w:val="20"/>
                <w:lang w:eastAsia="et-EE"/>
              </w:rPr>
              <w:t>Tehnoloogilise maailma tulevikuperspektiivid.</w:t>
            </w:r>
          </w:p>
          <w:p w:rsidR="00294135" w:rsidRDefault="00294135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294135" w:rsidRDefault="00294135" w:rsidP="002941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Kaasaegne töötlusprotsess</w:t>
            </w:r>
            <w:r w:rsidR="00E117AB">
              <w:rPr>
                <w:sz w:val="20"/>
                <w:szCs w:val="20"/>
              </w:rPr>
              <w:t>,</w:t>
            </w:r>
          </w:p>
          <w:p w:rsidR="00294135" w:rsidRDefault="00294135" w:rsidP="002941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37-40.</w:t>
            </w:r>
          </w:p>
          <w:p w:rsidR="0084343F" w:rsidRPr="00020923" w:rsidRDefault="0084343F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2C42EA" w:rsidRPr="00456BA2" w:rsidRDefault="0084343F" w:rsidP="00E117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Intarsiatehnikas seinaplaadi valmistamine (spooni</w:t>
            </w:r>
            <w:r w:rsidR="003178CC">
              <w:rPr>
                <w:sz w:val="20"/>
                <w:szCs w:val="20"/>
              </w:rPr>
              <w:t>tükkide lõikamine</w:t>
            </w:r>
            <w:r>
              <w:rPr>
                <w:sz w:val="20"/>
                <w:szCs w:val="20"/>
              </w:rPr>
              <w:t>)</w:t>
            </w:r>
            <w:r w:rsidR="00E117AB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kirjeldab ja analüüsib inimtegevuse mõju loodusele ning keskkonnale; mõistab iseenda osaluse olulisust tehnoloogilistes protsessides tulevikus ja vastutust nende</w:t>
            </w:r>
          </w:p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eetilise kujundamise eest;</w:t>
            </w:r>
          </w:p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iseloomustab tänapäevast tootmis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EA578C">
              <w:rPr>
                <w:sz w:val="20"/>
                <w:szCs w:val="20"/>
                <w:lang w:eastAsia="et-EE"/>
              </w:rPr>
              <w:t>protsessi, kirjeldab selle toimimist ning terviklikkust;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EA578C">
              <w:rPr>
                <w:sz w:val="20"/>
                <w:szCs w:val="20"/>
                <w:lang w:eastAsia="et-EE"/>
              </w:rPr>
              <w:t>teadvustab tehnoloogia ja inimese vastastikust mõju ning analüüsib tehnoloogia</w:t>
            </w:r>
          </w:p>
          <w:p w:rsid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uuenduslikke arenguväljavaateid.</w:t>
            </w:r>
          </w:p>
          <w:p w:rsidR="0006442F" w:rsidRPr="001E566B" w:rsidRDefault="0006442F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</w:tcPr>
          <w:p w:rsidR="00066865" w:rsidRDefault="00066865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Pulber-metallurgia, </w:t>
            </w:r>
          </w:p>
          <w:p w:rsidR="00066865" w:rsidRDefault="00066865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vaakum-vormimine,</w:t>
            </w:r>
          </w:p>
          <w:p w:rsidR="00066865" w:rsidRDefault="00066865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kiirtootmine,</w:t>
            </w:r>
          </w:p>
          <w:p w:rsidR="00A61B99" w:rsidRDefault="00066865" w:rsidP="00020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spoon</w:t>
            </w:r>
            <w:r w:rsidR="00E117AB">
              <w:rPr>
                <w:sz w:val="20"/>
                <w:szCs w:val="20"/>
              </w:rPr>
              <w:t>.</w:t>
            </w:r>
          </w:p>
          <w:p w:rsidR="0084343F" w:rsidRPr="00456BA2" w:rsidRDefault="0084343F" w:rsidP="0002092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2DC6" w:rsidRDefault="00A02DC6" w:rsidP="00A02D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</w:t>
            </w:r>
            <w:r w:rsidR="00252B58">
              <w:rPr>
                <w:sz w:val="20"/>
                <w:szCs w:val="20"/>
              </w:rPr>
              <w:t xml:space="preserve"> areng, õpilased on valmis leidma lahendusi keskkonna ja inimarengu küsimustele</w:t>
            </w:r>
            <w:r w:rsidR="002D0154">
              <w:rPr>
                <w:sz w:val="20"/>
                <w:szCs w:val="20"/>
              </w:rPr>
              <w:t>/</w:t>
            </w:r>
          </w:p>
          <w:p w:rsidR="00B8516F" w:rsidRDefault="002D0154" w:rsidP="00252B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teabekeskkond, </w:t>
            </w:r>
            <w:r w:rsidR="00252B58">
              <w:rPr>
                <w:sz w:val="20"/>
                <w:szCs w:val="20"/>
              </w:rPr>
              <w:t>taotluseks on õpilase kujunemine teabe-teadlikuks inimeseks</w:t>
            </w:r>
            <w:r w:rsidR="0073076B">
              <w:rPr>
                <w:sz w:val="20"/>
                <w:szCs w:val="20"/>
              </w:rPr>
              <w:t>/</w:t>
            </w:r>
          </w:p>
          <w:p w:rsidR="00DA1119" w:rsidRDefault="0073076B" w:rsidP="00DA11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vestlus tehnoloogia tulevikuperspektiividest/</w:t>
            </w:r>
          </w:p>
          <w:p w:rsidR="0073076B" w:rsidRDefault="00DA1119" w:rsidP="007307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mitmekultuuriline ühiskond ja selle võimalused ning probleemid/</w:t>
            </w:r>
          </w:p>
          <w:p w:rsidR="00774034" w:rsidRDefault="00F8047C" w:rsidP="007740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tehnoloogia areng.</w:t>
            </w:r>
          </w:p>
          <w:p w:rsidR="0073076B" w:rsidRPr="00456BA2" w:rsidRDefault="0073076B" w:rsidP="00252B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F6" w:rsidRDefault="0084343F" w:rsidP="00BE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Intarsiatehnikas seinaplaat </w:t>
            </w:r>
            <w:r w:rsidR="00DD60F6">
              <w:rPr>
                <w:sz w:val="20"/>
                <w:szCs w:val="20"/>
              </w:rPr>
              <w:t>/</w:t>
            </w:r>
          </w:p>
          <w:p w:rsidR="00B16B4E" w:rsidRDefault="00B16B4E" w:rsidP="0014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D60F6">
              <w:rPr>
                <w:sz w:val="20"/>
                <w:szCs w:val="20"/>
              </w:rPr>
              <w:t>rutelu</w:t>
            </w:r>
            <w:r>
              <w:rPr>
                <w:sz w:val="20"/>
                <w:szCs w:val="20"/>
              </w:rPr>
              <w:t>,</w:t>
            </w:r>
          </w:p>
          <w:p w:rsidR="00DD60F6" w:rsidRDefault="00B16B4E" w:rsidP="0014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E117AB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DD60F6" w:rsidRPr="00456BA2" w:rsidRDefault="00F40A67" w:rsidP="00CC3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Küsitlus</w:t>
            </w:r>
            <w:r w:rsidR="00E117AB">
              <w:rPr>
                <w:sz w:val="20"/>
                <w:szCs w:val="20"/>
              </w:rPr>
              <w:t>.</w:t>
            </w:r>
          </w:p>
        </w:tc>
      </w:tr>
      <w:tr w:rsidR="00DD60F6" w:rsidTr="00665B52">
        <w:tc>
          <w:tcPr>
            <w:tcW w:w="1101" w:type="dxa"/>
          </w:tcPr>
          <w:p w:rsidR="00DD60F6" w:rsidRPr="00456BA2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9. (05.-07.11)</w:t>
            </w:r>
          </w:p>
        </w:tc>
        <w:tc>
          <w:tcPr>
            <w:tcW w:w="3543" w:type="dxa"/>
          </w:tcPr>
          <w:p w:rsidR="00DD60F6" w:rsidRPr="00456BA2" w:rsidRDefault="00DD60F6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020923" w:rsidRPr="00020923" w:rsidRDefault="00020923" w:rsidP="0002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 xml:space="preserve">Tehnoloogia analüüsimine: positiivsed </w:t>
            </w:r>
            <w:r>
              <w:rPr>
                <w:sz w:val="20"/>
                <w:szCs w:val="20"/>
                <w:lang w:eastAsia="et-EE"/>
              </w:rPr>
              <w:t xml:space="preserve">ja negatiivsed mõjud. Eetilised </w:t>
            </w:r>
            <w:r w:rsidRPr="00020923">
              <w:rPr>
                <w:sz w:val="20"/>
                <w:szCs w:val="20"/>
                <w:lang w:eastAsia="et-EE"/>
              </w:rPr>
              <w:t>tõekspidamised tehnoloogia</w:t>
            </w:r>
          </w:p>
          <w:p w:rsidR="00020923" w:rsidRDefault="00020923" w:rsidP="0079523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>rakendamisel. Tooraine ja tootmine.</w:t>
            </w:r>
            <w:r w:rsidR="0079523D">
              <w:rPr>
                <w:sz w:val="20"/>
                <w:szCs w:val="20"/>
                <w:lang w:eastAsia="et-EE"/>
              </w:rPr>
              <w:t xml:space="preserve"> </w:t>
            </w:r>
            <w:r w:rsidRPr="00020923">
              <w:rPr>
                <w:sz w:val="20"/>
                <w:szCs w:val="20"/>
                <w:lang w:eastAsia="et-EE"/>
              </w:rPr>
              <w:t>Tehnoloogilise maailma tulevikuperspektiivid.</w:t>
            </w:r>
          </w:p>
          <w:p w:rsidR="0084343F" w:rsidRDefault="0084343F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903198" w:rsidRDefault="00903198" w:rsidP="00903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Kaasaegne töötlusprotsess</w:t>
            </w:r>
            <w:r w:rsidR="00E117AB">
              <w:rPr>
                <w:sz w:val="20"/>
                <w:szCs w:val="20"/>
              </w:rPr>
              <w:t>,</w:t>
            </w:r>
          </w:p>
          <w:p w:rsidR="00294135" w:rsidRDefault="00903198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37-40.</w:t>
            </w:r>
          </w:p>
          <w:p w:rsidR="00294135" w:rsidRPr="00020923" w:rsidRDefault="00294135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DD60F6" w:rsidRDefault="0084343F" w:rsidP="00E117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Intarsiatehnikas seinaplaadi valmistamine (</w:t>
            </w:r>
            <w:r w:rsidR="003178CC">
              <w:rPr>
                <w:sz w:val="20"/>
                <w:szCs w:val="20"/>
              </w:rPr>
              <w:t>spoonitükkide lõikamine</w:t>
            </w:r>
            <w:r>
              <w:rPr>
                <w:sz w:val="20"/>
                <w:szCs w:val="20"/>
              </w:rPr>
              <w:t>)</w:t>
            </w:r>
            <w:r w:rsidR="00E117AB">
              <w:rPr>
                <w:sz w:val="20"/>
                <w:szCs w:val="20"/>
              </w:rPr>
              <w:t>.</w:t>
            </w:r>
          </w:p>
          <w:p w:rsidR="005D2C88" w:rsidRPr="00456BA2" w:rsidRDefault="005D2C88" w:rsidP="00317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lastRenderedPageBreak/>
              <w:t>kirjeldab ja analüüsib inimtegevuse mõju loodusele ning keskkonnale; mõistab iseenda osaluse olulisust tehnoloogilistes protsessides tulevikus ja vastutust nende</w:t>
            </w:r>
          </w:p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eetilis</w:t>
            </w:r>
            <w:r w:rsidR="00843A25">
              <w:rPr>
                <w:sz w:val="20"/>
                <w:szCs w:val="20"/>
                <w:lang w:eastAsia="et-EE"/>
              </w:rPr>
              <w:t xml:space="preserve">e kujundamise eest; </w:t>
            </w:r>
            <w:r w:rsidRPr="00EA578C">
              <w:rPr>
                <w:sz w:val="20"/>
                <w:szCs w:val="20"/>
                <w:lang w:eastAsia="et-EE"/>
              </w:rPr>
              <w:t>oskab oma tegevust planeerida, teadvustab tehnoloogia ja inimese vastastikust mõju ning analüüsib tehnoloogia</w:t>
            </w:r>
          </w:p>
          <w:p w:rsid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uuenduslikke arenguväljavaateid.</w:t>
            </w:r>
          </w:p>
          <w:p w:rsidR="00731436" w:rsidRPr="00456BA2" w:rsidRDefault="00731436" w:rsidP="00EA5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154" w:rsidRDefault="00112637" w:rsidP="00595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Stereo-litograafia,</w:t>
            </w:r>
          </w:p>
          <w:p w:rsidR="00112637" w:rsidRDefault="00E117AB" w:rsidP="005956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laser-paagutamine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12637" w:rsidRDefault="00112637" w:rsidP="005956D1">
            <w:pPr>
              <w:rPr>
                <w:sz w:val="20"/>
                <w:szCs w:val="20"/>
              </w:rPr>
            </w:pPr>
          </w:p>
          <w:p w:rsidR="00112637" w:rsidRDefault="00112637" w:rsidP="005956D1">
            <w:pPr>
              <w:rPr>
                <w:sz w:val="20"/>
                <w:szCs w:val="20"/>
              </w:rPr>
            </w:pPr>
          </w:p>
          <w:p w:rsidR="00112637" w:rsidRPr="00456BA2" w:rsidRDefault="00112637" w:rsidP="005956D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D0154" w:rsidRDefault="00252B58" w:rsidP="002D01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väärtuspädevus, tajuda ja väärtustada oma seotust loodusega ja mõelda kuidas muuta töötlusprotsessi rohelist energiat tarbivaks</w:t>
            </w:r>
            <w:r w:rsidR="00CE293F">
              <w:rPr>
                <w:sz w:val="20"/>
                <w:szCs w:val="20"/>
              </w:rPr>
              <w:t>/</w:t>
            </w:r>
          </w:p>
          <w:p w:rsidR="00CB589B" w:rsidRDefault="00CE293F" w:rsidP="00CB58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vestlus tehnoloogia tulevikuperspektiividest/</w:t>
            </w:r>
          </w:p>
          <w:p w:rsidR="00EB4111" w:rsidRDefault="00EB4111" w:rsidP="00CE2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B589B">
              <w:rPr>
                <w:sz w:val="20"/>
                <w:szCs w:val="20"/>
              </w:rPr>
              <w:t>al-</w:t>
            </w:r>
            <w:proofErr w:type="spellEnd"/>
            <w:r w:rsidR="00CB589B">
              <w:rPr>
                <w:sz w:val="20"/>
                <w:szCs w:val="20"/>
              </w:rPr>
              <w:t xml:space="preserve"> ühiskonnaõpetus,</w:t>
            </w:r>
            <w:r w:rsidR="00CB589B">
              <w:rPr>
                <w:color w:val="002060"/>
                <w:sz w:val="20"/>
                <w:szCs w:val="20"/>
              </w:rPr>
              <w:t xml:space="preserve"> </w:t>
            </w:r>
            <w:r w:rsidR="00CB589B">
              <w:rPr>
                <w:sz w:val="20"/>
                <w:szCs w:val="20"/>
              </w:rPr>
              <w:t>väärtused ja identiteedid/</w:t>
            </w:r>
          </w:p>
          <w:p w:rsidR="00CE293F" w:rsidRDefault="00EB4111" w:rsidP="00CE29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töötlusprotsesside </w:t>
            </w:r>
            <w:r>
              <w:rPr>
                <w:sz w:val="20"/>
                <w:szCs w:val="20"/>
              </w:rPr>
              <w:lastRenderedPageBreak/>
              <w:t>areng</w:t>
            </w:r>
            <w:r w:rsidR="00F8047C">
              <w:rPr>
                <w:sz w:val="20"/>
                <w:szCs w:val="20"/>
              </w:rPr>
              <w:t>.</w:t>
            </w:r>
          </w:p>
          <w:p w:rsidR="00CE293F" w:rsidRPr="00456BA2" w:rsidRDefault="00CE293F" w:rsidP="002D01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F6" w:rsidRDefault="0084343F" w:rsidP="00BE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Intarsiatehnikas seinaplaat </w:t>
            </w:r>
            <w:r w:rsidR="00DD60F6">
              <w:rPr>
                <w:sz w:val="20"/>
                <w:szCs w:val="20"/>
              </w:rPr>
              <w:t>/</w:t>
            </w:r>
          </w:p>
          <w:p w:rsidR="00DD60F6" w:rsidRPr="00456BA2" w:rsidRDefault="00DD60F6" w:rsidP="0006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 praktiline tegevus</w:t>
            </w:r>
            <w:r w:rsidR="00E117AB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DD60F6" w:rsidRPr="00456BA2" w:rsidRDefault="00A02DC6" w:rsidP="00A02D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Praktilise tegevuse hindamine</w:t>
            </w:r>
            <w:r w:rsidR="00E117AB">
              <w:rPr>
                <w:sz w:val="20"/>
                <w:szCs w:val="20"/>
              </w:rPr>
              <w:t>.</w:t>
            </w:r>
          </w:p>
        </w:tc>
      </w:tr>
      <w:tr w:rsidR="00DD60F6" w:rsidTr="00665B52">
        <w:tc>
          <w:tcPr>
            <w:tcW w:w="1101" w:type="dxa"/>
          </w:tcPr>
          <w:p w:rsidR="00DD60F6" w:rsidRPr="00456BA2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10. (12.-14.11)</w:t>
            </w:r>
          </w:p>
        </w:tc>
        <w:tc>
          <w:tcPr>
            <w:tcW w:w="3543" w:type="dxa"/>
          </w:tcPr>
          <w:p w:rsidR="00DD60F6" w:rsidRPr="00456BA2" w:rsidRDefault="00DD60F6" w:rsidP="00EC5C7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456BA2">
              <w:rPr>
                <w:b/>
                <w:bCs/>
                <w:sz w:val="20"/>
                <w:szCs w:val="20"/>
              </w:rPr>
              <w:t>Tehnoloogia igapäevaelus</w:t>
            </w:r>
          </w:p>
          <w:p w:rsidR="00020923" w:rsidRPr="00020923" w:rsidRDefault="00020923" w:rsidP="0002092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 xml:space="preserve">Tehnoloogia analüüsimine: positiivsed </w:t>
            </w:r>
            <w:r>
              <w:rPr>
                <w:sz w:val="20"/>
                <w:szCs w:val="20"/>
                <w:lang w:eastAsia="et-EE"/>
              </w:rPr>
              <w:t xml:space="preserve">ja negatiivsed mõjud. Eetilised </w:t>
            </w:r>
            <w:r w:rsidRPr="00020923">
              <w:rPr>
                <w:sz w:val="20"/>
                <w:szCs w:val="20"/>
                <w:lang w:eastAsia="et-EE"/>
              </w:rPr>
              <w:t>tõekspidamised tehnoloogia</w:t>
            </w:r>
          </w:p>
          <w:p w:rsidR="00020923" w:rsidRDefault="00020923" w:rsidP="0079523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20923">
              <w:rPr>
                <w:sz w:val="20"/>
                <w:szCs w:val="20"/>
                <w:lang w:eastAsia="et-EE"/>
              </w:rPr>
              <w:t>rakendamisel. Tooraine ja tootmine.</w:t>
            </w:r>
            <w:r w:rsidR="0079523D">
              <w:rPr>
                <w:sz w:val="20"/>
                <w:szCs w:val="20"/>
                <w:lang w:eastAsia="et-EE"/>
              </w:rPr>
              <w:t xml:space="preserve"> </w:t>
            </w:r>
            <w:r w:rsidRPr="00020923">
              <w:rPr>
                <w:sz w:val="20"/>
                <w:szCs w:val="20"/>
                <w:lang w:eastAsia="et-EE"/>
              </w:rPr>
              <w:t>Tehnoloogilise maailma tulevikuperspektiivid.</w:t>
            </w:r>
          </w:p>
          <w:p w:rsidR="00A07B61" w:rsidRDefault="00A07B61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A07B61" w:rsidRDefault="00A07B61" w:rsidP="00A07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Kaasaegne töötlusprotsess</w:t>
            </w:r>
            <w:r w:rsidR="00E117AB">
              <w:rPr>
                <w:sz w:val="20"/>
                <w:szCs w:val="20"/>
              </w:rPr>
              <w:t>,</w:t>
            </w:r>
          </w:p>
          <w:p w:rsidR="00A07B61" w:rsidRDefault="00A07B61" w:rsidP="00A07B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37-40.</w:t>
            </w:r>
          </w:p>
          <w:p w:rsidR="0084343F" w:rsidRPr="00020923" w:rsidRDefault="0084343F" w:rsidP="0002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DD60F6" w:rsidRPr="00456BA2" w:rsidRDefault="0084343F" w:rsidP="00E117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Intarsiatehnikas seinaplaadi valmistamine (</w:t>
            </w:r>
            <w:r w:rsidR="003178CC">
              <w:rPr>
                <w:sz w:val="20"/>
                <w:szCs w:val="20"/>
              </w:rPr>
              <w:t>koostatud spoonitükkide liimimine alusele</w:t>
            </w:r>
            <w:r>
              <w:rPr>
                <w:sz w:val="20"/>
                <w:szCs w:val="20"/>
              </w:rPr>
              <w:t>)</w:t>
            </w:r>
            <w:r w:rsidR="00E117AB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kirjeldab ja analüüsib inimtegevuse mõju loodusele ning keskkonnale; mõistab iseenda osaluse olulisust tehnoloogilistes protsessides tulevikus ja vastutust nende</w:t>
            </w:r>
          </w:p>
          <w:p w:rsidR="00EA578C" w:rsidRP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>eetilise kujundamise eest;</w:t>
            </w:r>
          </w:p>
          <w:p w:rsidR="00EA578C" w:rsidRDefault="00EA578C" w:rsidP="00EA57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EA578C">
              <w:rPr>
                <w:sz w:val="20"/>
                <w:szCs w:val="20"/>
                <w:lang w:eastAsia="et-EE"/>
              </w:rPr>
              <w:t xml:space="preserve">teadvustab tehnoloogia ja inimese vastastikust </w:t>
            </w:r>
            <w:r w:rsidR="00294F28">
              <w:rPr>
                <w:sz w:val="20"/>
                <w:szCs w:val="20"/>
                <w:lang w:eastAsia="et-EE"/>
              </w:rPr>
              <w:t xml:space="preserve">mõju ning analüüsib tehnoloogia </w:t>
            </w:r>
            <w:r w:rsidRPr="00EA578C">
              <w:rPr>
                <w:sz w:val="20"/>
                <w:szCs w:val="20"/>
                <w:lang w:eastAsia="et-EE"/>
              </w:rPr>
              <w:t>uuenduslikke arenguväljavaateid.</w:t>
            </w:r>
          </w:p>
          <w:p w:rsidR="00DD60F6" w:rsidRPr="00456BA2" w:rsidRDefault="00DD60F6" w:rsidP="00EA57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7B61" w:rsidRDefault="00A07B61" w:rsidP="00A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kihttöötlus, </w:t>
            </w:r>
          </w:p>
          <w:p w:rsidR="00A07B61" w:rsidRDefault="00A07B61" w:rsidP="00A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printimine,</w:t>
            </w:r>
          </w:p>
          <w:p w:rsidR="00DD60F6" w:rsidRDefault="00E117AB" w:rsidP="00A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07B61">
              <w:rPr>
                <w:sz w:val="20"/>
                <w:szCs w:val="20"/>
              </w:rPr>
              <w:t>ano</w:t>
            </w:r>
            <w:r>
              <w:rPr>
                <w:sz w:val="20"/>
                <w:szCs w:val="20"/>
              </w:rPr>
              <w:t>-</w:t>
            </w:r>
            <w:r w:rsidR="00A07B61">
              <w:rPr>
                <w:sz w:val="20"/>
                <w:szCs w:val="20"/>
              </w:rPr>
              <w:t>tehnoloogia</w:t>
            </w:r>
            <w:r>
              <w:rPr>
                <w:sz w:val="20"/>
                <w:szCs w:val="20"/>
              </w:rPr>
              <w:t>.</w:t>
            </w:r>
          </w:p>
          <w:p w:rsidR="00DD60F6" w:rsidRPr="00456BA2" w:rsidRDefault="00DD60F6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9476E" w:rsidRDefault="00210367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näha kaasaegses töötlusprotsessis probleeme ja samas neis peituvaid võimalusi</w:t>
            </w:r>
            <w:r w:rsidR="00F646A8">
              <w:rPr>
                <w:sz w:val="20"/>
                <w:szCs w:val="20"/>
              </w:rPr>
              <w:t>/</w:t>
            </w:r>
          </w:p>
          <w:p w:rsidR="00F646A8" w:rsidRDefault="00F646A8" w:rsidP="00F646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võõrkeel, inglise keelsed terminid</w:t>
            </w:r>
            <w:r w:rsidR="00CE293F">
              <w:rPr>
                <w:sz w:val="20"/>
                <w:szCs w:val="20"/>
              </w:rPr>
              <w:t xml:space="preserve"> töötlusprotsesside kohta</w:t>
            </w:r>
            <w:r>
              <w:rPr>
                <w:sz w:val="20"/>
                <w:szCs w:val="20"/>
              </w:rPr>
              <w:t>/</w:t>
            </w:r>
          </w:p>
          <w:p w:rsidR="00E13786" w:rsidRDefault="00107638" w:rsidP="00E137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leiab asjakohast teavet kaasaegse töötlusprotsessi kohta/</w:t>
            </w:r>
          </w:p>
          <w:p w:rsidR="00D02C0F" w:rsidRDefault="00E13786" w:rsidP="00D02C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tõlgendamine ja kriitiline analüüs/</w:t>
            </w:r>
          </w:p>
          <w:p w:rsidR="00D02C0F" w:rsidRDefault="00D02C0F" w:rsidP="00D02C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säästlik ja õiglane tarbimine/</w:t>
            </w:r>
          </w:p>
          <w:p w:rsidR="00875837" w:rsidRDefault="00875837" w:rsidP="00D02C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geograafia, linnastumine</w:t>
            </w:r>
            <w:r w:rsidR="00F8047C">
              <w:rPr>
                <w:sz w:val="20"/>
                <w:szCs w:val="20"/>
              </w:rPr>
              <w:t>.</w:t>
            </w:r>
          </w:p>
          <w:p w:rsidR="00DD60F6" w:rsidRPr="00456BA2" w:rsidRDefault="00DD60F6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60F6" w:rsidRDefault="0084343F" w:rsidP="00BE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Intarsiatehnikas seinaplaat </w:t>
            </w:r>
            <w:r w:rsidR="00DD60F6">
              <w:rPr>
                <w:sz w:val="20"/>
                <w:szCs w:val="20"/>
              </w:rPr>
              <w:t>/</w:t>
            </w:r>
          </w:p>
          <w:p w:rsidR="00DD60F6" w:rsidRPr="00456BA2" w:rsidRDefault="00542D5A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vestlus</w:t>
            </w:r>
            <w:r w:rsidR="00DD60F6">
              <w:rPr>
                <w:sz w:val="20"/>
                <w:szCs w:val="20"/>
              </w:rPr>
              <w:t>, praktiline tegevus</w:t>
            </w:r>
            <w:r w:rsidR="00E117AB">
              <w:rPr>
                <w:sz w:val="20"/>
                <w:szCs w:val="20"/>
              </w:rPr>
              <w:t>.</w:t>
            </w:r>
            <w:r w:rsidR="00DD60F6">
              <w:rPr>
                <w:sz w:val="20"/>
                <w:szCs w:val="20"/>
              </w:rPr>
              <w:t xml:space="preserve"> </w:t>
            </w:r>
          </w:p>
          <w:p w:rsidR="00DD60F6" w:rsidRPr="00456BA2" w:rsidRDefault="00DD60F6" w:rsidP="00096EB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13786" w:rsidRDefault="00542D5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Intarsiatehnikas seinaplaadi hindamine</w:t>
            </w:r>
            <w:r w:rsidR="00E13786">
              <w:rPr>
                <w:sz w:val="20"/>
                <w:szCs w:val="20"/>
              </w:rPr>
              <w:t>,</w:t>
            </w:r>
          </w:p>
          <w:p w:rsidR="00E13786" w:rsidRDefault="00E1378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asja-kohase</w:t>
            </w:r>
          </w:p>
          <w:p w:rsidR="00E13786" w:rsidRDefault="00E1378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hindamine kaasaegse</w:t>
            </w:r>
          </w:p>
          <w:p w:rsidR="00E13786" w:rsidRPr="00456BA2" w:rsidRDefault="00E1378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töötlus-protsessi kohta.</w:t>
            </w:r>
          </w:p>
        </w:tc>
      </w:tr>
      <w:tr w:rsidR="00DD60F6" w:rsidTr="006B52DF">
        <w:trPr>
          <w:trHeight w:val="1572"/>
        </w:trPr>
        <w:tc>
          <w:tcPr>
            <w:tcW w:w="1101" w:type="dxa"/>
          </w:tcPr>
          <w:p w:rsidR="00DD60F6" w:rsidRDefault="00DD60F6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11. (19.-21.11)</w:t>
            </w:r>
          </w:p>
          <w:p w:rsidR="006B52DF" w:rsidRDefault="006B52DF" w:rsidP="00096EB5">
            <w:pPr>
              <w:rPr>
                <w:sz w:val="20"/>
                <w:szCs w:val="20"/>
              </w:rPr>
            </w:pPr>
          </w:p>
          <w:p w:rsidR="006B52DF" w:rsidRDefault="006B52DF" w:rsidP="00096EB5">
            <w:pPr>
              <w:rPr>
                <w:sz w:val="20"/>
                <w:szCs w:val="20"/>
              </w:rPr>
            </w:pPr>
          </w:p>
          <w:p w:rsidR="006B52DF" w:rsidRPr="00456BA2" w:rsidRDefault="006B52DF" w:rsidP="00096EB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D60F6" w:rsidRPr="00456BA2" w:rsidRDefault="00DD60F6" w:rsidP="00316B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671B70" w:rsidRDefault="00671B70" w:rsidP="00671B7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71B70">
              <w:rPr>
                <w:sz w:val="20"/>
                <w:szCs w:val="20"/>
                <w:lang w:eastAsia="et-EE"/>
              </w:rPr>
              <w:t xml:space="preserve">Leiutamine ja uuenduslikkus. Tehnilist taipu arendavate ja </w:t>
            </w:r>
            <w:r>
              <w:rPr>
                <w:sz w:val="20"/>
                <w:szCs w:val="20"/>
                <w:lang w:eastAsia="et-EE"/>
              </w:rPr>
              <w:t xml:space="preserve">probleemülesannete lahendamine. </w:t>
            </w:r>
            <w:r w:rsidRPr="00671B70">
              <w:rPr>
                <w:sz w:val="20"/>
                <w:szCs w:val="20"/>
                <w:lang w:eastAsia="et-EE"/>
              </w:rPr>
              <w:t>Toodete disainimine arvutiga.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671B70">
              <w:rPr>
                <w:sz w:val="20"/>
                <w:szCs w:val="20"/>
                <w:lang w:eastAsia="et-EE"/>
              </w:rPr>
              <w:t xml:space="preserve">Joonise vormistamine ja esitlemine. </w:t>
            </w:r>
          </w:p>
          <w:p w:rsidR="006B52DF" w:rsidRDefault="006B52DF" w:rsidP="002C46C8">
            <w:pPr>
              <w:rPr>
                <w:sz w:val="20"/>
                <w:szCs w:val="20"/>
              </w:rPr>
            </w:pPr>
          </w:p>
          <w:p w:rsidR="002C46C8" w:rsidRDefault="002C46C8" w:rsidP="002C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edastamine tehnilisel joonisel</w:t>
            </w:r>
          </w:p>
          <w:p w:rsidR="006B52DF" w:rsidRDefault="002C46C8" w:rsidP="002C4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lk </w:t>
            </w:r>
            <w:r w:rsidR="00410ACE">
              <w:rPr>
                <w:sz w:val="20"/>
                <w:szCs w:val="20"/>
              </w:rPr>
              <w:t>77-79</w:t>
            </w:r>
            <w:r w:rsidR="00705665">
              <w:rPr>
                <w:sz w:val="20"/>
                <w:szCs w:val="20"/>
              </w:rPr>
              <w:t>.</w:t>
            </w:r>
          </w:p>
          <w:p w:rsidR="00D40B17" w:rsidRDefault="00D40B17" w:rsidP="002C46C8">
            <w:pPr>
              <w:rPr>
                <w:sz w:val="20"/>
                <w:szCs w:val="20"/>
              </w:rPr>
            </w:pPr>
          </w:p>
          <w:p w:rsidR="00D40B17" w:rsidRDefault="00D40B17" w:rsidP="00D40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>
              <w:rPr>
                <w:sz w:val="20"/>
                <w:szCs w:val="20"/>
              </w:rPr>
              <w:t xml:space="preserve"> mängu valmistamine (</w:t>
            </w:r>
            <w:r w:rsidR="00954018">
              <w:rPr>
                <w:sz w:val="20"/>
                <w:szCs w:val="20"/>
              </w:rPr>
              <w:t>kujundite kandmine materjalile, nt plast)</w:t>
            </w:r>
            <w:r w:rsidR="00E117AB">
              <w:rPr>
                <w:sz w:val="20"/>
                <w:szCs w:val="20"/>
              </w:rPr>
              <w:t>.</w:t>
            </w:r>
          </w:p>
          <w:p w:rsidR="0048391E" w:rsidRPr="00456BA2" w:rsidRDefault="0048391E" w:rsidP="00671B7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E4BE3" w:rsidRPr="00456BA2" w:rsidRDefault="000E2E3D" w:rsidP="00D965C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0E2E3D">
              <w:rPr>
                <w:sz w:val="20"/>
                <w:szCs w:val="20"/>
                <w:lang w:eastAsia="et-EE"/>
              </w:rPr>
              <w:t>planeerib ülesande ja disainib toote ning esitleb seda võimaluse korral arvutiga</w:t>
            </w:r>
            <w:r w:rsidR="006875BD">
              <w:rPr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="006875BD">
              <w:rPr>
                <w:sz w:val="20"/>
                <w:szCs w:val="20"/>
                <w:lang w:eastAsia="et-EE"/>
              </w:rPr>
              <w:t>pentamino</w:t>
            </w:r>
            <w:proofErr w:type="spellEnd"/>
            <w:r w:rsidR="006875BD">
              <w:rPr>
                <w:sz w:val="20"/>
                <w:szCs w:val="20"/>
                <w:lang w:eastAsia="et-EE"/>
              </w:rPr>
              <w:t xml:space="preserve"> töö järjekord)</w:t>
            </w:r>
            <w:r w:rsidRPr="000E2E3D">
              <w:rPr>
                <w:sz w:val="20"/>
                <w:szCs w:val="20"/>
                <w:lang w:eastAsia="et-EE"/>
              </w:rPr>
              <w:t>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0E2E3D">
              <w:rPr>
                <w:sz w:val="20"/>
                <w:szCs w:val="20"/>
                <w:lang w:eastAsia="et-EE"/>
              </w:rPr>
              <w:t>lahendab probleemülesandeid,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0E2E3D">
              <w:rPr>
                <w:sz w:val="20"/>
                <w:szCs w:val="20"/>
                <w:lang w:eastAsia="et-EE"/>
              </w:rPr>
              <w:t>teab ja kasutab toodete erinevaid viimistluse võimalusi; joonestab jõukohast tehnilist joonist, vormistab ja esitleb joonist</w:t>
            </w:r>
            <w:r w:rsidR="00D965C0">
              <w:rPr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559" w:type="dxa"/>
          </w:tcPr>
          <w:p w:rsidR="009C2D3E" w:rsidRDefault="00722C97" w:rsidP="009C2D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="009C2D3E">
              <w:rPr>
                <w:sz w:val="20"/>
                <w:szCs w:val="20"/>
              </w:rPr>
              <w:t>entamino</w:t>
            </w:r>
            <w:proofErr w:type="spellEnd"/>
            <w:r w:rsidR="00E117AB">
              <w:rPr>
                <w:sz w:val="20"/>
                <w:szCs w:val="20"/>
              </w:rPr>
              <w:t>.</w:t>
            </w:r>
          </w:p>
          <w:p w:rsidR="009C2D3E" w:rsidRPr="00456BA2" w:rsidRDefault="009C2D3E" w:rsidP="00316BF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3036E" w:rsidRDefault="009E4BE3" w:rsidP="002303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</w:t>
            </w:r>
            <w:r w:rsidR="006875BD">
              <w:rPr>
                <w:sz w:val="20"/>
                <w:szCs w:val="20"/>
              </w:rPr>
              <w:t>suutlikkus ideid ellu viia, kasutades omandatud teadmisi ja oskusi/</w:t>
            </w:r>
          </w:p>
          <w:p w:rsidR="00DD60F6" w:rsidRDefault="0023036E" w:rsidP="00C275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</w:p>
          <w:p w:rsidR="00C15AF8" w:rsidRDefault="00C15AF8" w:rsidP="00C15A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kunst, kunst peegeldamas ühiskonna, teaduse ja tehnoloogia arengut/</w:t>
            </w:r>
          </w:p>
          <w:p w:rsidR="003162F3" w:rsidRDefault="003162F3" w:rsidP="00C27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>
              <w:rPr>
                <w:sz w:val="20"/>
                <w:szCs w:val="20"/>
              </w:rPr>
              <w:t xml:space="preserve"> lahendusnäited</w:t>
            </w:r>
            <w:r w:rsidR="00E117AB">
              <w:rPr>
                <w:sz w:val="20"/>
                <w:szCs w:val="20"/>
              </w:rPr>
              <w:t>.</w:t>
            </w:r>
          </w:p>
          <w:p w:rsidR="006875BD" w:rsidRDefault="006875BD" w:rsidP="00C275E3">
            <w:pPr>
              <w:rPr>
                <w:sz w:val="20"/>
                <w:szCs w:val="20"/>
              </w:rPr>
            </w:pPr>
          </w:p>
          <w:p w:rsidR="006B52DF" w:rsidRPr="00456BA2" w:rsidRDefault="006B52DF" w:rsidP="00D26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0B17" w:rsidRDefault="00D40B17" w:rsidP="00316B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</w:p>
          <w:p w:rsidR="0048391E" w:rsidRDefault="00D40B17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126</w:t>
            </w:r>
            <w:r w:rsidR="00DD60F6">
              <w:rPr>
                <w:sz w:val="20"/>
                <w:szCs w:val="20"/>
              </w:rPr>
              <w:t>/</w:t>
            </w:r>
          </w:p>
          <w:p w:rsidR="006B52DF" w:rsidRDefault="00D26A20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D60F6" w:rsidRPr="00456BA2">
              <w:rPr>
                <w:sz w:val="20"/>
                <w:szCs w:val="20"/>
              </w:rPr>
              <w:t>sitlus</w:t>
            </w:r>
            <w:r>
              <w:rPr>
                <w:sz w:val="20"/>
                <w:szCs w:val="20"/>
              </w:rPr>
              <w:t>,</w:t>
            </w:r>
            <w:r w:rsidR="005D5DCE">
              <w:rPr>
                <w:sz w:val="20"/>
                <w:szCs w:val="20"/>
              </w:rPr>
              <w:t xml:space="preserve"> </w:t>
            </w:r>
            <w:r w:rsidR="00B243C0">
              <w:rPr>
                <w:sz w:val="20"/>
                <w:szCs w:val="20"/>
              </w:rPr>
              <w:t>praktiline tegevus</w:t>
            </w:r>
            <w:r w:rsidR="00E117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B52DF" w:rsidRPr="00456BA2" w:rsidRDefault="006B52DF" w:rsidP="00316BF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D60F6" w:rsidRDefault="003178CC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Intarsia-tehnikas </w:t>
            </w:r>
          </w:p>
          <w:p w:rsidR="003178CC" w:rsidRDefault="003178CC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seinaplaadi hindamine</w:t>
            </w:r>
          </w:p>
          <w:p w:rsidR="00D26A20" w:rsidRDefault="00D26A20" w:rsidP="00317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954018">
              <w:rPr>
                <w:sz w:val="20"/>
                <w:szCs w:val="20"/>
              </w:rPr>
              <w:t xml:space="preserve">iga õpilane teeb valmis ühe või kaks </w:t>
            </w:r>
            <w:proofErr w:type="spellStart"/>
            <w:r w:rsidR="00954018">
              <w:rPr>
                <w:sz w:val="20"/>
                <w:szCs w:val="20"/>
              </w:rPr>
              <w:t>pentamino</w:t>
            </w:r>
            <w:proofErr w:type="spellEnd"/>
            <w:r w:rsidR="00954018">
              <w:rPr>
                <w:sz w:val="20"/>
                <w:szCs w:val="20"/>
              </w:rPr>
              <w:t xml:space="preserve"> kujundit</w:t>
            </w:r>
            <w:r w:rsidR="00E117AB">
              <w:rPr>
                <w:sz w:val="20"/>
                <w:szCs w:val="20"/>
              </w:rPr>
              <w:t>.</w:t>
            </w:r>
          </w:p>
          <w:p w:rsidR="006B52DF" w:rsidRDefault="006B52DF" w:rsidP="00316BFF">
            <w:pPr>
              <w:rPr>
                <w:sz w:val="20"/>
                <w:szCs w:val="20"/>
              </w:rPr>
            </w:pPr>
          </w:p>
          <w:p w:rsidR="006B52DF" w:rsidRPr="00456BA2" w:rsidRDefault="006B52DF" w:rsidP="00316BFF">
            <w:pPr>
              <w:rPr>
                <w:sz w:val="20"/>
                <w:szCs w:val="20"/>
              </w:rPr>
            </w:pPr>
          </w:p>
        </w:tc>
      </w:tr>
      <w:tr w:rsidR="00535790" w:rsidTr="00665B52">
        <w:trPr>
          <w:trHeight w:val="228"/>
        </w:trPr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12. (26.-28.11)</w:t>
            </w:r>
          </w:p>
        </w:tc>
        <w:tc>
          <w:tcPr>
            <w:tcW w:w="3543" w:type="dxa"/>
          </w:tcPr>
          <w:p w:rsidR="00535790" w:rsidRPr="00456BA2" w:rsidRDefault="00535790" w:rsidP="00316B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876824" w:rsidRDefault="00876824" w:rsidP="008768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71B70">
              <w:rPr>
                <w:sz w:val="20"/>
                <w:szCs w:val="20"/>
                <w:lang w:eastAsia="et-EE"/>
              </w:rPr>
              <w:t xml:space="preserve">Leiutamine ja uuenduslikkus. Tehnilist taipu arendavate ja </w:t>
            </w:r>
            <w:r>
              <w:rPr>
                <w:sz w:val="20"/>
                <w:szCs w:val="20"/>
                <w:lang w:eastAsia="et-EE"/>
              </w:rPr>
              <w:t xml:space="preserve">probleemülesannete lahendamine. </w:t>
            </w:r>
            <w:r w:rsidRPr="00671B70">
              <w:rPr>
                <w:sz w:val="20"/>
                <w:szCs w:val="20"/>
                <w:lang w:eastAsia="et-EE"/>
              </w:rPr>
              <w:t xml:space="preserve">Joonise vormistamine ja esitlemine. </w:t>
            </w:r>
          </w:p>
          <w:p w:rsidR="00876824" w:rsidRDefault="00876824" w:rsidP="00876824">
            <w:pPr>
              <w:rPr>
                <w:sz w:val="20"/>
                <w:szCs w:val="20"/>
              </w:rPr>
            </w:pPr>
          </w:p>
          <w:p w:rsidR="000E2E3D" w:rsidRDefault="000E2E3D" w:rsidP="00B3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Jooniste eriliigid</w:t>
            </w:r>
            <w:r w:rsidR="00E117AB">
              <w:rPr>
                <w:sz w:val="20"/>
                <w:szCs w:val="20"/>
              </w:rPr>
              <w:t>,</w:t>
            </w:r>
          </w:p>
          <w:p w:rsidR="0048391E" w:rsidRDefault="000E2E3D" w:rsidP="00B3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80-83</w:t>
            </w:r>
            <w:r w:rsidR="00705665">
              <w:rPr>
                <w:sz w:val="20"/>
                <w:szCs w:val="20"/>
              </w:rPr>
              <w:t>.</w:t>
            </w:r>
          </w:p>
          <w:p w:rsidR="00D40B17" w:rsidRDefault="00D40B17" w:rsidP="00B37631">
            <w:pPr>
              <w:rPr>
                <w:sz w:val="20"/>
                <w:szCs w:val="20"/>
              </w:rPr>
            </w:pPr>
          </w:p>
          <w:p w:rsidR="00D40B17" w:rsidRDefault="00D40B17" w:rsidP="00D40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Pentamino</w:t>
            </w:r>
            <w:proofErr w:type="spellEnd"/>
            <w:r>
              <w:rPr>
                <w:sz w:val="20"/>
                <w:szCs w:val="20"/>
              </w:rPr>
              <w:t xml:space="preserve"> mängu valmistamine (</w:t>
            </w:r>
            <w:r w:rsidR="006875BD">
              <w:rPr>
                <w:sz w:val="20"/>
                <w:szCs w:val="20"/>
              </w:rPr>
              <w:t>kujundite saagimine ja viilimine)</w:t>
            </w:r>
            <w:r w:rsidR="00E117AB">
              <w:rPr>
                <w:sz w:val="20"/>
                <w:szCs w:val="20"/>
              </w:rPr>
              <w:t>.</w:t>
            </w:r>
          </w:p>
          <w:p w:rsidR="0048391E" w:rsidRPr="00456BA2" w:rsidRDefault="0048391E" w:rsidP="00671B7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5790" w:rsidRPr="00456BA2" w:rsidRDefault="000E2E3D" w:rsidP="005A1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E3D">
              <w:rPr>
                <w:sz w:val="20"/>
                <w:szCs w:val="20"/>
                <w:lang w:eastAsia="et-EE"/>
              </w:rPr>
              <w:lastRenderedPageBreak/>
              <w:t>planeerib ülesande ja disainib toote ning esitleb seda võimaluse korral arvutiga;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="005A186B">
              <w:rPr>
                <w:sz w:val="20"/>
                <w:szCs w:val="20"/>
                <w:lang w:eastAsia="et-EE"/>
              </w:rPr>
              <w:t>lahendab probleemülesandeid</w:t>
            </w:r>
            <w:r w:rsidRPr="000E2E3D">
              <w:rPr>
                <w:sz w:val="20"/>
                <w:szCs w:val="20"/>
                <w:lang w:eastAsia="et-EE"/>
              </w:rPr>
              <w:t>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0E2E3D">
              <w:rPr>
                <w:sz w:val="20"/>
                <w:szCs w:val="20"/>
                <w:lang w:eastAsia="et-EE"/>
              </w:rPr>
              <w:t>joonestab jõukohast tehnilist joonist, vormistab ja esitleb joonist.</w:t>
            </w:r>
          </w:p>
        </w:tc>
        <w:tc>
          <w:tcPr>
            <w:tcW w:w="1559" w:type="dxa"/>
          </w:tcPr>
          <w:p w:rsidR="00705665" w:rsidRDefault="00163562" w:rsidP="00B3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Detailijoonis, sõlm, kooste-joonis, spetsifikatsioon,</w:t>
            </w:r>
          </w:p>
          <w:p w:rsidR="00163562" w:rsidRDefault="00163562" w:rsidP="00B37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pinnalaotus,</w:t>
            </w:r>
          </w:p>
          <w:p w:rsidR="006875BD" w:rsidRDefault="006875BD" w:rsidP="00B37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 w:rsidR="00E117AB">
              <w:rPr>
                <w:sz w:val="20"/>
                <w:szCs w:val="20"/>
              </w:rPr>
              <w:t>.</w:t>
            </w:r>
          </w:p>
          <w:p w:rsidR="00705665" w:rsidRPr="00456BA2" w:rsidRDefault="00705665" w:rsidP="00BF5C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35790" w:rsidRDefault="009C2D3E" w:rsidP="00316B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teabekeskkond, taotletakse õpilase kujunemist tehnilistest joonistest arusaajaks</w:t>
            </w:r>
            <w:r w:rsidR="00535790">
              <w:rPr>
                <w:sz w:val="20"/>
                <w:szCs w:val="20"/>
              </w:rPr>
              <w:t>/</w:t>
            </w:r>
          </w:p>
          <w:p w:rsidR="009C0DCD" w:rsidRDefault="009C0DCD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5D5DCE">
              <w:rPr>
                <w:sz w:val="20"/>
                <w:szCs w:val="20"/>
              </w:rPr>
              <w:t xml:space="preserve">näited </w:t>
            </w:r>
            <w:r w:rsidR="009C2D3E">
              <w:rPr>
                <w:sz w:val="20"/>
                <w:szCs w:val="20"/>
              </w:rPr>
              <w:t>koostejoonistest</w:t>
            </w:r>
            <w:r w:rsidR="00F646A8">
              <w:rPr>
                <w:sz w:val="20"/>
                <w:szCs w:val="20"/>
              </w:rPr>
              <w:t>/</w:t>
            </w:r>
            <w:r w:rsidR="009C2D3E">
              <w:rPr>
                <w:sz w:val="20"/>
                <w:szCs w:val="20"/>
              </w:rPr>
              <w:t xml:space="preserve"> </w:t>
            </w:r>
          </w:p>
          <w:p w:rsidR="003162F3" w:rsidRDefault="003162F3" w:rsidP="0031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>
              <w:rPr>
                <w:sz w:val="20"/>
                <w:szCs w:val="20"/>
              </w:rPr>
              <w:t xml:space="preserve"> lahendusnäited</w:t>
            </w:r>
            <w:r w:rsidR="00F8047C">
              <w:rPr>
                <w:sz w:val="20"/>
                <w:szCs w:val="20"/>
              </w:rPr>
              <w:t>.</w:t>
            </w:r>
          </w:p>
          <w:p w:rsidR="003162F3" w:rsidRDefault="003162F3" w:rsidP="00316BFF">
            <w:pPr>
              <w:rPr>
                <w:sz w:val="20"/>
                <w:szCs w:val="20"/>
              </w:rPr>
            </w:pPr>
          </w:p>
          <w:p w:rsidR="00535790" w:rsidRPr="00456BA2" w:rsidRDefault="00535790" w:rsidP="00316B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0B17" w:rsidRDefault="00D40B17" w:rsidP="00D40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 w:rsidR="00E117AB">
              <w:rPr>
                <w:sz w:val="20"/>
                <w:szCs w:val="20"/>
              </w:rPr>
              <w:t>,</w:t>
            </w:r>
          </w:p>
          <w:p w:rsidR="00535790" w:rsidRDefault="00D40B17" w:rsidP="00D4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126</w:t>
            </w:r>
            <w:r w:rsidR="00535790">
              <w:rPr>
                <w:sz w:val="20"/>
                <w:szCs w:val="20"/>
              </w:rPr>
              <w:t>/</w:t>
            </w:r>
          </w:p>
          <w:p w:rsidR="00535790" w:rsidRPr="00456BA2" w:rsidRDefault="00535790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E117AB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535790" w:rsidRPr="00456BA2" w:rsidRDefault="00535790" w:rsidP="00316BFF">
            <w:pPr>
              <w:jc w:val="both"/>
              <w:rPr>
                <w:sz w:val="20"/>
                <w:szCs w:val="20"/>
              </w:rPr>
            </w:pPr>
          </w:p>
        </w:tc>
      </w:tr>
      <w:tr w:rsidR="00535790" w:rsidTr="00535790">
        <w:trPr>
          <w:trHeight w:val="1764"/>
        </w:trPr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13. (03.-05.12)</w:t>
            </w:r>
          </w:p>
        </w:tc>
        <w:tc>
          <w:tcPr>
            <w:tcW w:w="3543" w:type="dxa"/>
          </w:tcPr>
          <w:p w:rsidR="00535790" w:rsidRPr="00456BA2" w:rsidRDefault="00535790" w:rsidP="00316B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876824" w:rsidRDefault="00876824" w:rsidP="008768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71B70">
              <w:rPr>
                <w:sz w:val="20"/>
                <w:szCs w:val="20"/>
                <w:lang w:eastAsia="et-EE"/>
              </w:rPr>
              <w:t xml:space="preserve">Leiutamine ja uuenduslikkus. Tehnilist taipu arendavate ja </w:t>
            </w:r>
            <w:r>
              <w:rPr>
                <w:sz w:val="20"/>
                <w:szCs w:val="20"/>
                <w:lang w:eastAsia="et-EE"/>
              </w:rPr>
              <w:t xml:space="preserve">probleemülesannete lahendamine. </w:t>
            </w:r>
            <w:r w:rsidRPr="00671B70">
              <w:rPr>
                <w:sz w:val="20"/>
                <w:szCs w:val="20"/>
                <w:lang w:eastAsia="et-EE"/>
              </w:rPr>
              <w:t>Joonise vormistamine ja esitlemine. Skeemid. Leppelisused ja tähised tehnilistel joonistel.</w:t>
            </w:r>
          </w:p>
          <w:p w:rsidR="00876824" w:rsidRDefault="00876824" w:rsidP="00876824">
            <w:pPr>
              <w:rPr>
                <w:sz w:val="20"/>
                <w:szCs w:val="20"/>
              </w:rPr>
            </w:pP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Jooniste eriliigid</w:t>
            </w:r>
            <w:r w:rsidR="00E117AB">
              <w:rPr>
                <w:sz w:val="20"/>
                <w:szCs w:val="20"/>
              </w:rPr>
              <w:t>,</w:t>
            </w:r>
          </w:p>
          <w:p w:rsidR="0048391E" w:rsidRDefault="00BF5C3A" w:rsidP="00671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80-83.</w:t>
            </w:r>
          </w:p>
          <w:p w:rsidR="00D40B17" w:rsidRDefault="00D40B17" w:rsidP="00671B70">
            <w:pPr>
              <w:rPr>
                <w:sz w:val="20"/>
                <w:szCs w:val="20"/>
              </w:rPr>
            </w:pPr>
          </w:p>
          <w:p w:rsidR="00D40B17" w:rsidRDefault="00D40B17" w:rsidP="00D40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>
              <w:rPr>
                <w:sz w:val="20"/>
                <w:szCs w:val="20"/>
              </w:rPr>
              <w:t xml:space="preserve"> mängu valmistamine (</w:t>
            </w:r>
            <w:r w:rsidR="006875BD">
              <w:rPr>
                <w:sz w:val="20"/>
                <w:szCs w:val="20"/>
              </w:rPr>
              <w:t>kujundite viilimine mõõtu)</w:t>
            </w:r>
            <w:r w:rsidR="00E117AB">
              <w:rPr>
                <w:sz w:val="20"/>
                <w:szCs w:val="20"/>
              </w:rPr>
              <w:t>.</w:t>
            </w:r>
          </w:p>
          <w:p w:rsidR="00D40B17" w:rsidRPr="00456BA2" w:rsidRDefault="00D40B17" w:rsidP="00671B7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5790" w:rsidRPr="00456BA2" w:rsidRDefault="000E2E3D" w:rsidP="00352C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E3D">
              <w:rPr>
                <w:sz w:val="20"/>
                <w:szCs w:val="20"/>
                <w:lang w:eastAsia="et-EE"/>
              </w:rPr>
              <w:t>planeerib ülesande ja disainib toote ning esitleb seda võimaluse korral arvutiga;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="0087098E">
              <w:rPr>
                <w:sz w:val="20"/>
                <w:szCs w:val="20"/>
                <w:lang w:eastAsia="et-EE"/>
              </w:rPr>
              <w:t xml:space="preserve">lahendab </w:t>
            </w:r>
            <w:r w:rsidR="00352C28">
              <w:rPr>
                <w:sz w:val="20"/>
                <w:szCs w:val="20"/>
                <w:lang w:eastAsia="et-EE"/>
              </w:rPr>
              <w:t>probleem</w:t>
            </w:r>
            <w:r w:rsidR="0087098E">
              <w:rPr>
                <w:sz w:val="20"/>
                <w:szCs w:val="20"/>
                <w:lang w:eastAsia="et-EE"/>
              </w:rPr>
              <w:t>-</w:t>
            </w:r>
            <w:r w:rsidR="00352C28">
              <w:rPr>
                <w:sz w:val="20"/>
                <w:szCs w:val="20"/>
                <w:lang w:eastAsia="et-EE"/>
              </w:rPr>
              <w:t>ülesandeid</w:t>
            </w:r>
            <w:r w:rsidRPr="000E2E3D">
              <w:rPr>
                <w:sz w:val="20"/>
                <w:szCs w:val="20"/>
                <w:lang w:eastAsia="et-EE"/>
              </w:rPr>
              <w:t>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0E2E3D">
              <w:rPr>
                <w:sz w:val="20"/>
                <w:szCs w:val="20"/>
                <w:lang w:eastAsia="et-EE"/>
              </w:rPr>
              <w:t>loeb skeeme, joonestab jõukohast tehnilist joonist, vormistab ja esitleb joonist või skeemi.</w:t>
            </w:r>
          </w:p>
        </w:tc>
        <w:tc>
          <w:tcPr>
            <w:tcW w:w="1559" w:type="dxa"/>
          </w:tcPr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skeem, kinemaatikas-keem, leppemärgid,</w:t>
            </w: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elektriskeemid,</w:t>
            </w: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ehitusjoonised,</w:t>
            </w: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perspektiiv,</w:t>
            </w: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plaan</w:t>
            </w:r>
            <w:r w:rsidR="00E117AB">
              <w:rPr>
                <w:sz w:val="20"/>
                <w:szCs w:val="20"/>
              </w:rPr>
              <w:t>.</w:t>
            </w:r>
          </w:p>
          <w:p w:rsidR="00BF5C3A" w:rsidRPr="00456BA2" w:rsidRDefault="00BF5C3A" w:rsidP="00BF5C3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98E" w:rsidRDefault="0087098E" w:rsidP="00241D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matemaatikapädevus, suutlikkus kasutada matemaatikale omast keelt</w:t>
            </w:r>
            <w:r w:rsidR="00940BF5">
              <w:rPr>
                <w:sz w:val="20"/>
                <w:szCs w:val="20"/>
              </w:rPr>
              <w:t xml:space="preserve"> ja sümboleid</w:t>
            </w:r>
            <w:r>
              <w:rPr>
                <w:sz w:val="20"/>
                <w:szCs w:val="20"/>
              </w:rPr>
              <w:t xml:space="preserve"> jooniste juures</w:t>
            </w:r>
            <w:r w:rsidR="00E117AB">
              <w:rPr>
                <w:sz w:val="20"/>
                <w:szCs w:val="20"/>
              </w:rPr>
              <w:t>.</w:t>
            </w:r>
          </w:p>
          <w:p w:rsidR="00535790" w:rsidRPr="00456BA2" w:rsidRDefault="00535790" w:rsidP="00241D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0B17" w:rsidRDefault="00D40B17" w:rsidP="00D40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 w:rsidR="00E117AB">
              <w:rPr>
                <w:sz w:val="20"/>
                <w:szCs w:val="20"/>
              </w:rPr>
              <w:t>,</w:t>
            </w:r>
          </w:p>
          <w:p w:rsidR="00535790" w:rsidRDefault="00D40B17" w:rsidP="00D4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126</w:t>
            </w:r>
            <w:r w:rsidR="00535790">
              <w:rPr>
                <w:sz w:val="20"/>
                <w:szCs w:val="20"/>
              </w:rPr>
              <w:t>/</w:t>
            </w:r>
          </w:p>
          <w:p w:rsidR="00535790" w:rsidRPr="00456BA2" w:rsidRDefault="00940BF5" w:rsidP="0094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35790" w:rsidRPr="00456BA2">
              <w:rPr>
                <w:sz w:val="20"/>
                <w:szCs w:val="20"/>
              </w:rPr>
              <w:t>estlus</w:t>
            </w:r>
            <w:r w:rsidR="00535790">
              <w:rPr>
                <w:sz w:val="20"/>
                <w:szCs w:val="20"/>
              </w:rPr>
              <w:t>, praktiline tegevus</w:t>
            </w:r>
            <w:r w:rsidR="00E117AB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535790" w:rsidRPr="00456BA2" w:rsidRDefault="00352C28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Saagimise hindamine</w:t>
            </w:r>
            <w:r w:rsidR="00E117AB">
              <w:rPr>
                <w:sz w:val="20"/>
                <w:szCs w:val="20"/>
              </w:rPr>
              <w:t>.</w:t>
            </w:r>
          </w:p>
        </w:tc>
      </w:tr>
      <w:tr w:rsidR="00535790" w:rsidTr="00665B52"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14. (10.-12.12)</w:t>
            </w:r>
          </w:p>
        </w:tc>
        <w:tc>
          <w:tcPr>
            <w:tcW w:w="3543" w:type="dxa"/>
          </w:tcPr>
          <w:p w:rsidR="00535790" w:rsidRDefault="00535790" w:rsidP="00316B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876824" w:rsidRDefault="00876824" w:rsidP="008768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671B70">
              <w:rPr>
                <w:sz w:val="20"/>
                <w:szCs w:val="20"/>
                <w:lang w:eastAsia="et-EE"/>
              </w:rPr>
              <w:t xml:space="preserve">Leiutamine ja uuenduslikkus. Tehnilist taipu arendavate ja </w:t>
            </w:r>
            <w:r>
              <w:rPr>
                <w:sz w:val="20"/>
                <w:szCs w:val="20"/>
                <w:lang w:eastAsia="et-EE"/>
              </w:rPr>
              <w:t xml:space="preserve">probleemülesannete lahendamine. </w:t>
            </w:r>
            <w:r w:rsidRPr="00671B70">
              <w:rPr>
                <w:sz w:val="20"/>
                <w:szCs w:val="20"/>
                <w:lang w:eastAsia="et-EE"/>
              </w:rPr>
              <w:t xml:space="preserve">Viimistlemine ja pinnakatted. </w:t>
            </w:r>
          </w:p>
          <w:p w:rsidR="00876824" w:rsidRDefault="00876824" w:rsidP="00876824">
            <w:pPr>
              <w:rPr>
                <w:sz w:val="20"/>
                <w:szCs w:val="20"/>
              </w:rPr>
            </w:pP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Nutikuse arendamine</w:t>
            </w:r>
            <w:r w:rsidR="00247734">
              <w:rPr>
                <w:sz w:val="20"/>
                <w:szCs w:val="20"/>
              </w:rPr>
              <w:t>,</w:t>
            </w:r>
          </w:p>
          <w:p w:rsidR="00705665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100-102.</w:t>
            </w:r>
          </w:p>
          <w:p w:rsidR="00D40B17" w:rsidRDefault="00D40B17" w:rsidP="00BF5C3A">
            <w:pPr>
              <w:rPr>
                <w:sz w:val="20"/>
                <w:szCs w:val="20"/>
              </w:rPr>
            </w:pPr>
          </w:p>
          <w:p w:rsidR="00D40B17" w:rsidRDefault="00D40B17" w:rsidP="00D40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  <w:r>
              <w:rPr>
                <w:sz w:val="20"/>
                <w:szCs w:val="20"/>
              </w:rPr>
              <w:t xml:space="preserve"> mängu valmistamine (</w:t>
            </w:r>
            <w:r w:rsidR="006875BD">
              <w:rPr>
                <w:sz w:val="20"/>
                <w:szCs w:val="20"/>
              </w:rPr>
              <w:t>kujundite viimistlemine)</w:t>
            </w:r>
            <w:r w:rsidR="00247734">
              <w:rPr>
                <w:sz w:val="20"/>
                <w:szCs w:val="20"/>
              </w:rPr>
              <w:t>.</w:t>
            </w:r>
          </w:p>
          <w:p w:rsidR="0048391E" w:rsidRPr="00456BA2" w:rsidRDefault="0048391E" w:rsidP="00BF5C3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35790" w:rsidRPr="00456BA2" w:rsidRDefault="000E2E3D" w:rsidP="003900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E3D">
              <w:rPr>
                <w:sz w:val="20"/>
                <w:szCs w:val="20"/>
                <w:lang w:eastAsia="et-EE"/>
              </w:rPr>
              <w:t>planeerib ülesande ja disainib toote ning esitleb seda võimaluse korral arvutiga;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0E2E3D">
              <w:rPr>
                <w:sz w:val="20"/>
                <w:szCs w:val="20"/>
                <w:lang w:eastAsia="et-EE"/>
              </w:rPr>
              <w:t>lahendab probleemülesandeid,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0E2E3D">
              <w:rPr>
                <w:sz w:val="20"/>
                <w:szCs w:val="20"/>
                <w:lang w:eastAsia="et-EE"/>
              </w:rPr>
              <w:t>teab ja kasutab toodete erinevaid viimistluse võimalusi; teab ja kasutab pinnakatete omadusi ja kasutusvõimalusi</w:t>
            </w:r>
            <w:r w:rsidR="00390063">
              <w:rPr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559" w:type="dxa"/>
          </w:tcPr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Astmeline kujund,</w:t>
            </w: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ruumiline detail,</w:t>
            </w:r>
          </w:p>
          <w:p w:rsidR="00BF5C3A" w:rsidRDefault="00BF5C3A" w:rsidP="00BF5C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soma</w:t>
            </w:r>
            <w:proofErr w:type="spellEnd"/>
            <w:r>
              <w:rPr>
                <w:sz w:val="20"/>
                <w:szCs w:val="20"/>
              </w:rPr>
              <w:t>, traatmõistatus,</w:t>
            </w:r>
          </w:p>
          <w:p w:rsidR="00BF5C3A" w:rsidRDefault="00BF5C3A" w:rsidP="00BF5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puusepasõlm</w:t>
            </w:r>
            <w:r w:rsidR="00247734">
              <w:rPr>
                <w:sz w:val="20"/>
                <w:szCs w:val="20"/>
              </w:rPr>
              <w:t>.</w:t>
            </w:r>
          </w:p>
          <w:p w:rsidR="00FC1010" w:rsidRPr="00456BA2" w:rsidRDefault="00FC1010" w:rsidP="00316BF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D1C72" w:rsidRDefault="00535790" w:rsidP="00CD1C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matemaatikapädevus, probleemide lahendamisel kasutatakse loogilist mõtlemist/</w:t>
            </w:r>
            <w:r w:rsidR="00CD1C72">
              <w:rPr>
                <w:sz w:val="20"/>
                <w:szCs w:val="20"/>
              </w:rPr>
              <w:t xml:space="preserve"> </w:t>
            </w:r>
          </w:p>
          <w:p w:rsidR="00535790" w:rsidRDefault="00CD1C72" w:rsidP="00241D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lahendab probleemülesandeid/</w:t>
            </w:r>
          </w:p>
          <w:p w:rsidR="006E59B0" w:rsidRDefault="006E59B0" w:rsidP="006E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näited erinevate probleemülesannete lahendamisest</w:t>
            </w:r>
            <w:r w:rsidR="00247734">
              <w:rPr>
                <w:sz w:val="20"/>
                <w:szCs w:val="20"/>
              </w:rPr>
              <w:t>.</w:t>
            </w:r>
          </w:p>
          <w:p w:rsidR="006E59B0" w:rsidRDefault="006E59B0" w:rsidP="00241D18">
            <w:pPr>
              <w:rPr>
                <w:sz w:val="20"/>
                <w:szCs w:val="20"/>
              </w:rPr>
            </w:pPr>
          </w:p>
          <w:p w:rsidR="00535790" w:rsidRPr="00456BA2" w:rsidRDefault="00535790" w:rsidP="00241D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0B17" w:rsidRDefault="00D40B17" w:rsidP="00D40B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Pentamino</w:t>
            </w:r>
            <w:proofErr w:type="spellEnd"/>
          </w:p>
          <w:p w:rsidR="00996694" w:rsidRDefault="00D40B17" w:rsidP="00D40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126</w:t>
            </w:r>
            <w:r w:rsidR="00535790">
              <w:rPr>
                <w:sz w:val="20"/>
                <w:szCs w:val="20"/>
              </w:rPr>
              <w:t>/</w:t>
            </w:r>
          </w:p>
          <w:p w:rsidR="00535790" w:rsidRDefault="00996694" w:rsidP="00754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infovahetus,</w:t>
            </w:r>
          </w:p>
          <w:p w:rsidR="00535790" w:rsidRPr="00456BA2" w:rsidRDefault="00535790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praktiline </w:t>
            </w:r>
            <w:r w:rsidR="00247734">
              <w:rPr>
                <w:sz w:val="20"/>
                <w:szCs w:val="20"/>
              </w:rPr>
              <w:t>tegevu</w:t>
            </w:r>
            <w:r>
              <w:rPr>
                <w:sz w:val="20"/>
                <w:szCs w:val="20"/>
              </w:rPr>
              <w:t>s</w:t>
            </w:r>
            <w:r w:rsidR="00247734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535790" w:rsidRPr="00456BA2" w:rsidRDefault="00352C28" w:rsidP="00B118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Viilimise </w:t>
            </w:r>
            <w:r w:rsidR="00535790">
              <w:rPr>
                <w:sz w:val="20"/>
                <w:szCs w:val="20"/>
              </w:rPr>
              <w:t>hindamine</w:t>
            </w:r>
            <w:r w:rsidR="00247734">
              <w:rPr>
                <w:sz w:val="20"/>
                <w:szCs w:val="20"/>
              </w:rPr>
              <w:t>.</w:t>
            </w:r>
          </w:p>
        </w:tc>
      </w:tr>
      <w:tr w:rsidR="00535790" w:rsidTr="00665B52">
        <w:tc>
          <w:tcPr>
            <w:tcW w:w="1101" w:type="dxa"/>
          </w:tcPr>
          <w:p w:rsidR="00535790" w:rsidRPr="00456BA2" w:rsidRDefault="00535790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15. (17.-19.12)</w:t>
            </w:r>
          </w:p>
        </w:tc>
        <w:tc>
          <w:tcPr>
            <w:tcW w:w="3543" w:type="dxa"/>
          </w:tcPr>
          <w:p w:rsidR="00535790" w:rsidRPr="00456BA2" w:rsidRDefault="00535790" w:rsidP="005B3EA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535790" w:rsidRPr="00456BA2" w:rsidRDefault="00535790" w:rsidP="00316BFF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Kordamine</w:t>
            </w:r>
            <w:r w:rsidR="00247734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35790" w:rsidRPr="00456BA2" w:rsidRDefault="00247734" w:rsidP="00316BFF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</w:t>
            </w:r>
            <w:r w:rsidR="00535790" w:rsidRPr="00456BA2">
              <w:rPr>
                <w:sz w:val="20"/>
                <w:szCs w:val="20"/>
              </w:rPr>
              <w:t>ordamine</w:t>
            </w:r>
            <w:r>
              <w:rPr>
                <w:sz w:val="20"/>
                <w:szCs w:val="20"/>
              </w:rPr>
              <w:t>.</w:t>
            </w:r>
          </w:p>
          <w:p w:rsidR="00535790" w:rsidRPr="00456BA2" w:rsidRDefault="00535790" w:rsidP="00316B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5790" w:rsidRPr="00456BA2" w:rsidRDefault="00535790" w:rsidP="00316BFF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Kordamine</w:t>
            </w:r>
            <w:r w:rsidR="00247734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35790" w:rsidRPr="00456BA2" w:rsidRDefault="00535790" w:rsidP="00316B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5790" w:rsidRPr="00456BA2" w:rsidRDefault="00535790" w:rsidP="00316BFF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Poolelolevate praktiliste tööde lõpetamine</w:t>
            </w:r>
            <w:r w:rsidR="00247734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535790" w:rsidRDefault="00535790" w:rsidP="0031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Pooleli-olevate praktiliste tööde hindamine</w:t>
            </w:r>
            <w:r w:rsidR="00247734">
              <w:rPr>
                <w:sz w:val="20"/>
                <w:szCs w:val="20"/>
              </w:rPr>
              <w:t>.</w:t>
            </w:r>
          </w:p>
          <w:p w:rsidR="00F8047C" w:rsidRPr="00456BA2" w:rsidRDefault="00F8047C" w:rsidP="00316BFF">
            <w:pPr>
              <w:rPr>
                <w:sz w:val="20"/>
                <w:szCs w:val="20"/>
              </w:rPr>
            </w:pPr>
          </w:p>
        </w:tc>
      </w:tr>
    </w:tbl>
    <w:p w:rsidR="006F163F" w:rsidRDefault="006F163F">
      <w:pPr>
        <w:spacing w:line="360" w:lineRule="auto"/>
      </w:pPr>
    </w:p>
    <w:sectPr w:rsidR="006F163F" w:rsidSect="006F163F">
      <w:pgSz w:w="16839" w:h="11907" w:orient="landscape" w:code="9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39C"/>
    <w:multiLevelType w:val="hybridMultilevel"/>
    <w:tmpl w:val="F6DCDF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654"/>
    <w:multiLevelType w:val="hybridMultilevel"/>
    <w:tmpl w:val="B122E6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78A"/>
    <w:multiLevelType w:val="hybridMultilevel"/>
    <w:tmpl w:val="13DAF87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07DF"/>
    <w:multiLevelType w:val="hybridMultilevel"/>
    <w:tmpl w:val="63CAB85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81E"/>
    <w:multiLevelType w:val="hybridMultilevel"/>
    <w:tmpl w:val="0EECE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57704"/>
    <w:multiLevelType w:val="hybridMultilevel"/>
    <w:tmpl w:val="6A6AD74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7A53"/>
    <w:multiLevelType w:val="hybridMultilevel"/>
    <w:tmpl w:val="6BAE89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D96A9E"/>
    <w:rsid w:val="000201AC"/>
    <w:rsid w:val="00020923"/>
    <w:rsid w:val="00022619"/>
    <w:rsid w:val="0003072F"/>
    <w:rsid w:val="00031146"/>
    <w:rsid w:val="00031B0E"/>
    <w:rsid w:val="00034816"/>
    <w:rsid w:val="00037410"/>
    <w:rsid w:val="00040C0E"/>
    <w:rsid w:val="00042EB5"/>
    <w:rsid w:val="000434B4"/>
    <w:rsid w:val="0006085D"/>
    <w:rsid w:val="0006414E"/>
    <w:rsid w:val="0006442F"/>
    <w:rsid w:val="00066865"/>
    <w:rsid w:val="00077203"/>
    <w:rsid w:val="00077632"/>
    <w:rsid w:val="00077B42"/>
    <w:rsid w:val="00082B18"/>
    <w:rsid w:val="00083076"/>
    <w:rsid w:val="00083213"/>
    <w:rsid w:val="00083D06"/>
    <w:rsid w:val="00085F67"/>
    <w:rsid w:val="00096EB5"/>
    <w:rsid w:val="000A00B1"/>
    <w:rsid w:val="000A1CDC"/>
    <w:rsid w:val="000A2AD7"/>
    <w:rsid w:val="000A2BCD"/>
    <w:rsid w:val="000A5A15"/>
    <w:rsid w:val="000A5E74"/>
    <w:rsid w:val="000A774A"/>
    <w:rsid w:val="000B01DB"/>
    <w:rsid w:val="000B0863"/>
    <w:rsid w:val="000B11AD"/>
    <w:rsid w:val="000B3D2F"/>
    <w:rsid w:val="000D0156"/>
    <w:rsid w:val="000D15ED"/>
    <w:rsid w:val="000E0F84"/>
    <w:rsid w:val="000E2E3D"/>
    <w:rsid w:val="000F46A1"/>
    <w:rsid w:val="000F47A6"/>
    <w:rsid w:val="000F57FA"/>
    <w:rsid w:val="000F70C2"/>
    <w:rsid w:val="00103FEA"/>
    <w:rsid w:val="00107638"/>
    <w:rsid w:val="00112637"/>
    <w:rsid w:val="0011349E"/>
    <w:rsid w:val="00114CE1"/>
    <w:rsid w:val="00117E21"/>
    <w:rsid w:val="00120135"/>
    <w:rsid w:val="00124D1F"/>
    <w:rsid w:val="00125743"/>
    <w:rsid w:val="001273F8"/>
    <w:rsid w:val="00127BAF"/>
    <w:rsid w:val="001402F3"/>
    <w:rsid w:val="00141872"/>
    <w:rsid w:val="00152D8A"/>
    <w:rsid w:val="00157016"/>
    <w:rsid w:val="00161D6F"/>
    <w:rsid w:val="00163562"/>
    <w:rsid w:val="00173EA4"/>
    <w:rsid w:val="00176A92"/>
    <w:rsid w:val="00176BE2"/>
    <w:rsid w:val="00181EAF"/>
    <w:rsid w:val="001858CB"/>
    <w:rsid w:val="00186C51"/>
    <w:rsid w:val="00186D16"/>
    <w:rsid w:val="001902E4"/>
    <w:rsid w:val="00192B22"/>
    <w:rsid w:val="0019528C"/>
    <w:rsid w:val="001957C6"/>
    <w:rsid w:val="001B1433"/>
    <w:rsid w:val="001B517F"/>
    <w:rsid w:val="001C5159"/>
    <w:rsid w:val="001D47A8"/>
    <w:rsid w:val="001D48C8"/>
    <w:rsid w:val="001E15A8"/>
    <w:rsid w:val="001E3FF5"/>
    <w:rsid w:val="001E4C56"/>
    <w:rsid w:val="001E566B"/>
    <w:rsid w:val="001E64EB"/>
    <w:rsid w:val="001F14C4"/>
    <w:rsid w:val="001F56A3"/>
    <w:rsid w:val="001F5E3F"/>
    <w:rsid w:val="0020777D"/>
    <w:rsid w:val="0020779D"/>
    <w:rsid w:val="00210367"/>
    <w:rsid w:val="00216221"/>
    <w:rsid w:val="002222BF"/>
    <w:rsid w:val="002234AC"/>
    <w:rsid w:val="002235CC"/>
    <w:rsid w:val="00227F68"/>
    <w:rsid w:val="0023036E"/>
    <w:rsid w:val="0023232C"/>
    <w:rsid w:val="002371D8"/>
    <w:rsid w:val="00241869"/>
    <w:rsid w:val="00241D18"/>
    <w:rsid w:val="002440F8"/>
    <w:rsid w:val="002458B2"/>
    <w:rsid w:val="00247734"/>
    <w:rsid w:val="00250B9E"/>
    <w:rsid w:val="00252B58"/>
    <w:rsid w:val="00257263"/>
    <w:rsid w:val="00262C1A"/>
    <w:rsid w:val="002748C4"/>
    <w:rsid w:val="002801BE"/>
    <w:rsid w:val="00281F5A"/>
    <w:rsid w:val="00283A33"/>
    <w:rsid w:val="002874D2"/>
    <w:rsid w:val="002916EC"/>
    <w:rsid w:val="00294135"/>
    <w:rsid w:val="00294F28"/>
    <w:rsid w:val="00295026"/>
    <w:rsid w:val="002A01F1"/>
    <w:rsid w:val="002A14C9"/>
    <w:rsid w:val="002A458A"/>
    <w:rsid w:val="002A74DD"/>
    <w:rsid w:val="002B00DA"/>
    <w:rsid w:val="002B0A0B"/>
    <w:rsid w:val="002B6907"/>
    <w:rsid w:val="002B7979"/>
    <w:rsid w:val="002C2C54"/>
    <w:rsid w:val="002C42EA"/>
    <w:rsid w:val="002C46C8"/>
    <w:rsid w:val="002D0154"/>
    <w:rsid w:val="002D0166"/>
    <w:rsid w:val="002D05B9"/>
    <w:rsid w:val="002D0ACC"/>
    <w:rsid w:val="002D10F8"/>
    <w:rsid w:val="002E2A2E"/>
    <w:rsid w:val="002E4229"/>
    <w:rsid w:val="002E4966"/>
    <w:rsid w:val="002F3EE5"/>
    <w:rsid w:val="002F4D15"/>
    <w:rsid w:val="00301C66"/>
    <w:rsid w:val="0030251B"/>
    <w:rsid w:val="00302784"/>
    <w:rsid w:val="00304B81"/>
    <w:rsid w:val="00310D48"/>
    <w:rsid w:val="0031130C"/>
    <w:rsid w:val="00311351"/>
    <w:rsid w:val="0031477C"/>
    <w:rsid w:val="003162F3"/>
    <w:rsid w:val="00316BFF"/>
    <w:rsid w:val="003178CC"/>
    <w:rsid w:val="00337AD9"/>
    <w:rsid w:val="003405C1"/>
    <w:rsid w:val="003434A3"/>
    <w:rsid w:val="003440E4"/>
    <w:rsid w:val="00352C28"/>
    <w:rsid w:val="00353583"/>
    <w:rsid w:val="003665F8"/>
    <w:rsid w:val="0037098E"/>
    <w:rsid w:val="00373CD7"/>
    <w:rsid w:val="00384F02"/>
    <w:rsid w:val="00387E44"/>
    <w:rsid w:val="00390063"/>
    <w:rsid w:val="00393BB9"/>
    <w:rsid w:val="00394AA2"/>
    <w:rsid w:val="00395DE0"/>
    <w:rsid w:val="003A546D"/>
    <w:rsid w:val="003C02CD"/>
    <w:rsid w:val="003E34A9"/>
    <w:rsid w:val="003F0BA6"/>
    <w:rsid w:val="003F167A"/>
    <w:rsid w:val="004022DA"/>
    <w:rsid w:val="00404910"/>
    <w:rsid w:val="00406AAB"/>
    <w:rsid w:val="00410ACE"/>
    <w:rsid w:val="00413090"/>
    <w:rsid w:val="00413B71"/>
    <w:rsid w:val="00414B83"/>
    <w:rsid w:val="00415CD4"/>
    <w:rsid w:val="004202B3"/>
    <w:rsid w:val="00422CEA"/>
    <w:rsid w:val="004279E3"/>
    <w:rsid w:val="00431715"/>
    <w:rsid w:val="00437008"/>
    <w:rsid w:val="00443754"/>
    <w:rsid w:val="00443847"/>
    <w:rsid w:val="004448F5"/>
    <w:rsid w:val="00453BAA"/>
    <w:rsid w:val="00456BA2"/>
    <w:rsid w:val="00461B9F"/>
    <w:rsid w:val="00475CFC"/>
    <w:rsid w:val="0048391E"/>
    <w:rsid w:val="00484949"/>
    <w:rsid w:val="00484A21"/>
    <w:rsid w:val="00486975"/>
    <w:rsid w:val="00490637"/>
    <w:rsid w:val="004A257E"/>
    <w:rsid w:val="004A3580"/>
    <w:rsid w:val="004A5388"/>
    <w:rsid w:val="004C0A0F"/>
    <w:rsid w:val="004C14BF"/>
    <w:rsid w:val="004D11C5"/>
    <w:rsid w:val="004E3834"/>
    <w:rsid w:val="004E4DFE"/>
    <w:rsid w:val="004E765A"/>
    <w:rsid w:val="004F73C3"/>
    <w:rsid w:val="00504DA9"/>
    <w:rsid w:val="00505C37"/>
    <w:rsid w:val="0051231B"/>
    <w:rsid w:val="0051348D"/>
    <w:rsid w:val="005140AC"/>
    <w:rsid w:val="00516C24"/>
    <w:rsid w:val="005176E9"/>
    <w:rsid w:val="00531C30"/>
    <w:rsid w:val="0053318D"/>
    <w:rsid w:val="00535790"/>
    <w:rsid w:val="00537253"/>
    <w:rsid w:val="00542D5A"/>
    <w:rsid w:val="0054444E"/>
    <w:rsid w:val="00560357"/>
    <w:rsid w:val="00582DD6"/>
    <w:rsid w:val="00587A96"/>
    <w:rsid w:val="005907F1"/>
    <w:rsid w:val="00591321"/>
    <w:rsid w:val="005913C2"/>
    <w:rsid w:val="005956D1"/>
    <w:rsid w:val="00595E91"/>
    <w:rsid w:val="005A186B"/>
    <w:rsid w:val="005A496B"/>
    <w:rsid w:val="005A732E"/>
    <w:rsid w:val="005B088A"/>
    <w:rsid w:val="005B3EAE"/>
    <w:rsid w:val="005C2478"/>
    <w:rsid w:val="005C2823"/>
    <w:rsid w:val="005C5ECF"/>
    <w:rsid w:val="005D1264"/>
    <w:rsid w:val="005D2C88"/>
    <w:rsid w:val="005D5DCE"/>
    <w:rsid w:val="005E5684"/>
    <w:rsid w:val="005F1133"/>
    <w:rsid w:val="00600E11"/>
    <w:rsid w:val="006158FE"/>
    <w:rsid w:val="00620620"/>
    <w:rsid w:val="00622A7C"/>
    <w:rsid w:val="00625AEE"/>
    <w:rsid w:val="006373DD"/>
    <w:rsid w:val="00637655"/>
    <w:rsid w:val="006456EF"/>
    <w:rsid w:val="00645829"/>
    <w:rsid w:val="00654150"/>
    <w:rsid w:val="006573A7"/>
    <w:rsid w:val="00662DD9"/>
    <w:rsid w:val="00665B52"/>
    <w:rsid w:val="0066619B"/>
    <w:rsid w:val="0066717A"/>
    <w:rsid w:val="00671B70"/>
    <w:rsid w:val="00673F1B"/>
    <w:rsid w:val="006752C6"/>
    <w:rsid w:val="00677A65"/>
    <w:rsid w:val="006824AE"/>
    <w:rsid w:val="006838C1"/>
    <w:rsid w:val="00683AF7"/>
    <w:rsid w:val="00684092"/>
    <w:rsid w:val="006849FB"/>
    <w:rsid w:val="006875BD"/>
    <w:rsid w:val="00687B92"/>
    <w:rsid w:val="00691CD7"/>
    <w:rsid w:val="006934ED"/>
    <w:rsid w:val="0069579D"/>
    <w:rsid w:val="006A3BA6"/>
    <w:rsid w:val="006B37E5"/>
    <w:rsid w:val="006B52DF"/>
    <w:rsid w:val="006C0997"/>
    <w:rsid w:val="006C541C"/>
    <w:rsid w:val="006C65A7"/>
    <w:rsid w:val="006C6AE4"/>
    <w:rsid w:val="006C7A40"/>
    <w:rsid w:val="006D3567"/>
    <w:rsid w:val="006D38F6"/>
    <w:rsid w:val="006D3F7D"/>
    <w:rsid w:val="006D795A"/>
    <w:rsid w:val="006E1431"/>
    <w:rsid w:val="006E59B0"/>
    <w:rsid w:val="006E5FC7"/>
    <w:rsid w:val="006F163F"/>
    <w:rsid w:val="006F4939"/>
    <w:rsid w:val="006F50AC"/>
    <w:rsid w:val="006F6935"/>
    <w:rsid w:val="00705665"/>
    <w:rsid w:val="007063C0"/>
    <w:rsid w:val="00722C97"/>
    <w:rsid w:val="007253A9"/>
    <w:rsid w:val="0073076B"/>
    <w:rsid w:val="00731436"/>
    <w:rsid w:val="00731819"/>
    <w:rsid w:val="00731F10"/>
    <w:rsid w:val="007326BA"/>
    <w:rsid w:val="00740CA4"/>
    <w:rsid w:val="00741ECD"/>
    <w:rsid w:val="00744530"/>
    <w:rsid w:val="00746A30"/>
    <w:rsid w:val="00751DDC"/>
    <w:rsid w:val="007524AA"/>
    <w:rsid w:val="00754232"/>
    <w:rsid w:val="007612FE"/>
    <w:rsid w:val="0076245C"/>
    <w:rsid w:val="00771CED"/>
    <w:rsid w:val="00774034"/>
    <w:rsid w:val="0077633B"/>
    <w:rsid w:val="00781101"/>
    <w:rsid w:val="007832FC"/>
    <w:rsid w:val="00785BB1"/>
    <w:rsid w:val="007918AF"/>
    <w:rsid w:val="00792594"/>
    <w:rsid w:val="0079523D"/>
    <w:rsid w:val="00796712"/>
    <w:rsid w:val="007A012F"/>
    <w:rsid w:val="007A24DA"/>
    <w:rsid w:val="007C5830"/>
    <w:rsid w:val="007C7116"/>
    <w:rsid w:val="007D2DED"/>
    <w:rsid w:val="007D46F4"/>
    <w:rsid w:val="007E3607"/>
    <w:rsid w:val="008055DF"/>
    <w:rsid w:val="00821B2F"/>
    <w:rsid w:val="00822225"/>
    <w:rsid w:val="00823B25"/>
    <w:rsid w:val="0082446A"/>
    <w:rsid w:val="008340E9"/>
    <w:rsid w:val="0084315C"/>
    <w:rsid w:val="0084343F"/>
    <w:rsid w:val="008434C6"/>
    <w:rsid w:val="00843A25"/>
    <w:rsid w:val="00846BA0"/>
    <w:rsid w:val="00851A7B"/>
    <w:rsid w:val="008577B0"/>
    <w:rsid w:val="008633DC"/>
    <w:rsid w:val="0087098E"/>
    <w:rsid w:val="00870A23"/>
    <w:rsid w:val="00871FB3"/>
    <w:rsid w:val="008720A7"/>
    <w:rsid w:val="00873A85"/>
    <w:rsid w:val="00875837"/>
    <w:rsid w:val="00876824"/>
    <w:rsid w:val="00881C52"/>
    <w:rsid w:val="00883F74"/>
    <w:rsid w:val="008929A6"/>
    <w:rsid w:val="00893475"/>
    <w:rsid w:val="00897139"/>
    <w:rsid w:val="008A5248"/>
    <w:rsid w:val="008B1D0A"/>
    <w:rsid w:val="008B6200"/>
    <w:rsid w:val="008E62CA"/>
    <w:rsid w:val="008F452A"/>
    <w:rsid w:val="009027C0"/>
    <w:rsid w:val="00903198"/>
    <w:rsid w:val="00912BB9"/>
    <w:rsid w:val="0091437A"/>
    <w:rsid w:val="00920A12"/>
    <w:rsid w:val="0093394E"/>
    <w:rsid w:val="00936773"/>
    <w:rsid w:val="00937763"/>
    <w:rsid w:val="00940BF5"/>
    <w:rsid w:val="00953BB3"/>
    <w:rsid w:val="00954018"/>
    <w:rsid w:val="00956B56"/>
    <w:rsid w:val="00962190"/>
    <w:rsid w:val="00965223"/>
    <w:rsid w:val="00966F02"/>
    <w:rsid w:val="009675B0"/>
    <w:rsid w:val="0097468F"/>
    <w:rsid w:val="00981FEC"/>
    <w:rsid w:val="00983DFD"/>
    <w:rsid w:val="00994B88"/>
    <w:rsid w:val="00996694"/>
    <w:rsid w:val="009A1CDA"/>
    <w:rsid w:val="009A25C5"/>
    <w:rsid w:val="009A2A7D"/>
    <w:rsid w:val="009A58AA"/>
    <w:rsid w:val="009C0DCD"/>
    <w:rsid w:val="009C2D3E"/>
    <w:rsid w:val="009E221B"/>
    <w:rsid w:val="009E3EF8"/>
    <w:rsid w:val="009E4BE3"/>
    <w:rsid w:val="009F51AC"/>
    <w:rsid w:val="009F7AE9"/>
    <w:rsid w:val="00A02DC6"/>
    <w:rsid w:val="00A0302D"/>
    <w:rsid w:val="00A0329A"/>
    <w:rsid w:val="00A03367"/>
    <w:rsid w:val="00A037CE"/>
    <w:rsid w:val="00A07B61"/>
    <w:rsid w:val="00A15C70"/>
    <w:rsid w:val="00A20961"/>
    <w:rsid w:val="00A2143F"/>
    <w:rsid w:val="00A44F36"/>
    <w:rsid w:val="00A52ADE"/>
    <w:rsid w:val="00A56E0B"/>
    <w:rsid w:val="00A61B99"/>
    <w:rsid w:val="00A63E19"/>
    <w:rsid w:val="00A65C8D"/>
    <w:rsid w:val="00A71CBD"/>
    <w:rsid w:val="00A84096"/>
    <w:rsid w:val="00A945E8"/>
    <w:rsid w:val="00A95D61"/>
    <w:rsid w:val="00AA122F"/>
    <w:rsid w:val="00AA1744"/>
    <w:rsid w:val="00AB4582"/>
    <w:rsid w:val="00AB5E9A"/>
    <w:rsid w:val="00AC16A5"/>
    <w:rsid w:val="00AC1779"/>
    <w:rsid w:val="00AC4B36"/>
    <w:rsid w:val="00AD1849"/>
    <w:rsid w:val="00AE7536"/>
    <w:rsid w:val="00AF277A"/>
    <w:rsid w:val="00AF4584"/>
    <w:rsid w:val="00AF4AB6"/>
    <w:rsid w:val="00AF5D5B"/>
    <w:rsid w:val="00B00B0F"/>
    <w:rsid w:val="00B0123C"/>
    <w:rsid w:val="00B020F4"/>
    <w:rsid w:val="00B07D42"/>
    <w:rsid w:val="00B118F1"/>
    <w:rsid w:val="00B16B4E"/>
    <w:rsid w:val="00B203FD"/>
    <w:rsid w:val="00B243C0"/>
    <w:rsid w:val="00B345F9"/>
    <w:rsid w:val="00B35ACB"/>
    <w:rsid w:val="00B36332"/>
    <w:rsid w:val="00B37631"/>
    <w:rsid w:val="00B4008A"/>
    <w:rsid w:val="00B43D00"/>
    <w:rsid w:val="00B54DD9"/>
    <w:rsid w:val="00B57767"/>
    <w:rsid w:val="00B60621"/>
    <w:rsid w:val="00B63101"/>
    <w:rsid w:val="00B650AA"/>
    <w:rsid w:val="00B84C27"/>
    <w:rsid w:val="00B8516F"/>
    <w:rsid w:val="00B96911"/>
    <w:rsid w:val="00B97016"/>
    <w:rsid w:val="00B97619"/>
    <w:rsid w:val="00BA0EEC"/>
    <w:rsid w:val="00BA32B8"/>
    <w:rsid w:val="00BA375B"/>
    <w:rsid w:val="00BA6787"/>
    <w:rsid w:val="00BA6B7D"/>
    <w:rsid w:val="00BA7AB0"/>
    <w:rsid w:val="00BA7E5E"/>
    <w:rsid w:val="00BB0BC8"/>
    <w:rsid w:val="00BB0D59"/>
    <w:rsid w:val="00BD4513"/>
    <w:rsid w:val="00BD5163"/>
    <w:rsid w:val="00BD5658"/>
    <w:rsid w:val="00BE5E96"/>
    <w:rsid w:val="00BF5B83"/>
    <w:rsid w:val="00BF5C3A"/>
    <w:rsid w:val="00C01641"/>
    <w:rsid w:val="00C122A3"/>
    <w:rsid w:val="00C15AF8"/>
    <w:rsid w:val="00C20D98"/>
    <w:rsid w:val="00C2379B"/>
    <w:rsid w:val="00C275E3"/>
    <w:rsid w:val="00C27BE7"/>
    <w:rsid w:val="00C52192"/>
    <w:rsid w:val="00C554ED"/>
    <w:rsid w:val="00C64195"/>
    <w:rsid w:val="00C74B7C"/>
    <w:rsid w:val="00C7625D"/>
    <w:rsid w:val="00C766B8"/>
    <w:rsid w:val="00C81B17"/>
    <w:rsid w:val="00C845BA"/>
    <w:rsid w:val="00C85F03"/>
    <w:rsid w:val="00C90876"/>
    <w:rsid w:val="00CB2FA7"/>
    <w:rsid w:val="00CB3183"/>
    <w:rsid w:val="00CB407E"/>
    <w:rsid w:val="00CB5802"/>
    <w:rsid w:val="00CB589B"/>
    <w:rsid w:val="00CB6ED8"/>
    <w:rsid w:val="00CB71D9"/>
    <w:rsid w:val="00CC3FE1"/>
    <w:rsid w:val="00CC5D95"/>
    <w:rsid w:val="00CC5FE9"/>
    <w:rsid w:val="00CD1C72"/>
    <w:rsid w:val="00CE293F"/>
    <w:rsid w:val="00CE2F22"/>
    <w:rsid w:val="00CE3EFC"/>
    <w:rsid w:val="00CF63F5"/>
    <w:rsid w:val="00CF6C3D"/>
    <w:rsid w:val="00CF7AED"/>
    <w:rsid w:val="00D02C0F"/>
    <w:rsid w:val="00D06C69"/>
    <w:rsid w:val="00D13A76"/>
    <w:rsid w:val="00D13E61"/>
    <w:rsid w:val="00D153FC"/>
    <w:rsid w:val="00D2158F"/>
    <w:rsid w:val="00D21B3F"/>
    <w:rsid w:val="00D22A6A"/>
    <w:rsid w:val="00D2415A"/>
    <w:rsid w:val="00D26A20"/>
    <w:rsid w:val="00D310CF"/>
    <w:rsid w:val="00D40B17"/>
    <w:rsid w:val="00D45826"/>
    <w:rsid w:val="00D522B3"/>
    <w:rsid w:val="00D64C7C"/>
    <w:rsid w:val="00D64EDE"/>
    <w:rsid w:val="00D677AA"/>
    <w:rsid w:val="00D72358"/>
    <w:rsid w:val="00D74AA7"/>
    <w:rsid w:val="00D763A6"/>
    <w:rsid w:val="00D829E0"/>
    <w:rsid w:val="00D92806"/>
    <w:rsid w:val="00D928E4"/>
    <w:rsid w:val="00D965C0"/>
    <w:rsid w:val="00D96A9E"/>
    <w:rsid w:val="00DA1119"/>
    <w:rsid w:val="00DA3623"/>
    <w:rsid w:val="00DA498E"/>
    <w:rsid w:val="00DC0766"/>
    <w:rsid w:val="00DD267A"/>
    <w:rsid w:val="00DD60F6"/>
    <w:rsid w:val="00E117AB"/>
    <w:rsid w:val="00E13786"/>
    <w:rsid w:val="00E16B32"/>
    <w:rsid w:val="00E235EC"/>
    <w:rsid w:val="00E30420"/>
    <w:rsid w:val="00E37AFC"/>
    <w:rsid w:val="00E40106"/>
    <w:rsid w:val="00E404D2"/>
    <w:rsid w:val="00E41749"/>
    <w:rsid w:val="00E544FD"/>
    <w:rsid w:val="00E6180C"/>
    <w:rsid w:val="00E634F4"/>
    <w:rsid w:val="00E65C17"/>
    <w:rsid w:val="00E71A42"/>
    <w:rsid w:val="00E76C63"/>
    <w:rsid w:val="00E772F7"/>
    <w:rsid w:val="00E85A95"/>
    <w:rsid w:val="00E90CB7"/>
    <w:rsid w:val="00E95D68"/>
    <w:rsid w:val="00EA127A"/>
    <w:rsid w:val="00EA4F18"/>
    <w:rsid w:val="00EA578C"/>
    <w:rsid w:val="00EA5F5D"/>
    <w:rsid w:val="00EB4111"/>
    <w:rsid w:val="00EB7848"/>
    <w:rsid w:val="00EC27F0"/>
    <w:rsid w:val="00EC5C74"/>
    <w:rsid w:val="00EC5E86"/>
    <w:rsid w:val="00ED0669"/>
    <w:rsid w:val="00ED49C8"/>
    <w:rsid w:val="00EE6C90"/>
    <w:rsid w:val="00EF06B2"/>
    <w:rsid w:val="00EF6EAE"/>
    <w:rsid w:val="00EF712B"/>
    <w:rsid w:val="00F05F8D"/>
    <w:rsid w:val="00F069BE"/>
    <w:rsid w:val="00F14758"/>
    <w:rsid w:val="00F25B95"/>
    <w:rsid w:val="00F32F68"/>
    <w:rsid w:val="00F40A67"/>
    <w:rsid w:val="00F427F3"/>
    <w:rsid w:val="00F45002"/>
    <w:rsid w:val="00F55004"/>
    <w:rsid w:val="00F56A23"/>
    <w:rsid w:val="00F579F2"/>
    <w:rsid w:val="00F6360E"/>
    <w:rsid w:val="00F646A8"/>
    <w:rsid w:val="00F65C9F"/>
    <w:rsid w:val="00F71735"/>
    <w:rsid w:val="00F8047C"/>
    <w:rsid w:val="00F80A41"/>
    <w:rsid w:val="00F8633B"/>
    <w:rsid w:val="00F9476E"/>
    <w:rsid w:val="00F95551"/>
    <w:rsid w:val="00F97D04"/>
    <w:rsid w:val="00FA318E"/>
    <w:rsid w:val="00FA41DA"/>
    <w:rsid w:val="00FA7716"/>
    <w:rsid w:val="00FB01C7"/>
    <w:rsid w:val="00FB06ED"/>
    <w:rsid w:val="00FB6CEE"/>
    <w:rsid w:val="00FC0AD0"/>
    <w:rsid w:val="00FC1010"/>
    <w:rsid w:val="00FC3E38"/>
    <w:rsid w:val="00FC4777"/>
    <w:rsid w:val="00FC5C73"/>
    <w:rsid w:val="00FC6737"/>
    <w:rsid w:val="00FC7B51"/>
    <w:rsid w:val="00FD193C"/>
    <w:rsid w:val="00FD2A00"/>
    <w:rsid w:val="00FE4323"/>
    <w:rsid w:val="00FF0355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3B7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413B71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413B71"/>
    <w:pPr>
      <w:jc w:val="center"/>
    </w:pPr>
    <w:rPr>
      <w:b/>
      <w:bCs/>
    </w:rPr>
  </w:style>
  <w:style w:type="paragraph" w:styleId="Loendilik">
    <w:name w:val="List Paragraph"/>
    <w:basedOn w:val="Normaallaad"/>
    <w:uiPriority w:val="34"/>
    <w:qFormat/>
    <w:rsid w:val="00D829E0"/>
    <w:pPr>
      <w:ind w:left="720"/>
      <w:contextualSpacing/>
    </w:pPr>
  </w:style>
  <w:style w:type="table" w:styleId="Kontuurtabel">
    <w:name w:val="Table Grid"/>
    <w:basedOn w:val="Normaaltabel"/>
    <w:uiPriority w:val="59"/>
    <w:rsid w:val="00ED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BM%20T40\Documents%20and%20Settings\Mart%20%20Soobik\My%20Documents\21\Ainekava\2011\Ainekava2011\t&#246;&#246;kava%202011-2012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042C-E17E-4568-B332-F6087DC4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töökava 2011-2012</Template>
  <TotalTime>0</TotalTime>
  <Pages>6</Pages>
  <Words>2654</Words>
  <Characters>15398</Characters>
  <Application>Microsoft Office Word</Application>
  <DocSecurity>0</DocSecurity>
  <Lines>128</Lines>
  <Paragraphs>36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Õpetaja töökava</vt:lpstr>
      <vt:lpstr>Õpetaja töökava</vt:lpstr>
    </vt:vector>
  </TitlesOfParts>
  <Company>Keskus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creator>Mart Soobik</dc:creator>
  <cp:lastModifiedBy>Mart</cp:lastModifiedBy>
  <cp:revision>3</cp:revision>
  <cp:lastPrinted>2005-09-05T08:52:00Z</cp:lastPrinted>
  <dcterms:created xsi:type="dcterms:W3CDTF">2013-02-01T15:29:00Z</dcterms:created>
  <dcterms:modified xsi:type="dcterms:W3CDTF">2013-02-01T15:49:00Z</dcterms:modified>
</cp:coreProperties>
</file>