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02" w:rsidRDefault="00CB5802">
      <w:pPr>
        <w:pStyle w:val="Tiitel"/>
        <w:rPr>
          <w:sz w:val="28"/>
        </w:rPr>
      </w:pPr>
      <w:r>
        <w:rPr>
          <w:sz w:val="28"/>
        </w:rPr>
        <w:t>Õpetaja töökava</w:t>
      </w:r>
    </w:p>
    <w:p w:rsidR="00CB5802" w:rsidRDefault="00CB5802">
      <w:pPr>
        <w:pStyle w:val="Tiitel"/>
      </w:pPr>
    </w:p>
    <w:p w:rsidR="00CB5802" w:rsidRPr="00157016" w:rsidRDefault="006F163F" w:rsidP="00283A33">
      <w:pPr>
        <w:tabs>
          <w:tab w:val="right" w:pos="5812"/>
        </w:tabs>
        <w:spacing w:line="360" w:lineRule="auto"/>
        <w:ind w:left="3402"/>
        <w:rPr>
          <w:b/>
        </w:rPr>
      </w:pPr>
      <w:r>
        <w:tab/>
      </w:r>
      <w:r w:rsidR="00846BA0">
        <w:t xml:space="preserve">                                          </w:t>
      </w:r>
      <w:r w:rsidR="006752C6">
        <w:t xml:space="preserve">Õppeaine </w:t>
      </w:r>
      <w:r>
        <w:rPr>
          <w:b/>
        </w:rPr>
        <w:t xml:space="preserve">: </w:t>
      </w:r>
      <w:r w:rsidR="00D96A9E">
        <w:rPr>
          <w:b/>
        </w:rPr>
        <w:t>Tehnoloogiaõpetus</w:t>
      </w:r>
    </w:p>
    <w:p w:rsidR="00CB5802" w:rsidRPr="00157016" w:rsidRDefault="006752C6" w:rsidP="00283A33">
      <w:pPr>
        <w:tabs>
          <w:tab w:val="right" w:pos="5812"/>
        </w:tabs>
        <w:spacing w:line="360" w:lineRule="auto"/>
        <w:ind w:left="3402"/>
        <w:rPr>
          <w:b/>
        </w:rPr>
      </w:pPr>
      <w:r>
        <w:t xml:space="preserve">    </w:t>
      </w:r>
      <w:r w:rsidR="00846BA0">
        <w:t xml:space="preserve">                                           </w:t>
      </w:r>
      <w:r>
        <w:t xml:space="preserve">   </w:t>
      </w:r>
      <w:r w:rsidR="00157016">
        <w:t>Klass</w:t>
      </w:r>
      <w:r w:rsidR="006F163F">
        <w:rPr>
          <w:b/>
        </w:rPr>
        <w:t xml:space="preserve">: </w:t>
      </w:r>
      <w:r w:rsidR="00C93A1E">
        <w:rPr>
          <w:b/>
        </w:rPr>
        <w:t>9</w:t>
      </w:r>
    </w:p>
    <w:p w:rsidR="006752C6" w:rsidRDefault="006752C6" w:rsidP="006752C6">
      <w:pPr>
        <w:tabs>
          <w:tab w:val="right" w:pos="5812"/>
        </w:tabs>
        <w:spacing w:line="360" w:lineRule="auto"/>
        <w:rPr>
          <w:b/>
        </w:rPr>
      </w:pPr>
      <w:r>
        <w:t xml:space="preserve">             </w:t>
      </w:r>
      <w:r w:rsidR="00846BA0">
        <w:t xml:space="preserve">                                </w:t>
      </w:r>
      <w:r>
        <w:t xml:space="preserve">      </w:t>
      </w:r>
      <w:r w:rsidR="00846BA0">
        <w:t xml:space="preserve">                                            </w:t>
      </w:r>
      <w:r>
        <w:t xml:space="preserve">  </w:t>
      </w:r>
      <w:r w:rsidR="00157016">
        <w:t>Aineõpetaja</w:t>
      </w:r>
      <w:r w:rsidR="006F163F">
        <w:rPr>
          <w:b/>
        </w:rPr>
        <w:t xml:space="preserve">: </w:t>
      </w:r>
      <w:r w:rsidR="00D96A9E">
        <w:rPr>
          <w:b/>
        </w:rPr>
        <w:t>Mart Soobik</w:t>
      </w:r>
    </w:p>
    <w:p w:rsidR="00CB5802" w:rsidRPr="009F7AE9" w:rsidRDefault="006752C6" w:rsidP="009F7AE9">
      <w:pPr>
        <w:tabs>
          <w:tab w:val="right" w:pos="5812"/>
        </w:tabs>
        <w:spacing w:line="360" w:lineRule="auto"/>
        <w:rPr>
          <w:b/>
        </w:rPr>
      </w:pPr>
      <w:r>
        <w:rPr>
          <w:b/>
        </w:rPr>
        <w:t xml:space="preserve">                                          </w:t>
      </w:r>
      <w:r w:rsidR="00846BA0">
        <w:rPr>
          <w:b/>
        </w:rPr>
        <w:t xml:space="preserve">                                            </w:t>
      </w:r>
      <w:r>
        <w:rPr>
          <w:b/>
        </w:rPr>
        <w:t xml:space="preserve">  </w:t>
      </w:r>
      <w:r w:rsidR="00157016">
        <w:t>Õpetaja ametijärk</w:t>
      </w:r>
      <w:r w:rsidR="006F163F">
        <w:rPr>
          <w:b/>
        </w:rPr>
        <w:t xml:space="preserve">: </w:t>
      </w:r>
      <w:r w:rsidR="00846BA0">
        <w:rPr>
          <w:b/>
        </w:rPr>
        <w:t>P</w:t>
      </w:r>
      <w:r w:rsidR="00D96A9E">
        <w:rPr>
          <w:b/>
        </w:rPr>
        <w:t>edagoog-metoodik</w:t>
      </w:r>
    </w:p>
    <w:p w:rsidR="00CB5802" w:rsidRDefault="00846BA0" w:rsidP="00846BA0">
      <w:pPr>
        <w:pStyle w:val="Pealkiri1"/>
        <w:jc w:val="left"/>
      </w:pPr>
      <w:r>
        <w:t xml:space="preserve">                                                                                     </w:t>
      </w:r>
      <w:r w:rsidR="00CB5802">
        <w:t>Kalenderplaan</w:t>
      </w:r>
      <w:r w:rsidR="006373DD">
        <w:t xml:space="preserve"> </w:t>
      </w:r>
      <w:r w:rsidR="006D3F7D">
        <w:t>I</w:t>
      </w:r>
      <w:r w:rsidR="00504DA9">
        <w:t xml:space="preserve"> </w:t>
      </w:r>
      <w:r w:rsidR="00CB5802">
        <w:t>poolaasta</w:t>
      </w:r>
      <w:r w:rsidR="006D3F7D">
        <w:t xml:space="preserve"> (PK</w:t>
      </w:r>
      <w:r w:rsidR="006F163F">
        <w:t>)</w:t>
      </w:r>
      <w:r w:rsidR="00CB5802">
        <w:t xml:space="preserve"> 20</w:t>
      </w:r>
      <w:r w:rsidR="00216221">
        <w:t>1</w:t>
      </w:r>
      <w:r w:rsidR="00393BB9">
        <w:t>2/2013</w:t>
      </w:r>
    </w:p>
    <w:p w:rsidR="00BB0BC8" w:rsidRPr="00BB0BC8" w:rsidRDefault="00BB0BC8" w:rsidP="00BB0BC8"/>
    <w:p w:rsidR="00BB0BC8" w:rsidRPr="00D522B3" w:rsidRDefault="00662DD9" w:rsidP="00BB0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BB0BC8" w:rsidRPr="00D522B3">
        <w:rPr>
          <w:sz w:val="20"/>
          <w:szCs w:val="20"/>
        </w:rPr>
        <w:t xml:space="preserve"> </w:t>
      </w:r>
      <w:r w:rsidR="00D522B3">
        <w:rPr>
          <w:sz w:val="20"/>
          <w:szCs w:val="20"/>
        </w:rPr>
        <w:t xml:space="preserve"> </w:t>
      </w:r>
      <w:r w:rsidR="00851A7B">
        <w:rPr>
          <w:sz w:val="20"/>
          <w:szCs w:val="20"/>
        </w:rPr>
        <w:t xml:space="preserve">Õppeaine maht on </w:t>
      </w:r>
      <w:r w:rsidR="00BB0BC8" w:rsidRPr="00D522B3">
        <w:rPr>
          <w:sz w:val="20"/>
          <w:szCs w:val="20"/>
        </w:rPr>
        <w:t>2 tundi nädalas (poolaasta</w:t>
      </w:r>
      <w:r w:rsidR="006A3BA6">
        <w:rPr>
          <w:sz w:val="20"/>
          <w:szCs w:val="20"/>
        </w:rPr>
        <w:t>s</w:t>
      </w:r>
      <w:r w:rsidR="00BB0BC8" w:rsidRPr="00D522B3">
        <w:rPr>
          <w:sz w:val="20"/>
          <w:szCs w:val="20"/>
        </w:rPr>
        <w:t>)</w:t>
      </w:r>
      <w:r w:rsidR="00015616">
        <w:rPr>
          <w:sz w:val="20"/>
          <w:szCs w:val="20"/>
        </w:rPr>
        <w:t xml:space="preserve">, </w:t>
      </w:r>
      <w:r w:rsidR="00015616" w:rsidRPr="00D522B3">
        <w:rPr>
          <w:sz w:val="20"/>
          <w:szCs w:val="20"/>
        </w:rPr>
        <w:t>kokku 35 tundi</w:t>
      </w:r>
      <w:r w:rsidR="00683AF7">
        <w:rPr>
          <w:sz w:val="20"/>
          <w:szCs w:val="20"/>
        </w:rPr>
        <w:t xml:space="preserve"> ja see jaguneb järgmiselt</w:t>
      </w:r>
      <w:r w:rsidR="00851A7B">
        <w:rPr>
          <w:sz w:val="20"/>
          <w:szCs w:val="20"/>
        </w:rPr>
        <w:t>:</w:t>
      </w:r>
    </w:p>
    <w:p w:rsidR="00F5335B" w:rsidRDefault="00BB0BC8" w:rsidP="00F5335B">
      <w:pPr>
        <w:jc w:val="both"/>
        <w:rPr>
          <w:sz w:val="20"/>
          <w:szCs w:val="20"/>
        </w:rPr>
      </w:pPr>
      <w:r w:rsidRPr="00D522B3">
        <w:rPr>
          <w:sz w:val="20"/>
          <w:szCs w:val="20"/>
        </w:rPr>
        <w:t xml:space="preserve">  </w:t>
      </w:r>
      <w:r w:rsidR="00F5335B">
        <w:rPr>
          <w:sz w:val="20"/>
          <w:szCs w:val="20"/>
        </w:rPr>
        <w:t xml:space="preserve">                    </w:t>
      </w:r>
      <w:r w:rsidR="00D522B3" w:rsidRPr="00D522B3">
        <w:rPr>
          <w:sz w:val="20"/>
          <w:szCs w:val="20"/>
        </w:rPr>
        <w:t>T</w:t>
      </w:r>
      <w:r w:rsidRPr="00D522B3">
        <w:rPr>
          <w:sz w:val="20"/>
          <w:szCs w:val="20"/>
        </w:rPr>
        <w:t>ehnoloogiaõpetus (</w:t>
      </w:r>
      <w:r w:rsidR="00394AA2">
        <w:rPr>
          <w:sz w:val="20"/>
          <w:szCs w:val="20"/>
        </w:rPr>
        <w:t xml:space="preserve">valdavalt </w:t>
      </w:r>
      <w:r w:rsidRPr="00D522B3">
        <w:rPr>
          <w:sz w:val="20"/>
          <w:szCs w:val="20"/>
        </w:rPr>
        <w:t xml:space="preserve">poiste rühm) – </w:t>
      </w:r>
      <w:r w:rsidR="00F5335B" w:rsidRPr="00673F1B">
        <w:rPr>
          <w:b/>
          <w:sz w:val="20"/>
          <w:szCs w:val="20"/>
        </w:rPr>
        <w:t>1. Tehnoloogia igapäevaelus</w:t>
      </w:r>
      <w:r w:rsidR="00F5335B">
        <w:rPr>
          <w:b/>
          <w:sz w:val="20"/>
          <w:szCs w:val="20"/>
        </w:rPr>
        <w:t xml:space="preserve"> </w:t>
      </w:r>
      <w:r w:rsidR="00F5335B">
        <w:rPr>
          <w:sz w:val="20"/>
          <w:szCs w:val="20"/>
        </w:rPr>
        <w:t>(6</w:t>
      </w:r>
      <w:r w:rsidR="00F5335B" w:rsidRPr="00A2753B">
        <w:rPr>
          <w:sz w:val="20"/>
          <w:szCs w:val="20"/>
        </w:rPr>
        <w:t xml:space="preserve"> tundi)</w:t>
      </w:r>
      <w:r w:rsidR="00F5335B" w:rsidRPr="00673F1B">
        <w:rPr>
          <w:b/>
          <w:sz w:val="20"/>
          <w:szCs w:val="20"/>
        </w:rPr>
        <w:t>.  2. Disain ja joonestamine</w:t>
      </w:r>
      <w:r w:rsidR="00F5335B">
        <w:rPr>
          <w:b/>
          <w:sz w:val="20"/>
          <w:szCs w:val="20"/>
        </w:rPr>
        <w:t xml:space="preserve"> </w:t>
      </w:r>
      <w:r w:rsidR="00F5335B">
        <w:rPr>
          <w:sz w:val="20"/>
          <w:szCs w:val="20"/>
        </w:rPr>
        <w:t>(4</w:t>
      </w:r>
      <w:r w:rsidR="00F5335B" w:rsidRPr="00A2753B">
        <w:rPr>
          <w:sz w:val="20"/>
          <w:szCs w:val="20"/>
        </w:rPr>
        <w:t xml:space="preserve"> tundi)</w:t>
      </w:r>
      <w:r w:rsidR="00F5335B" w:rsidRPr="00673F1B">
        <w:rPr>
          <w:b/>
          <w:sz w:val="20"/>
          <w:szCs w:val="20"/>
        </w:rPr>
        <w:t>.  3. Materjalid ja nende töötlemine</w:t>
      </w:r>
      <w:r w:rsidR="00F5335B">
        <w:rPr>
          <w:b/>
          <w:sz w:val="20"/>
          <w:szCs w:val="20"/>
        </w:rPr>
        <w:t xml:space="preserve"> </w:t>
      </w:r>
      <w:r w:rsidR="00F5335B">
        <w:rPr>
          <w:sz w:val="20"/>
          <w:szCs w:val="20"/>
        </w:rPr>
        <w:t>(12</w:t>
      </w:r>
      <w:r w:rsidR="00F5335B" w:rsidRPr="00A2753B">
        <w:rPr>
          <w:sz w:val="20"/>
          <w:szCs w:val="20"/>
        </w:rPr>
        <w:t xml:space="preserve"> </w:t>
      </w:r>
      <w:r w:rsidR="00F5335B">
        <w:rPr>
          <w:sz w:val="20"/>
          <w:szCs w:val="20"/>
        </w:rPr>
        <w:t xml:space="preserve">          </w:t>
      </w:r>
    </w:p>
    <w:p w:rsidR="00F5335B" w:rsidRPr="00D522B3" w:rsidRDefault="00F5335B" w:rsidP="00F533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Pr="00A2753B">
        <w:rPr>
          <w:sz w:val="20"/>
          <w:szCs w:val="20"/>
        </w:rPr>
        <w:t>tundi)</w:t>
      </w:r>
      <w:r>
        <w:rPr>
          <w:sz w:val="20"/>
          <w:szCs w:val="20"/>
        </w:rPr>
        <w:t xml:space="preserve">, kordamine (1 tund), kokku </w:t>
      </w:r>
      <w:r w:rsidRPr="00D522B3">
        <w:rPr>
          <w:sz w:val="20"/>
          <w:szCs w:val="20"/>
        </w:rPr>
        <w:t>23 tundi;</w:t>
      </w:r>
    </w:p>
    <w:p w:rsidR="00BB0BC8" w:rsidRPr="00D522B3" w:rsidRDefault="00662DD9" w:rsidP="00BB0BC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BB0BC8" w:rsidRPr="00673F1B">
        <w:rPr>
          <w:b/>
          <w:sz w:val="20"/>
          <w:szCs w:val="20"/>
        </w:rPr>
        <w:t>4. Tehnoloogiaõpetus</w:t>
      </w:r>
      <w:r w:rsidR="00BB0BC8" w:rsidRPr="00D522B3">
        <w:rPr>
          <w:sz w:val="20"/>
          <w:szCs w:val="20"/>
        </w:rPr>
        <w:t xml:space="preserve"> (</w:t>
      </w:r>
      <w:r w:rsidR="00394AA2">
        <w:rPr>
          <w:sz w:val="20"/>
          <w:szCs w:val="20"/>
        </w:rPr>
        <w:t xml:space="preserve">valdavalt </w:t>
      </w:r>
      <w:r w:rsidR="00BB0BC8" w:rsidRPr="00D522B3">
        <w:rPr>
          <w:sz w:val="20"/>
          <w:szCs w:val="20"/>
        </w:rPr>
        <w:t>tüdrukute rühm) 4 tundi;</w:t>
      </w:r>
    </w:p>
    <w:p w:rsidR="00673F1B" w:rsidRDefault="00662DD9" w:rsidP="00953BB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BB0BC8" w:rsidRPr="00673F1B">
        <w:rPr>
          <w:b/>
          <w:sz w:val="20"/>
          <w:szCs w:val="20"/>
        </w:rPr>
        <w:t>5. Projektitööd</w:t>
      </w:r>
      <w:r w:rsidR="00015616">
        <w:rPr>
          <w:sz w:val="20"/>
          <w:szCs w:val="20"/>
        </w:rPr>
        <w:t xml:space="preserve"> (poisid ja tüdrukud) 8 tundi.</w:t>
      </w:r>
    </w:p>
    <w:p w:rsidR="00953BB3" w:rsidRPr="00953BB3" w:rsidRDefault="00953BB3" w:rsidP="00953BB3">
      <w:pPr>
        <w:jc w:val="both"/>
        <w:rPr>
          <w:sz w:val="20"/>
          <w:szCs w:val="20"/>
        </w:rPr>
      </w:pPr>
    </w:p>
    <w:p w:rsidR="00673F1B" w:rsidRDefault="00662DD9" w:rsidP="00953BB3">
      <w:pPr>
        <w:widowControl w:val="0"/>
        <w:autoSpaceDE w:val="0"/>
        <w:autoSpaceDN w:val="0"/>
        <w:adjustRightInd w:val="0"/>
        <w:ind w:right="-432"/>
        <w:jc w:val="both"/>
        <w:rPr>
          <w:sz w:val="20"/>
          <w:szCs w:val="20"/>
          <w:lang w:val="fi-FI"/>
        </w:rPr>
      </w:pPr>
      <w:r>
        <w:rPr>
          <w:sz w:val="20"/>
          <w:szCs w:val="20"/>
        </w:rPr>
        <w:t xml:space="preserve">                      </w:t>
      </w:r>
      <w:r w:rsidR="00673F1B" w:rsidRPr="00673F1B">
        <w:rPr>
          <w:sz w:val="20"/>
          <w:szCs w:val="20"/>
        </w:rPr>
        <w:t xml:space="preserve">Õpivara: </w:t>
      </w:r>
      <w:proofErr w:type="spellStart"/>
      <w:r w:rsidR="00673F1B" w:rsidRPr="00673F1B">
        <w:rPr>
          <w:b/>
          <w:sz w:val="20"/>
          <w:szCs w:val="20"/>
          <w:lang w:val="fi-FI"/>
        </w:rPr>
        <w:t>Tehnoloogia</w:t>
      </w:r>
      <w:proofErr w:type="spellEnd"/>
      <w:r w:rsidR="00673F1B" w:rsidRPr="00673F1B">
        <w:rPr>
          <w:b/>
          <w:sz w:val="20"/>
          <w:szCs w:val="20"/>
          <w:lang w:val="fi-FI"/>
        </w:rPr>
        <w:t xml:space="preserve"> ja </w:t>
      </w:r>
      <w:proofErr w:type="spellStart"/>
      <w:r w:rsidR="00673F1B" w:rsidRPr="00673F1B">
        <w:rPr>
          <w:b/>
          <w:sz w:val="20"/>
          <w:szCs w:val="20"/>
          <w:lang w:val="fi-FI"/>
        </w:rPr>
        <w:t>loovus</w:t>
      </w:r>
      <w:proofErr w:type="spellEnd"/>
      <w:r w:rsidR="00673F1B" w:rsidRPr="00673F1B">
        <w:rPr>
          <w:b/>
          <w:sz w:val="20"/>
          <w:szCs w:val="20"/>
          <w:lang w:val="fi-FI"/>
        </w:rPr>
        <w:t xml:space="preserve"> (2011). </w:t>
      </w:r>
      <w:proofErr w:type="spellStart"/>
      <w:r w:rsidR="00673F1B" w:rsidRPr="00673F1B">
        <w:rPr>
          <w:sz w:val="20"/>
          <w:szCs w:val="20"/>
          <w:lang w:val="fi-FI"/>
        </w:rPr>
        <w:t>Koostanud</w:t>
      </w:r>
      <w:proofErr w:type="spellEnd"/>
      <w:r w:rsidR="00673F1B" w:rsidRPr="00673F1B">
        <w:rPr>
          <w:sz w:val="20"/>
          <w:szCs w:val="20"/>
          <w:lang w:val="fi-FI"/>
        </w:rPr>
        <w:t xml:space="preserve"> ja </w:t>
      </w:r>
      <w:proofErr w:type="spellStart"/>
      <w:r w:rsidR="00673F1B" w:rsidRPr="00673F1B">
        <w:rPr>
          <w:sz w:val="20"/>
          <w:szCs w:val="20"/>
          <w:lang w:val="fi-FI"/>
        </w:rPr>
        <w:t>toimetanud</w:t>
      </w:r>
      <w:proofErr w:type="spellEnd"/>
      <w:r w:rsidR="00673F1B" w:rsidRPr="00673F1B">
        <w:rPr>
          <w:sz w:val="20"/>
          <w:szCs w:val="20"/>
          <w:lang w:val="fi-FI"/>
        </w:rPr>
        <w:t xml:space="preserve"> M. Soobik. </w:t>
      </w:r>
      <w:proofErr w:type="spellStart"/>
      <w:r w:rsidR="00673F1B" w:rsidRPr="00673F1B">
        <w:rPr>
          <w:sz w:val="20"/>
          <w:szCs w:val="20"/>
          <w:lang w:val="fi-FI"/>
        </w:rPr>
        <w:t>Tallinn</w:t>
      </w:r>
      <w:proofErr w:type="spellEnd"/>
      <w:r w:rsidR="00673F1B" w:rsidRPr="00673F1B">
        <w:rPr>
          <w:sz w:val="20"/>
          <w:szCs w:val="20"/>
          <w:lang w:val="fi-FI"/>
        </w:rPr>
        <w:t xml:space="preserve">: MTÜ Eesti </w:t>
      </w:r>
      <w:proofErr w:type="spellStart"/>
      <w:r w:rsidR="00673F1B" w:rsidRPr="00673F1B">
        <w:rPr>
          <w:sz w:val="20"/>
          <w:szCs w:val="20"/>
          <w:lang w:val="fi-FI"/>
        </w:rPr>
        <w:t>Tehnoloogiakasvatuse</w:t>
      </w:r>
      <w:proofErr w:type="spellEnd"/>
      <w:r w:rsidR="00673F1B" w:rsidRPr="00673F1B">
        <w:rPr>
          <w:sz w:val="20"/>
          <w:szCs w:val="20"/>
          <w:lang w:val="fi-FI"/>
        </w:rPr>
        <w:t xml:space="preserve"> </w:t>
      </w:r>
      <w:proofErr w:type="spellStart"/>
      <w:r w:rsidR="00673F1B" w:rsidRPr="00673F1B">
        <w:rPr>
          <w:sz w:val="20"/>
          <w:szCs w:val="20"/>
          <w:lang w:val="fi-FI"/>
        </w:rPr>
        <w:t>Liit</w:t>
      </w:r>
      <w:proofErr w:type="spellEnd"/>
      <w:r w:rsidR="001C5159">
        <w:rPr>
          <w:sz w:val="20"/>
          <w:szCs w:val="20"/>
          <w:lang w:val="fi-FI"/>
        </w:rPr>
        <w:t xml:space="preserve"> (Õ)</w:t>
      </w:r>
    </w:p>
    <w:p w:rsidR="006E3616" w:rsidRPr="00673F1B" w:rsidRDefault="006E3616" w:rsidP="00953BB3">
      <w:pPr>
        <w:widowControl w:val="0"/>
        <w:autoSpaceDE w:val="0"/>
        <w:autoSpaceDN w:val="0"/>
        <w:adjustRightInd w:val="0"/>
        <w:ind w:right="-432"/>
        <w:jc w:val="both"/>
        <w:rPr>
          <w:sz w:val="20"/>
          <w:szCs w:val="20"/>
          <w:lang w:val="fi-FI"/>
        </w:rPr>
      </w:pPr>
    </w:p>
    <w:p w:rsidR="006E3616" w:rsidRDefault="006E3616" w:rsidP="006E3616">
      <w:pPr>
        <w:widowControl w:val="0"/>
        <w:autoSpaceDE w:val="0"/>
        <w:autoSpaceDN w:val="0"/>
        <w:adjustRightInd w:val="0"/>
        <w:ind w:right="-432"/>
        <w:jc w:val="both"/>
        <w:rPr>
          <w:b/>
          <w:lang w:val="fi-FI"/>
        </w:rPr>
      </w:pPr>
      <w:r>
        <w:rPr>
          <w:sz w:val="20"/>
          <w:szCs w:val="20"/>
          <w:lang w:val="fi-FI"/>
        </w:rPr>
        <w:t xml:space="preserve">                  </w:t>
      </w:r>
      <w:r w:rsidR="00DE69F6">
        <w:rPr>
          <w:sz w:val="20"/>
          <w:szCs w:val="20"/>
          <w:lang w:val="fi-FI"/>
        </w:rPr>
        <w:t xml:space="preserve"> </w:t>
      </w:r>
      <w:r>
        <w:rPr>
          <w:sz w:val="20"/>
          <w:szCs w:val="20"/>
          <w:lang w:val="fi-FI"/>
        </w:rPr>
        <w:t xml:space="preserve">   </w:t>
      </w:r>
      <w:proofErr w:type="spellStart"/>
      <w:r>
        <w:rPr>
          <w:b/>
          <w:lang w:val="fi-FI"/>
        </w:rPr>
        <w:t>Igal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õppenädalal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toimub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ühe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või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mitme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probleemülesande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lahendamine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sõltuvalt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konkreetset</w:t>
      </w:r>
      <w:proofErr w:type="spellEnd"/>
      <w:r>
        <w:rPr>
          <w:b/>
          <w:lang w:val="fi-FI"/>
        </w:rPr>
        <w:t xml:space="preserve"> </w:t>
      </w:r>
      <w:proofErr w:type="spellStart"/>
      <w:r>
        <w:rPr>
          <w:b/>
          <w:lang w:val="fi-FI"/>
        </w:rPr>
        <w:t>olukorrast</w:t>
      </w:r>
      <w:proofErr w:type="spellEnd"/>
      <w:r>
        <w:rPr>
          <w:b/>
          <w:lang w:val="fi-FI"/>
        </w:rPr>
        <w:t>!</w:t>
      </w:r>
    </w:p>
    <w:p w:rsidR="00216221" w:rsidRPr="006E3616" w:rsidRDefault="00216221" w:rsidP="00953BB3">
      <w:pPr>
        <w:rPr>
          <w:lang w:val="fi-FI"/>
        </w:rPr>
      </w:pPr>
    </w:p>
    <w:tbl>
      <w:tblPr>
        <w:tblStyle w:val="Kontuurtabel"/>
        <w:tblW w:w="14848" w:type="dxa"/>
        <w:tblLayout w:type="fixed"/>
        <w:tblLook w:val="04A0"/>
      </w:tblPr>
      <w:tblGrid>
        <w:gridCol w:w="1101"/>
        <w:gridCol w:w="3543"/>
        <w:gridCol w:w="3119"/>
        <w:gridCol w:w="1559"/>
        <w:gridCol w:w="2693"/>
        <w:gridCol w:w="1701"/>
        <w:gridCol w:w="1132"/>
      </w:tblGrid>
      <w:tr w:rsidR="00665B52" w:rsidTr="00665B52">
        <w:tc>
          <w:tcPr>
            <w:tcW w:w="1101" w:type="dxa"/>
          </w:tcPr>
          <w:p w:rsidR="00456BA2" w:rsidRDefault="00456BA2" w:rsidP="00096EB5">
            <w:pPr>
              <w:jc w:val="center"/>
            </w:pPr>
            <w:r>
              <w:t>I</w:t>
            </w:r>
          </w:p>
        </w:tc>
        <w:tc>
          <w:tcPr>
            <w:tcW w:w="3543" w:type="dxa"/>
          </w:tcPr>
          <w:p w:rsidR="00456BA2" w:rsidRDefault="00456BA2" w:rsidP="00096EB5">
            <w:pPr>
              <w:jc w:val="center"/>
            </w:pPr>
            <w:r>
              <w:t>II</w:t>
            </w:r>
          </w:p>
        </w:tc>
        <w:tc>
          <w:tcPr>
            <w:tcW w:w="3119" w:type="dxa"/>
          </w:tcPr>
          <w:p w:rsidR="00456BA2" w:rsidRDefault="00456BA2" w:rsidP="00096EB5">
            <w:pPr>
              <w:jc w:val="center"/>
            </w:pPr>
            <w:r>
              <w:t>III</w:t>
            </w:r>
          </w:p>
        </w:tc>
        <w:tc>
          <w:tcPr>
            <w:tcW w:w="1559" w:type="dxa"/>
          </w:tcPr>
          <w:p w:rsidR="00456BA2" w:rsidRDefault="00456BA2">
            <w:pPr>
              <w:spacing w:line="360" w:lineRule="auto"/>
            </w:pPr>
            <w:r>
              <w:t xml:space="preserve">                IV</w:t>
            </w:r>
          </w:p>
        </w:tc>
        <w:tc>
          <w:tcPr>
            <w:tcW w:w="2693" w:type="dxa"/>
          </w:tcPr>
          <w:p w:rsidR="00456BA2" w:rsidRDefault="00456BA2">
            <w:pPr>
              <w:spacing w:line="360" w:lineRule="auto"/>
            </w:pPr>
            <w:r>
              <w:t xml:space="preserve">              V</w:t>
            </w:r>
          </w:p>
        </w:tc>
        <w:tc>
          <w:tcPr>
            <w:tcW w:w="1701" w:type="dxa"/>
          </w:tcPr>
          <w:p w:rsidR="00456BA2" w:rsidRDefault="00456BA2">
            <w:pPr>
              <w:spacing w:line="360" w:lineRule="auto"/>
            </w:pPr>
            <w:r>
              <w:t>VI</w:t>
            </w:r>
          </w:p>
        </w:tc>
        <w:tc>
          <w:tcPr>
            <w:tcW w:w="1132" w:type="dxa"/>
          </w:tcPr>
          <w:p w:rsidR="00456BA2" w:rsidRDefault="00456BA2" w:rsidP="00127BAF">
            <w:pPr>
              <w:spacing w:line="360" w:lineRule="auto"/>
            </w:pPr>
            <w:r>
              <w:t>VII</w:t>
            </w:r>
          </w:p>
        </w:tc>
      </w:tr>
      <w:tr w:rsidR="00665B52" w:rsidTr="00665B52">
        <w:tc>
          <w:tcPr>
            <w:tcW w:w="1101" w:type="dxa"/>
            <w:vAlign w:val="center"/>
          </w:tcPr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Õppe-nädal</w:t>
            </w:r>
          </w:p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(kuu-päev).</w:t>
            </w:r>
          </w:p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Paaris-tund</w:t>
            </w:r>
          </w:p>
        </w:tc>
        <w:tc>
          <w:tcPr>
            <w:tcW w:w="3543" w:type="dxa"/>
            <w:vAlign w:val="center"/>
          </w:tcPr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 xml:space="preserve">Õppesisu </w:t>
            </w:r>
          </w:p>
        </w:tc>
        <w:tc>
          <w:tcPr>
            <w:tcW w:w="3119" w:type="dxa"/>
            <w:vAlign w:val="center"/>
          </w:tcPr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Soovitatavad õpitulemused,       õpilane …</w:t>
            </w:r>
          </w:p>
        </w:tc>
        <w:tc>
          <w:tcPr>
            <w:tcW w:w="1559" w:type="dxa"/>
            <w:vAlign w:val="center"/>
          </w:tcPr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Põhimõisted</w:t>
            </w:r>
          </w:p>
        </w:tc>
        <w:tc>
          <w:tcPr>
            <w:tcW w:w="2693" w:type="dxa"/>
            <w:vAlign w:val="center"/>
          </w:tcPr>
          <w:p w:rsidR="00456BA2" w:rsidRPr="00456BA2" w:rsidRDefault="00962190" w:rsidP="009621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r w:rsidR="006849FB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456BA2" w:rsidRPr="00456BA2">
              <w:rPr>
                <w:b/>
                <w:sz w:val="20"/>
                <w:szCs w:val="20"/>
              </w:rPr>
              <w:t>Lõiming:</w:t>
            </w:r>
          </w:p>
          <w:p w:rsidR="00EE6C90" w:rsidRDefault="00EE6C90" w:rsidP="00456B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üldp</w:t>
            </w:r>
            <w:r w:rsidR="00456BA2" w:rsidRPr="00456BA2">
              <w:rPr>
                <w:b/>
                <w:sz w:val="20"/>
                <w:szCs w:val="20"/>
              </w:rPr>
              <w:t>ädevused</w:t>
            </w:r>
            <w:r w:rsidR="002801BE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B43D00">
              <w:rPr>
                <w:b/>
                <w:sz w:val="20"/>
                <w:szCs w:val="20"/>
              </w:rPr>
              <w:t>ü</w:t>
            </w:r>
            <w:r w:rsidR="002801BE">
              <w:rPr>
                <w:b/>
                <w:sz w:val="20"/>
                <w:szCs w:val="20"/>
              </w:rPr>
              <w:t>p</w:t>
            </w:r>
            <w:proofErr w:type="spellEnd"/>
            <w:r w:rsidR="002801BE">
              <w:rPr>
                <w:b/>
                <w:sz w:val="20"/>
                <w:szCs w:val="20"/>
              </w:rPr>
              <w:t>)</w:t>
            </w:r>
            <w:r w:rsidR="00456BA2" w:rsidRPr="00456BA2">
              <w:rPr>
                <w:b/>
                <w:sz w:val="20"/>
                <w:szCs w:val="20"/>
              </w:rPr>
              <w:t>/</w:t>
            </w:r>
          </w:p>
          <w:p w:rsidR="00EE6C90" w:rsidRDefault="00456BA2" w:rsidP="00456BA2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läbivad teemad</w:t>
            </w:r>
            <w:r w:rsidR="002801BE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2801BE">
              <w:rPr>
                <w:b/>
                <w:sz w:val="20"/>
                <w:szCs w:val="20"/>
              </w:rPr>
              <w:t>lt</w:t>
            </w:r>
            <w:proofErr w:type="spellEnd"/>
            <w:r w:rsidR="002801BE">
              <w:rPr>
                <w:b/>
                <w:sz w:val="20"/>
                <w:szCs w:val="20"/>
              </w:rPr>
              <w:t>)</w:t>
            </w:r>
            <w:r w:rsidR="00EE6C90">
              <w:rPr>
                <w:b/>
                <w:sz w:val="20"/>
                <w:szCs w:val="20"/>
              </w:rPr>
              <w:t>/</w:t>
            </w:r>
          </w:p>
          <w:p w:rsidR="00EE6C90" w:rsidRDefault="00456BA2" w:rsidP="00456BA2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 xml:space="preserve">ainetevaheline </w:t>
            </w:r>
            <w:proofErr w:type="spellStart"/>
            <w:r w:rsidR="00EE6C90">
              <w:rPr>
                <w:b/>
                <w:sz w:val="20"/>
                <w:szCs w:val="20"/>
              </w:rPr>
              <w:t>lõiming</w:t>
            </w:r>
            <w:proofErr w:type="spellEnd"/>
            <w:r w:rsidR="00EE6C90">
              <w:rPr>
                <w:b/>
                <w:sz w:val="20"/>
                <w:szCs w:val="20"/>
              </w:rPr>
              <w:t xml:space="preserve"> </w:t>
            </w:r>
            <w:r w:rsidR="002801BE">
              <w:rPr>
                <w:b/>
                <w:sz w:val="20"/>
                <w:szCs w:val="20"/>
              </w:rPr>
              <w:t>(</w:t>
            </w:r>
            <w:proofErr w:type="spellStart"/>
            <w:r w:rsidR="002801BE">
              <w:rPr>
                <w:b/>
                <w:sz w:val="20"/>
                <w:szCs w:val="20"/>
              </w:rPr>
              <w:t>al</w:t>
            </w:r>
            <w:proofErr w:type="spellEnd"/>
            <w:r w:rsidR="002801BE">
              <w:rPr>
                <w:b/>
                <w:sz w:val="20"/>
                <w:szCs w:val="20"/>
              </w:rPr>
              <w:t>)</w:t>
            </w:r>
            <w:r w:rsidR="00EE6C90">
              <w:rPr>
                <w:b/>
                <w:sz w:val="20"/>
                <w:szCs w:val="20"/>
              </w:rPr>
              <w:t>/</w:t>
            </w:r>
          </w:p>
          <w:p w:rsidR="00456BA2" w:rsidRPr="00456BA2" w:rsidRDefault="002801BE" w:rsidP="00456B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näited (n)</w:t>
            </w:r>
            <w:r w:rsidR="00456BA2" w:rsidRPr="00456BA2">
              <w:rPr>
                <w:b/>
                <w:sz w:val="20"/>
                <w:szCs w:val="20"/>
              </w:rPr>
              <w:t xml:space="preserve"> </w:t>
            </w:r>
          </w:p>
          <w:p w:rsidR="00456BA2" w:rsidRPr="00456BA2" w:rsidRDefault="00456BA2" w:rsidP="00456B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Praktilised ülesanded/ õppemeetodid</w:t>
            </w:r>
            <w:r w:rsidR="00A945E8">
              <w:rPr>
                <w:b/>
                <w:sz w:val="20"/>
                <w:szCs w:val="20"/>
              </w:rPr>
              <w:t xml:space="preserve"> tunnis</w:t>
            </w:r>
            <w:r w:rsidRPr="00456BA2">
              <w:rPr>
                <w:b/>
                <w:sz w:val="20"/>
                <w:szCs w:val="20"/>
              </w:rPr>
              <w:t xml:space="preserve"> </w:t>
            </w:r>
          </w:p>
          <w:p w:rsidR="00456BA2" w:rsidRPr="00456BA2" w:rsidRDefault="00456BA2" w:rsidP="00096E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456BA2" w:rsidRPr="00456BA2" w:rsidRDefault="00456BA2" w:rsidP="00456BA2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Kontrolli vorm,</w:t>
            </w:r>
          </w:p>
          <w:p w:rsidR="00456BA2" w:rsidRPr="00456BA2" w:rsidRDefault="00456BA2" w:rsidP="00456BA2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hindamine/</w:t>
            </w:r>
          </w:p>
          <w:p w:rsidR="00456BA2" w:rsidRPr="00456BA2" w:rsidRDefault="00456BA2" w:rsidP="00456BA2">
            <w:pPr>
              <w:jc w:val="center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märkused</w:t>
            </w:r>
          </w:p>
        </w:tc>
      </w:tr>
      <w:tr w:rsidR="00665B52" w:rsidTr="00665B52">
        <w:tc>
          <w:tcPr>
            <w:tcW w:w="1101" w:type="dxa"/>
          </w:tcPr>
          <w:p w:rsidR="00456BA2" w:rsidRPr="00456BA2" w:rsidRDefault="00456BA2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1. (03.-05.09)</w:t>
            </w:r>
          </w:p>
        </w:tc>
        <w:tc>
          <w:tcPr>
            <w:tcW w:w="3543" w:type="dxa"/>
          </w:tcPr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6BA2">
              <w:rPr>
                <w:b/>
                <w:sz w:val="20"/>
                <w:szCs w:val="20"/>
              </w:rPr>
              <w:t>Sissejuhatus</w:t>
            </w:r>
          </w:p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Õppetöökoja sisekor</w:t>
            </w:r>
            <w:r w:rsidR="00AE213D">
              <w:rPr>
                <w:sz w:val="20"/>
                <w:szCs w:val="20"/>
              </w:rPr>
              <w:t>ra kordamine.</w:t>
            </w:r>
          </w:p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3. Materjalid ja nende töötlemine</w:t>
            </w:r>
          </w:p>
          <w:p w:rsidR="00353583" w:rsidRDefault="00AD168D" w:rsidP="00AD16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AD168D">
              <w:rPr>
                <w:sz w:val="20"/>
                <w:szCs w:val="20"/>
                <w:lang w:eastAsia="et-EE"/>
              </w:rPr>
              <w:t>Materjalide ja nende töötlemise kohta teabe hankimise võimalused</w:t>
            </w:r>
            <w:r>
              <w:rPr>
                <w:sz w:val="20"/>
                <w:szCs w:val="20"/>
                <w:lang w:eastAsia="et-EE"/>
              </w:rPr>
              <w:t xml:space="preserve"> kirjandusest ning internetist. </w:t>
            </w:r>
            <w:r w:rsidRPr="00AD168D">
              <w:rPr>
                <w:sz w:val="20"/>
                <w:szCs w:val="20"/>
                <w:lang w:eastAsia="et-EE"/>
              </w:rPr>
              <w:t>Tänapäevased materjalide töötlemise viisid. Käsi- ja elektrilised tööriistad. Nüüdisaegsed võimalused materjalide töötlemisel ja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AD168D">
              <w:rPr>
                <w:sz w:val="20"/>
                <w:szCs w:val="20"/>
                <w:lang w:eastAsia="et-EE"/>
              </w:rPr>
              <w:t>detailide ühendamisel tooteks. Tervisekaitse- ja tööohutu</w:t>
            </w:r>
            <w:r>
              <w:rPr>
                <w:sz w:val="20"/>
                <w:szCs w:val="20"/>
                <w:lang w:eastAsia="et-EE"/>
              </w:rPr>
              <w:t>s-</w:t>
            </w:r>
            <w:r w:rsidRPr="00AD168D">
              <w:rPr>
                <w:sz w:val="20"/>
                <w:szCs w:val="20"/>
                <w:lang w:eastAsia="et-EE"/>
              </w:rPr>
              <w:t>nõuded töötlemises, ohutud töövõtted.</w:t>
            </w:r>
          </w:p>
          <w:p w:rsidR="00071F3E" w:rsidRDefault="00071F3E" w:rsidP="00AD16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</w:p>
          <w:p w:rsidR="00071F3E" w:rsidRDefault="002A6C57" w:rsidP="00AE213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>Uksekoputi valmistamine (joonise</w:t>
            </w:r>
            <w:r w:rsidR="00071F3E">
              <w:rPr>
                <w:sz w:val="20"/>
                <w:szCs w:val="20"/>
                <w:lang w:eastAsia="et-EE"/>
              </w:rPr>
              <w:t xml:space="preserve"> ja </w:t>
            </w:r>
            <w:r w:rsidR="00165E39">
              <w:rPr>
                <w:sz w:val="20"/>
                <w:szCs w:val="20"/>
                <w:lang w:eastAsia="et-EE"/>
              </w:rPr>
              <w:lastRenderedPageBreak/>
              <w:t>š</w:t>
            </w:r>
            <w:r w:rsidR="00625073">
              <w:rPr>
                <w:sz w:val="20"/>
                <w:szCs w:val="20"/>
                <w:lang w:eastAsia="et-EE"/>
              </w:rPr>
              <w:t>abloon</w:t>
            </w:r>
            <w:r>
              <w:rPr>
                <w:sz w:val="20"/>
                <w:szCs w:val="20"/>
                <w:lang w:eastAsia="et-EE"/>
              </w:rPr>
              <w:t>i valmistamine</w:t>
            </w:r>
            <w:r w:rsidR="00625073">
              <w:rPr>
                <w:sz w:val="20"/>
                <w:szCs w:val="20"/>
                <w:lang w:eastAsia="et-EE"/>
              </w:rPr>
              <w:t>)</w:t>
            </w:r>
            <w:r w:rsidR="00AE213D">
              <w:rPr>
                <w:sz w:val="20"/>
                <w:szCs w:val="20"/>
                <w:lang w:eastAsia="et-EE"/>
              </w:rPr>
              <w:t>.</w:t>
            </w:r>
          </w:p>
          <w:p w:rsidR="00AE213D" w:rsidRPr="00456BA2" w:rsidRDefault="00AE213D" w:rsidP="00AE213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</w:p>
        </w:tc>
        <w:tc>
          <w:tcPr>
            <w:tcW w:w="3119" w:type="dxa"/>
          </w:tcPr>
          <w:p w:rsidR="0024526F" w:rsidRPr="0024526F" w:rsidRDefault="0024526F" w:rsidP="00245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26F">
              <w:rPr>
                <w:sz w:val="20"/>
                <w:szCs w:val="20"/>
              </w:rPr>
              <w:lastRenderedPageBreak/>
              <w:t>leiab teavet materjalide, nende omaduste ja töötlemise kohta, hangib ja kasutab ainealast</w:t>
            </w:r>
          </w:p>
          <w:p w:rsidR="0024526F" w:rsidRPr="0024526F" w:rsidRDefault="0024526F" w:rsidP="00245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26F">
              <w:rPr>
                <w:sz w:val="20"/>
                <w:szCs w:val="20"/>
              </w:rPr>
              <w:t>teavet kirjandusest ning internetist;</w:t>
            </w:r>
          </w:p>
          <w:p w:rsidR="0024526F" w:rsidRPr="0024526F" w:rsidRDefault="0024526F" w:rsidP="00245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26F">
              <w:rPr>
                <w:sz w:val="20"/>
                <w:szCs w:val="20"/>
              </w:rPr>
              <w:t>analüüsib materjalide omadusi, töötlemise viise ning kasutamise võimalusi, sünteesib uusi</w:t>
            </w:r>
          </w:p>
          <w:p w:rsidR="00456BA2" w:rsidRPr="00456BA2" w:rsidRDefault="0024526F" w:rsidP="00AE21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26F">
              <w:rPr>
                <w:sz w:val="20"/>
                <w:szCs w:val="20"/>
              </w:rPr>
              <w:t>teadmisi; valmistab omanäoli</w:t>
            </w:r>
            <w:r w:rsidR="00AE213D">
              <w:rPr>
                <w:sz w:val="20"/>
                <w:szCs w:val="20"/>
              </w:rPr>
              <w:t>si tooteid</w:t>
            </w:r>
            <w:r w:rsidRPr="0024526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4526F">
              <w:rPr>
                <w:sz w:val="20"/>
                <w:szCs w:val="20"/>
              </w:rPr>
              <w:t>teadvustab ning järgib tervisekaitse- ja tööohutusnõudeid, kasutab ohutult masinaid ning</w:t>
            </w:r>
            <w:r>
              <w:rPr>
                <w:sz w:val="20"/>
                <w:szCs w:val="20"/>
              </w:rPr>
              <w:t xml:space="preserve"> </w:t>
            </w:r>
            <w:r w:rsidRPr="0024526F">
              <w:rPr>
                <w:sz w:val="20"/>
                <w:szCs w:val="20"/>
              </w:rPr>
              <w:t>töö</w:t>
            </w:r>
            <w:r>
              <w:rPr>
                <w:sz w:val="20"/>
                <w:szCs w:val="20"/>
              </w:rPr>
              <w:t>-</w:t>
            </w:r>
            <w:r w:rsidRPr="0024526F">
              <w:rPr>
                <w:sz w:val="20"/>
                <w:szCs w:val="20"/>
              </w:rPr>
              <w:t>vahendeid.</w:t>
            </w:r>
          </w:p>
        </w:tc>
        <w:tc>
          <w:tcPr>
            <w:tcW w:w="1559" w:type="dxa"/>
          </w:tcPr>
          <w:p w:rsidR="00456BA2" w:rsidRPr="00456BA2" w:rsidRDefault="00456BA2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Õppetöökoda, töökoht,</w:t>
            </w:r>
          </w:p>
          <w:p w:rsidR="00456BA2" w:rsidRPr="00456BA2" w:rsidRDefault="00121E41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56BA2" w:rsidRPr="00456BA2">
              <w:rPr>
                <w:sz w:val="20"/>
                <w:szCs w:val="20"/>
              </w:rPr>
              <w:t>hutusnõuded</w:t>
            </w:r>
            <w:r w:rsidR="002801BE">
              <w:rPr>
                <w:sz w:val="20"/>
                <w:szCs w:val="20"/>
              </w:rPr>
              <w:t>, töökoja sisekord</w:t>
            </w:r>
            <w:r>
              <w:rPr>
                <w:sz w:val="20"/>
                <w:szCs w:val="20"/>
              </w:rPr>
              <w:t>, kultuurne töö</w:t>
            </w:r>
            <w:r w:rsidR="007647E2">
              <w:rPr>
                <w:sz w:val="20"/>
                <w:szCs w:val="20"/>
              </w:rPr>
              <w:t>.</w:t>
            </w:r>
          </w:p>
          <w:p w:rsidR="00456BA2" w:rsidRPr="00456BA2" w:rsidRDefault="00456BA2" w:rsidP="00096EB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21B2F" w:rsidRDefault="00821B2F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õpipädevus, oma tegevuse planeerimine</w:t>
            </w:r>
            <w:r w:rsidR="00DD1592">
              <w:rPr>
                <w:sz w:val="20"/>
                <w:szCs w:val="20"/>
              </w:rPr>
              <w:t>/</w:t>
            </w:r>
          </w:p>
          <w:p w:rsidR="00F726A7" w:rsidRDefault="00DD1592" w:rsidP="00F72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ettevõtlikkuspädevus, suutlikkus oma ideid luua ja ellu viia/</w:t>
            </w:r>
          </w:p>
          <w:p w:rsidR="00DD1592" w:rsidRDefault="00F726A7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matemaatika, geomeetria, sh joonestab ning konstrueerib tasandilisi kujundeid/</w:t>
            </w:r>
          </w:p>
          <w:p w:rsidR="00DD1592" w:rsidRDefault="00DD1592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tervis ja ohutus, ohutu töötamine õppetöökojas, turvalisus</w:t>
            </w:r>
            <w:r w:rsidR="00935EF3">
              <w:rPr>
                <w:sz w:val="20"/>
                <w:szCs w:val="20"/>
              </w:rPr>
              <w:t>/</w:t>
            </w:r>
          </w:p>
          <w:p w:rsidR="00935EF3" w:rsidRDefault="00935EF3" w:rsidP="00935E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kehaline kasvatus, </w:t>
            </w:r>
            <w:r>
              <w:rPr>
                <w:sz w:val="20"/>
                <w:szCs w:val="20"/>
                <w:lang w:eastAsia="et-EE"/>
              </w:rPr>
              <w:t>ohutu liikumine ja liiklemine.</w:t>
            </w:r>
          </w:p>
          <w:p w:rsidR="00935EF3" w:rsidRPr="00456BA2" w:rsidRDefault="00935EF3" w:rsidP="00096E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2EA7" w:rsidRDefault="009C2EA7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Uksekoputi,</w:t>
            </w:r>
          </w:p>
          <w:p w:rsidR="00470DD8" w:rsidRDefault="00470DD8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130</w:t>
            </w:r>
            <w:r w:rsidR="00337AD9">
              <w:rPr>
                <w:sz w:val="20"/>
                <w:szCs w:val="20"/>
              </w:rPr>
              <w:t>/</w:t>
            </w:r>
          </w:p>
          <w:p w:rsidR="00456BA2" w:rsidRPr="00456BA2" w:rsidRDefault="000F46A1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1609D">
              <w:rPr>
                <w:sz w:val="20"/>
                <w:szCs w:val="20"/>
              </w:rPr>
              <w:t>elgi</w:t>
            </w:r>
            <w:r w:rsidR="001F14C4">
              <w:rPr>
                <w:sz w:val="20"/>
                <w:szCs w:val="20"/>
              </w:rPr>
              <w:t>tus,  instrueerimine</w:t>
            </w:r>
            <w:r w:rsidR="00AE213D">
              <w:rPr>
                <w:sz w:val="20"/>
                <w:szCs w:val="20"/>
              </w:rPr>
              <w:t>, iseseisev töö</w:t>
            </w:r>
            <w:r w:rsidR="004C5F11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456BA2" w:rsidRPr="00456BA2" w:rsidRDefault="001F14C4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Küsitlus</w:t>
            </w:r>
            <w:r w:rsidR="00121E41">
              <w:rPr>
                <w:sz w:val="20"/>
                <w:szCs w:val="20"/>
              </w:rPr>
              <w:t xml:space="preserve"> kultuurse töö kohta</w:t>
            </w:r>
            <w:r w:rsidR="004C5F11">
              <w:rPr>
                <w:sz w:val="20"/>
                <w:szCs w:val="20"/>
              </w:rPr>
              <w:t>.</w:t>
            </w:r>
          </w:p>
        </w:tc>
      </w:tr>
      <w:tr w:rsidR="00665B52" w:rsidTr="00665B52">
        <w:tc>
          <w:tcPr>
            <w:tcW w:w="1101" w:type="dxa"/>
          </w:tcPr>
          <w:p w:rsidR="00456BA2" w:rsidRPr="00456BA2" w:rsidRDefault="00456BA2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lastRenderedPageBreak/>
              <w:t>2. (10.-12.09)</w:t>
            </w:r>
          </w:p>
        </w:tc>
        <w:tc>
          <w:tcPr>
            <w:tcW w:w="3543" w:type="dxa"/>
          </w:tcPr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3. Materjalid ja nende töötlemine</w:t>
            </w:r>
          </w:p>
          <w:p w:rsidR="00AD168D" w:rsidRPr="00AD168D" w:rsidRDefault="00AD168D" w:rsidP="00AD16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AD168D">
              <w:rPr>
                <w:sz w:val="20"/>
                <w:szCs w:val="20"/>
                <w:lang w:eastAsia="et-EE"/>
              </w:rPr>
              <w:t>Materjalide ja nende töötlemise kohta teabe hankimise võimalused</w:t>
            </w:r>
            <w:r>
              <w:rPr>
                <w:sz w:val="20"/>
                <w:szCs w:val="20"/>
                <w:lang w:eastAsia="et-EE"/>
              </w:rPr>
              <w:t xml:space="preserve"> kirjandusest ning internetist. </w:t>
            </w:r>
            <w:r w:rsidRPr="00AD168D">
              <w:rPr>
                <w:sz w:val="20"/>
                <w:szCs w:val="20"/>
                <w:lang w:eastAsia="et-EE"/>
              </w:rPr>
              <w:t>Tänapäevased materjalide töötlemise viisid. Käsi- ja elektrilised tööriistad. Masinad ja</w:t>
            </w:r>
          </w:p>
          <w:p w:rsidR="00E124CD" w:rsidRDefault="00AD168D" w:rsidP="00AD168D">
            <w:pPr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 xml:space="preserve">mehhanismid. </w:t>
            </w:r>
            <w:r w:rsidRPr="00AD168D">
              <w:rPr>
                <w:sz w:val="20"/>
                <w:szCs w:val="20"/>
                <w:lang w:eastAsia="et-EE"/>
              </w:rPr>
              <w:t>Optimaalse töötlusviisi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AD168D">
              <w:rPr>
                <w:sz w:val="20"/>
                <w:szCs w:val="20"/>
                <w:lang w:eastAsia="et-EE"/>
              </w:rPr>
              <w:t>valimine. Tervisekaitse- ja tööohutu</w:t>
            </w:r>
            <w:r>
              <w:rPr>
                <w:sz w:val="20"/>
                <w:szCs w:val="20"/>
                <w:lang w:eastAsia="et-EE"/>
              </w:rPr>
              <w:t>s-</w:t>
            </w:r>
            <w:r w:rsidRPr="00AD168D">
              <w:rPr>
                <w:sz w:val="20"/>
                <w:szCs w:val="20"/>
                <w:lang w:eastAsia="et-EE"/>
              </w:rPr>
              <w:t>nõuded töötlemises, ohutud töövõtted.</w:t>
            </w:r>
          </w:p>
          <w:p w:rsidR="00071F3E" w:rsidRDefault="00071F3E" w:rsidP="00AD168D">
            <w:pPr>
              <w:rPr>
                <w:sz w:val="20"/>
                <w:szCs w:val="20"/>
                <w:lang w:eastAsia="et-EE"/>
              </w:rPr>
            </w:pPr>
          </w:p>
          <w:p w:rsidR="001E5A8A" w:rsidRDefault="001E5A8A" w:rsidP="00AD168D">
            <w:pPr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>Puidu treimine.</w:t>
            </w:r>
          </w:p>
          <w:p w:rsidR="001E5A8A" w:rsidRDefault="001E5A8A" w:rsidP="00AD168D">
            <w:pPr>
              <w:rPr>
                <w:sz w:val="20"/>
                <w:szCs w:val="20"/>
                <w:lang w:eastAsia="et-EE"/>
              </w:rPr>
            </w:pPr>
          </w:p>
          <w:p w:rsidR="00071F3E" w:rsidRPr="00456BA2" w:rsidRDefault="00071F3E" w:rsidP="00071F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t-EE"/>
              </w:rPr>
              <w:t>Uksekoputi valmistamine (</w:t>
            </w:r>
            <w:r w:rsidR="0000633C">
              <w:rPr>
                <w:sz w:val="20"/>
                <w:szCs w:val="20"/>
                <w:lang w:eastAsia="et-EE"/>
              </w:rPr>
              <w:t xml:space="preserve">puidule märkimine, </w:t>
            </w:r>
            <w:r w:rsidR="00F00DB9">
              <w:rPr>
                <w:sz w:val="20"/>
                <w:szCs w:val="20"/>
                <w:lang w:eastAsia="et-EE"/>
              </w:rPr>
              <w:t>saagimine, puidu treimine</w:t>
            </w:r>
            <w:r>
              <w:rPr>
                <w:sz w:val="20"/>
                <w:szCs w:val="20"/>
                <w:lang w:eastAsia="et-EE"/>
              </w:rPr>
              <w:t>)</w:t>
            </w:r>
            <w:r w:rsidR="004B0F73">
              <w:rPr>
                <w:sz w:val="20"/>
                <w:szCs w:val="20"/>
                <w:lang w:eastAsia="et-EE"/>
              </w:rPr>
              <w:t>.</w:t>
            </w:r>
          </w:p>
        </w:tc>
        <w:tc>
          <w:tcPr>
            <w:tcW w:w="3119" w:type="dxa"/>
          </w:tcPr>
          <w:p w:rsidR="0024526F" w:rsidRPr="0024526F" w:rsidRDefault="0024526F" w:rsidP="00245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26F">
              <w:rPr>
                <w:sz w:val="20"/>
                <w:szCs w:val="20"/>
              </w:rPr>
              <w:t>leiab teavet materjalide, nende omaduste ja töötlemise kohta, hangib ja kasutab ainealast</w:t>
            </w:r>
          </w:p>
          <w:p w:rsidR="0024526F" w:rsidRPr="0024526F" w:rsidRDefault="0024526F" w:rsidP="00245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26F">
              <w:rPr>
                <w:sz w:val="20"/>
                <w:szCs w:val="20"/>
              </w:rPr>
              <w:t>teavet kirjandusest ning internetist;</w:t>
            </w:r>
          </w:p>
          <w:p w:rsidR="00456BA2" w:rsidRDefault="0024526F" w:rsidP="00245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26F">
              <w:rPr>
                <w:sz w:val="20"/>
                <w:szCs w:val="20"/>
              </w:rPr>
              <w:t>analüüsib materjalide omadusi, töötlemise viise ning kasutamise võimalusi, kasutab toodet valmistades mitmesuguseid töövahendeid, valib sobivaima töötlusviisi;</w:t>
            </w:r>
            <w:r>
              <w:rPr>
                <w:sz w:val="20"/>
                <w:szCs w:val="20"/>
              </w:rPr>
              <w:t xml:space="preserve"> </w:t>
            </w:r>
            <w:r w:rsidRPr="0024526F">
              <w:rPr>
                <w:sz w:val="20"/>
                <w:szCs w:val="20"/>
              </w:rPr>
              <w:t>tunneb ja kasutab töötl</w:t>
            </w:r>
            <w:r w:rsidR="001E5A8A">
              <w:rPr>
                <w:sz w:val="20"/>
                <w:szCs w:val="20"/>
              </w:rPr>
              <w:t>emisel masinaid</w:t>
            </w:r>
            <w:r w:rsidRPr="0024526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4526F">
              <w:rPr>
                <w:sz w:val="20"/>
                <w:szCs w:val="20"/>
              </w:rPr>
              <w:t>kujundab välja oma positiivsed väärtus</w:t>
            </w:r>
            <w:r w:rsidR="00625B33">
              <w:rPr>
                <w:sz w:val="20"/>
                <w:szCs w:val="20"/>
              </w:rPr>
              <w:t>-</w:t>
            </w:r>
            <w:r w:rsidRPr="0024526F">
              <w:rPr>
                <w:sz w:val="20"/>
                <w:szCs w:val="20"/>
              </w:rPr>
              <w:t>hinnangud ja kõlbelised tööharjumused;</w:t>
            </w:r>
            <w:r>
              <w:rPr>
                <w:sz w:val="20"/>
                <w:szCs w:val="20"/>
              </w:rPr>
              <w:t xml:space="preserve"> </w:t>
            </w:r>
            <w:r w:rsidRPr="0024526F">
              <w:rPr>
                <w:sz w:val="20"/>
                <w:szCs w:val="20"/>
              </w:rPr>
              <w:t>teadvustab ning järgib tervisekaitse- ja töö</w:t>
            </w:r>
            <w:r w:rsidR="00625B33">
              <w:rPr>
                <w:sz w:val="20"/>
                <w:szCs w:val="20"/>
              </w:rPr>
              <w:t>-</w:t>
            </w:r>
            <w:r w:rsidRPr="0024526F">
              <w:rPr>
                <w:sz w:val="20"/>
                <w:szCs w:val="20"/>
              </w:rPr>
              <w:t>ohutusnõudeid, kasutab ohutult masinaid ning</w:t>
            </w:r>
            <w:r>
              <w:rPr>
                <w:sz w:val="20"/>
                <w:szCs w:val="20"/>
              </w:rPr>
              <w:t xml:space="preserve"> </w:t>
            </w:r>
            <w:r w:rsidRPr="0024526F">
              <w:rPr>
                <w:sz w:val="20"/>
                <w:szCs w:val="20"/>
              </w:rPr>
              <w:t>töövahendeid.</w:t>
            </w:r>
          </w:p>
          <w:p w:rsidR="0024526F" w:rsidRPr="00456BA2" w:rsidRDefault="0024526F" w:rsidP="00245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6BA2" w:rsidRDefault="00AF54B1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Puidu treimine,</w:t>
            </w:r>
          </w:p>
          <w:p w:rsidR="00AF54B1" w:rsidRPr="00456BA2" w:rsidRDefault="00AC518C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treipeitlid</w:t>
            </w:r>
            <w:proofErr w:type="spellEnd"/>
            <w:r>
              <w:rPr>
                <w:sz w:val="20"/>
                <w:szCs w:val="20"/>
              </w:rPr>
              <w:t>, treimisvõtted.</w:t>
            </w:r>
          </w:p>
        </w:tc>
        <w:tc>
          <w:tcPr>
            <w:tcW w:w="2693" w:type="dxa"/>
          </w:tcPr>
          <w:p w:rsidR="00893B85" w:rsidRDefault="00B746F6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93B85">
              <w:rPr>
                <w:sz w:val="20"/>
                <w:szCs w:val="20"/>
              </w:rPr>
              <w:t>sotsiaalne pädevus, suutlikkus ennast teostada läbi praktilise tegevuse (puidu treimine)/</w:t>
            </w:r>
          </w:p>
          <w:p w:rsidR="00C60652" w:rsidRDefault="003665F8" w:rsidP="00C606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tervis ja ohutus</w:t>
            </w:r>
            <w:r w:rsidR="00665B52">
              <w:rPr>
                <w:sz w:val="20"/>
                <w:szCs w:val="20"/>
              </w:rPr>
              <w:t xml:space="preserve">, </w:t>
            </w:r>
            <w:r w:rsidR="00B746F6">
              <w:rPr>
                <w:sz w:val="20"/>
                <w:szCs w:val="20"/>
              </w:rPr>
              <w:t>puidu</w:t>
            </w:r>
            <w:r w:rsidR="00893B85">
              <w:rPr>
                <w:sz w:val="20"/>
                <w:szCs w:val="20"/>
              </w:rPr>
              <w:t xml:space="preserve"> saagimine ja</w:t>
            </w:r>
            <w:r w:rsidR="00B746F6">
              <w:rPr>
                <w:sz w:val="20"/>
                <w:szCs w:val="20"/>
              </w:rPr>
              <w:t xml:space="preserve"> treimine</w:t>
            </w:r>
            <w:r w:rsidR="00B03FAE">
              <w:rPr>
                <w:sz w:val="20"/>
                <w:szCs w:val="20"/>
              </w:rPr>
              <w:t>/</w:t>
            </w:r>
          </w:p>
          <w:p w:rsidR="00FD4FEC" w:rsidRDefault="00C60652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matemaatika, geomeetria, sh joonestab ning konstrueerib tasandilisi kujundeid/</w:t>
            </w:r>
          </w:p>
          <w:p w:rsidR="001C5CF0" w:rsidRDefault="00FD4FEC" w:rsidP="001C5C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teabe leidmine puidu treimise kohta/</w:t>
            </w:r>
          </w:p>
          <w:p w:rsidR="00EE1BEE" w:rsidRDefault="001C5CF0" w:rsidP="00EE1BE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teabe tõlgendamine ja kriitiline analüüs/</w:t>
            </w:r>
          </w:p>
          <w:p w:rsidR="003665F8" w:rsidRDefault="00EE1BEE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ajalugu, puidutreipinkide areng</w:t>
            </w:r>
          </w:p>
          <w:p w:rsidR="000A00B1" w:rsidRDefault="000A00B1" w:rsidP="000A0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n- </w:t>
            </w:r>
            <w:r w:rsidR="00B746F6">
              <w:rPr>
                <w:sz w:val="20"/>
                <w:szCs w:val="20"/>
              </w:rPr>
              <w:t xml:space="preserve">puidu treimine </w:t>
            </w:r>
            <w:r w:rsidRPr="00456BA2">
              <w:rPr>
                <w:sz w:val="20"/>
                <w:szCs w:val="20"/>
              </w:rPr>
              <w:t>tööstuses</w:t>
            </w:r>
            <w:r w:rsidR="007647E2">
              <w:rPr>
                <w:sz w:val="20"/>
                <w:szCs w:val="20"/>
              </w:rPr>
              <w:t>.</w:t>
            </w:r>
          </w:p>
          <w:p w:rsidR="000A00B1" w:rsidRPr="00456BA2" w:rsidRDefault="000A00B1" w:rsidP="00096E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0DD8" w:rsidRDefault="00470DD8" w:rsidP="0047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Uksekoputi,</w:t>
            </w:r>
          </w:p>
          <w:p w:rsidR="00470DD8" w:rsidRDefault="00470DD8" w:rsidP="0047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130</w:t>
            </w:r>
            <w:r w:rsidR="00337AD9">
              <w:rPr>
                <w:sz w:val="20"/>
                <w:szCs w:val="20"/>
              </w:rPr>
              <w:t>/</w:t>
            </w:r>
          </w:p>
          <w:p w:rsidR="00456BA2" w:rsidRPr="00456BA2" w:rsidRDefault="00337AD9" w:rsidP="00470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54574D">
              <w:rPr>
                <w:sz w:val="20"/>
                <w:szCs w:val="20"/>
              </w:rPr>
              <w:t>elgi</w:t>
            </w:r>
            <w:r w:rsidRPr="00456BA2">
              <w:rPr>
                <w:sz w:val="20"/>
                <w:szCs w:val="20"/>
              </w:rPr>
              <w:t>tus ja demonstratsioon,</w:t>
            </w:r>
            <w:r w:rsidR="007A012F">
              <w:rPr>
                <w:sz w:val="20"/>
                <w:szCs w:val="20"/>
              </w:rPr>
              <w:t xml:space="preserve"> praktiline tegevus</w:t>
            </w:r>
            <w:r w:rsidR="004C5F11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456BA2" w:rsidRDefault="00416F4C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Suuline h</w:t>
            </w:r>
            <w:r w:rsidR="007A012F">
              <w:rPr>
                <w:sz w:val="20"/>
                <w:szCs w:val="20"/>
              </w:rPr>
              <w:t>indeline k</w:t>
            </w:r>
            <w:r w:rsidR="00456BA2" w:rsidRPr="00456BA2">
              <w:rPr>
                <w:sz w:val="20"/>
                <w:szCs w:val="20"/>
              </w:rPr>
              <w:t>üsitlus</w:t>
            </w:r>
            <w:r w:rsidR="001C5CF0">
              <w:rPr>
                <w:sz w:val="20"/>
                <w:szCs w:val="20"/>
              </w:rPr>
              <w:t>, teabe</w:t>
            </w:r>
          </w:p>
          <w:p w:rsidR="001C5CF0" w:rsidRDefault="001C5CF0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hindamine</w:t>
            </w:r>
          </w:p>
          <w:p w:rsidR="001C5CF0" w:rsidRDefault="001C5CF0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puidu </w:t>
            </w:r>
          </w:p>
          <w:p w:rsidR="001C5CF0" w:rsidRPr="00456BA2" w:rsidRDefault="001C5CF0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treimise kohta</w:t>
            </w:r>
          </w:p>
        </w:tc>
      </w:tr>
      <w:tr w:rsidR="00665B52" w:rsidTr="00665B52">
        <w:tc>
          <w:tcPr>
            <w:tcW w:w="1101" w:type="dxa"/>
          </w:tcPr>
          <w:p w:rsidR="00456BA2" w:rsidRPr="00456BA2" w:rsidRDefault="00456BA2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3. (17.-19.09)</w:t>
            </w:r>
          </w:p>
        </w:tc>
        <w:tc>
          <w:tcPr>
            <w:tcW w:w="3543" w:type="dxa"/>
          </w:tcPr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3. Materjalid ja nende töötlemine</w:t>
            </w:r>
          </w:p>
          <w:p w:rsidR="007527ED" w:rsidRDefault="00AD168D" w:rsidP="00EA7B4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AD168D">
              <w:rPr>
                <w:sz w:val="20"/>
                <w:szCs w:val="20"/>
                <w:lang w:eastAsia="et-EE"/>
              </w:rPr>
              <w:t>Materjalide ja nende töötlemise kohta teabe hankimise võimalused</w:t>
            </w:r>
            <w:r>
              <w:rPr>
                <w:sz w:val="20"/>
                <w:szCs w:val="20"/>
                <w:lang w:eastAsia="et-EE"/>
              </w:rPr>
              <w:t xml:space="preserve"> kirjandusest ning internetist. </w:t>
            </w:r>
            <w:r w:rsidRPr="00AD168D">
              <w:rPr>
                <w:sz w:val="20"/>
                <w:szCs w:val="20"/>
                <w:lang w:eastAsia="et-EE"/>
              </w:rPr>
              <w:t>Tänapäevased materjalide töötlemise viisid. Käsi- ja elektrilised tööriistad. Optimaalse töötlusviisi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AD168D">
              <w:rPr>
                <w:sz w:val="20"/>
                <w:szCs w:val="20"/>
                <w:lang w:eastAsia="et-EE"/>
              </w:rPr>
              <w:t>valimine. Toodete liite</w:t>
            </w:r>
            <w:r w:rsidR="00EA7B42">
              <w:rPr>
                <w:sz w:val="20"/>
                <w:szCs w:val="20"/>
                <w:lang w:eastAsia="et-EE"/>
              </w:rPr>
              <w:t>-</w:t>
            </w:r>
            <w:r w:rsidRPr="00AD168D">
              <w:rPr>
                <w:sz w:val="20"/>
                <w:szCs w:val="20"/>
                <w:lang w:eastAsia="et-EE"/>
              </w:rPr>
              <w:t>võimaluste kasutamine. Nüüdisaegsed võimalused materjalide töötlemisel ja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AD168D">
              <w:rPr>
                <w:sz w:val="20"/>
                <w:szCs w:val="20"/>
                <w:lang w:eastAsia="et-EE"/>
              </w:rPr>
              <w:t>detailide ühendamisel tooteks. Tervisekaitse- ja tööohutu</w:t>
            </w:r>
            <w:r w:rsidR="004B0F73">
              <w:rPr>
                <w:sz w:val="20"/>
                <w:szCs w:val="20"/>
                <w:lang w:eastAsia="et-EE"/>
              </w:rPr>
              <w:t>s</w:t>
            </w:r>
            <w:r w:rsidRPr="00AD168D">
              <w:rPr>
                <w:sz w:val="20"/>
                <w:szCs w:val="20"/>
                <w:lang w:eastAsia="et-EE"/>
              </w:rPr>
              <w:t>nõuded töötlemises, ohutud töövõtted.</w:t>
            </w:r>
          </w:p>
          <w:p w:rsidR="00AC518C" w:rsidRDefault="00AC518C" w:rsidP="00AC51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>Uued materjalid</w:t>
            </w:r>
          </w:p>
          <w:p w:rsidR="00AC518C" w:rsidRDefault="00AC518C" w:rsidP="00AC51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>Õ- lk 63-66.</w:t>
            </w:r>
          </w:p>
          <w:p w:rsidR="00071F3E" w:rsidRDefault="00071F3E" w:rsidP="00AD16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t-EE"/>
              </w:rPr>
            </w:pPr>
          </w:p>
          <w:p w:rsidR="00071F3E" w:rsidRDefault="00071F3E" w:rsidP="00AD168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t-EE"/>
              </w:rPr>
              <w:t>Uksekoputi valmistamine (</w:t>
            </w:r>
            <w:r w:rsidR="00F00DB9">
              <w:rPr>
                <w:sz w:val="20"/>
                <w:szCs w:val="20"/>
                <w:lang w:eastAsia="et-EE"/>
              </w:rPr>
              <w:t>saagimine ja tiibade liimimine, trossi</w:t>
            </w:r>
            <w:r w:rsidR="00EA7B42">
              <w:rPr>
                <w:sz w:val="20"/>
                <w:szCs w:val="20"/>
                <w:lang w:eastAsia="et-EE"/>
              </w:rPr>
              <w:t>kõri</w:t>
            </w:r>
            <w:r w:rsidR="00F00DB9">
              <w:rPr>
                <w:sz w:val="20"/>
                <w:szCs w:val="20"/>
                <w:lang w:eastAsia="et-EE"/>
              </w:rPr>
              <w:t xml:space="preserve"> lõikamine,</w:t>
            </w:r>
            <w:r w:rsidR="00625B33">
              <w:rPr>
                <w:sz w:val="20"/>
                <w:szCs w:val="20"/>
                <w:lang w:eastAsia="et-EE"/>
              </w:rPr>
              <w:t xml:space="preserve"> puurimine,</w:t>
            </w:r>
            <w:r w:rsidR="00F00DB9">
              <w:rPr>
                <w:sz w:val="20"/>
                <w:szCs w:val="20"/>
                <w:lang w:eastAsia="et-EE"/>
              </w:rPr>
              <w:t xml:space="preserve"> lisadetailide valmistamine</w:t>
            </w:r>
            <w:r>
              <w:rPr>
                <w:sz w:val="20"/>
                <w:szCs w:val="20"/>
                <w:lang w:eastAsia="et-EE"/>
              </w:rPr>
              <w:t>).</w:t>
            </w:r>
          </w:p>
          <w:p w:rsidR="007527ED" w:rsidRPr="00456BA2" w:rsidRDefault="007527ED" w:rsidP="00D01F2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4526F" w:rsidRPr="0024526F" w:rsidRDefault="0024526F" w:rsidP="00245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26F">
              <w:rPr>
                <w:sz w:val="20"/>
                <w:szCs w:val="20"/>
              </w:rPr>
              <w:t xml:space="preserve">leiab teavet </w:t>
            </w:r>
            <w:r w:rsidR="002D1A3C">
              <w:rPr>
                <w:sz w:val="20"/>
                <w:szCs w:val="20"/>
              </w:rPr>
              <w:t xml:space="preserve">uute </w:t>
            </w:r>
            <w:r w:rsidRPr="0024526F">
              <w:rPr>
                <w:sz w:val="20"/>
                <w:szCs w:val="20"/>
              </w:rPr>
              <w:t>materjalide, nende omaduste ja töötlemise kohta, hangib ja kasutab ainealast</w:t>
            </w:r>
          </w:p>
          <w:p w:rsidR="0024526F" w:rsidRPr="0024526F" w:rsidRDefault="0024526F" w:rsidP="00245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26F">
              <w:rPr>
                <w:sz w:val="20"/>
                <w:szCs w:val="20"/>
              </w:rPr>
              <w:t>teavet kirjandusest ning internetist;</w:t>
            </w:r>
          </w:p>
          <w:p w:rsidR="0024526F" w:rsidRPr="0024526F" w:rsidRDefault="0024526F" w:rsidP="00245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26F">
              <w:rPr>
                <w:sz w:val="20"/>
                <w:szCs w:val="20"/>
              </w:rPr>
              <w:t>analüüsib materjalide omadusi, töötlemise viise ning kasutamise võimalusi, sünteesib uusi</w:t>
            </w:r>
          </w:p>
          <w:p w:rsidR="00456BA2" w:rsidRDefault="0024526F" w:rsidP="00245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26F">
              <w:rPr>
                <w:sz w:val="20"/>
                <w:szCs w:val="20"/>
              </w:rPr>
              <w:t>teadmisi; kasutab toodet valmistades mitmesuguseid töövahendeid, valib sobivaima töötlusviisi;</w:t>
            </w:r>
            <w:r>
              <w:rPr>
                <w:sz w:val="20"/>
                <w:szCs w:val="20"/>
              </w:rPr>
              <w:t xml:space="preserve"> </w:t>
            </w:r>
            <w:r w:rsidRPr="0024526F">
              <w:rPr>
                <w:sz w:val="20"/>
                <w:szCs w:val="20"/>
              </w:rPr>
              <w:t>tunneb ja kasutab töötlemisel masinaid ning mehhanisme;</w:t>
            </w:r>
            <w:r>
              <w:rPr>
                <w:sz w:val="20"/>
                <w:szCs w:val="20"/>
              </w:rPr>
              <w:t xml:space="preserve"> </w:t>
            </w:r>
            <w:r w:rsidRPr="0024526F">
              <w:rPr>
                <w:sz w:val="20"/>
                <w:szCs w:val="20"/>
              </w:rPr>
              <w:t>valmistab omanäoli</w:t>
            </w:r>
            <w:r w:rsidR="00EA7B42">
              <w:rPr>
                <w:sz w:val="20"/>
                <w:szCs w:val="20"/>
              </w:rPr>
              <w:t>si tooteid</w:t>
            </w:r>
            <w:r w:rsidRPr="0024526F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24526F">
              <w:rPr>
                <w:sz w:val="20"/>
                <w:szCs w:val="20"/>
              </w:rPr>
              <w:t>teadvustab ning järgib tervisekaitse- ja tööohutusnõudeid, kasutab ohutult masinaid ning</w:t>
            </w:r>
            <w:r>
              <w:rPr>
                <w:sz w:val="20"/>
                <w:szCs w:val="20"/>
              </w:rPr>
              <w:t xml:space="preserve"> </w:t>
            </w:r>
            <w:r w:rsidRPr="0024526F">
              <w:rPr>
                <w:sz w:val="20"/>
                <w:szCs w:val="20"/>
              </w:rPr>
              <w:t>töö</w:t>
            </w:r>
            <w:r>
              <w:rPr>
                <w:sz w:val="20"/>
                <w:szCs w:val="20"/>
              </w:rPr>
              <w:t>-</w:t>
            </w:r>
            <w:r w:rsidRPr="0024526F">
              <w:rPr>
                <w:sz w:val="20"/>
                <w:szCs w:val="20"/>
              </w:rPr>
              <w:t>vahendeid.</w:t>
            </w:r>
          </w:p>
          <w:p w:rsidR="0024526F" w:rsidRPr="00456BA2" w:rsidRDefault="0024526F" w:rsidP="00245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6BA2" w:rsidRDefault="00EA7B42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Lisadetailid</w:t>
            </w:r>
            <w:r w:rsidR="00AC518C">
              <w:rPr>
                <w:sz w:val="20"/>
                <w:szCs w:val="20"/>
              </w:rPr>
              <w:t>, armatuur, maatriks,</w:t>
            </w:r>
          </w:p>
          <w:p w:rsidR="00AC518C" w:rsidRDefault="00AC518C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komposiit-materjal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C518C" w:rsidRDefault="00AC518C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klaasplast,</w:t>
            </w:r>
          </w:p>
          <w:p w:rsidR="00AC518C" w:rsidRDefault="00AC518C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süsink-armatuur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C518C" w:rsidRDefault="00AC518C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termopuit,</w:t>
            </w:r>
          </w:p>
          <w:p w:rsidR="00AC518C" w:rsidRDefault="00AC518C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kärgpuit-paneelid,</w:t>
            </w:r>
          </w:p>
          <w:p w:rsidR="00AC518C" w:rsidRDefault="00AC518C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surve-</w:t>
            </w:r>
          </w:p>
          <w:p w:rsidR="00AC518C" w:rsidRDefault="00AC518C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töödeldud puit</w:t>
            </w:r>
            <w:r w:rsidR="007647E2">
              <w:rPr>
                <w:sz w:val="20"/>
                <w:szCs w:val="20"/>
              </w:rPr>
              <w:t>.</w:t>
            </w:r>
          </w:p>
          <w:p w:rsidR="00AC518C" w:rsidRPr="00456BA2" w:rsidRDefault="00AC518C" w:rsidP="00096EB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94C0A" w:rsidRDefault="00094C0A" w:rsidP="00094C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suhtluspädevus, oma seisukohti esitada ja põhjendada praktilises tegevuses/</w:t>
            </w:r>
          </w:p>
          <w:p w:rsidR="002C77B7" w:rsidRDefault="002C77B7" w:rsidP="00094C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loodus</w:t>
            </w:r>
            <w:r w:rsidR="00283F39">
              <w:rPr>
                <w:sz w:val="20"/>
                <w:szCs w:val="20"/>
              </w:rPr>
              <w:t>õpetus</w:t>
            </w:r>
            <w:r w:rsidR="00094C0A">
              <w:rPr>
                <w:sz w:val="20"/>
                <w:szCs w:val="20"/>
              </w:rPr>
              <w:t xml:space="preserve">, seosed puidu ja metallide </w:t>
            </w:r>
            <w:proofErr w:type="spellStart"/>
            <w:r w:rsidR="00094C0A">
              <w:rPr>
                <w:sz w:val="20"/>
                <w:szCs w:val="20"/>
              </w:rPr>
              <w:t>meh</w:t>
            </w:r>
            <w:proofErr w:type="spellEnd"/>
            <w:r w:rsidR="00094C0A">
              <w:rPr>
                <w:sz w:val="20"/>
                <w:szCs w:val="20"/>
              </w:rPr>
              <w:t>. omadustega</w:t>
            </w:r>
            <w:r w:rsidR="00420AE4">
              <w:rPr>
                <w:sz w:val="20"/>
                <w:szCs w:val="20"/>
              </w:rPr>
              <w:t>/</w:t>
            </w:r>
          </w:p>
          <w:p w:rsidR="00420AE4" w:rsidRDefault="00420AE4" w:rsidP="00094C0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tehnoloogia ja innovatsioon, uute materjalide</w:t>
            </w:r>
          </w:p>
          <w:p w:rsidR="00420AE4" w:rsidRDefault="00420AE4" w:rsidP="00420A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kasutusvaldkonnad</w:t>
            </w:r>
            <w:r w:rsidR="00FD4FEC">
              <w:rPr>
                <w:sz w:val="20"/>
                <w:szCs w:val="20"/>
              </w:rPr>
              <w:t>/</w:t>
            </w:r>
          </w:p>
          <w:p w:rsidR="00195EA3" w:rsidRDefault="00FD4FEC" w:rsidP="00195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arutelu sobiva trossikõri kohta/</w:t>
            </w:r>
          </w:p>
          <w:p w:rsidR="00195EA3" w:rsidRDefault="00195EA3" w:rsidP="00195EA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füüsika, lihtmehhanismi</w:t>
            </w:r>
            <w:r w:rsidR="002F2813">
              <w:rPr>
                <w:sz w:val="20"/>
                <w:szCs w:val="20"/>
              </w:rPr>
              <w:t>d ja nende rakendamine tehnikas.</w:t>
            </w:r>
          </w:p>
          <w:p w:rsidR="00FD4FEC" w:rsidRDefault="00FD4FEC" w:rsidP="00FD4FEC">
            <w:pPr>
              <w:rPr>
                <w:sz w:val="20"/>
                <w:szCs w:val="20"/>
              </w:rPr>
            </w:pPr>
          </w:p>
          <w:p w:rsidR="00FD4FEC" w:rsidRPr="00456BA2" w:rsidRDefault="00FD4FEC" w:rsidP="00420AE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16AC3" w:rsidRDefault="00A16AC3" w:rsidP="00A1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Uksekoputi,</w:t>
            </w:r>
          </w:p>
          <w:p w:rsidR="00A16AC3" w:rsidRDefault="00A16AC3" w:rsidP="00A1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130</w:t>
            </w:r>
            <w:r w:rsidR="00B10F9D">
              <w:rPr>
                <w:sz w:val="20"/>
                <w:szCs w:val="20"/>
              </w:rPr>
              <w:t>/</w:t>
            </w:r>
          </w:p>
          <w:p w:rsidR="00456BA2" w:rsidRPr="00456BA2" w:rsidRDefault="00337AD9" w:rsidP="00A1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36EF3">
              <w:rPr>
                <w:sz w:val="20"/>
                <w:szCs w:val="20"/>
              </w:rPr>
              <w:t>elgi</w:t>
            </w:r>
            <w:r w:rsidRPr="00456BA2">
              <w:rPr>
                <w:sz w:val="20"/>
                <w:szCs w:val="20"/>
              </w:rPr>
              <w:t>tus ja a</w:t>
            </w:r>
            <w:r w:rsidR="003405C1">
              <w:rPr>
                <w:sz w:val="20"/>
                <w:szCs w:val="20"/>
              </w:rPr>
              <w:t>rutelu,</w:t>
            </w:r>
            <w:r w:rsidR="007A012F">
              <w:rPr>
                <w:sz w:val="20"/>
                <w:szCs w:val="20"/>
              </w:rPr>
              <w:t xml:space="preserve"> praktiline tegevus</w:t>
            </w:r>
            <w:r w:rsidR="004C5F11">
              <w:rPr>
                <w:sz w:val="20"/>
                <w:szCs w:val="20"/>
              </w:rPr>
              <w:t>.</w:t>
            </w:r>
            <w:r w:rsidR="007A01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094C0A" w:rsidRDefault="00094C0A" w:rsidP="00094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Kultuurse</w:t>
            </w:r>
          </w:p>
          <w:p w:rsidR="00094C0A" w:rsidRDefault="00094C0A" w:rsidP="00094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töötamise</w:t>
            </w:r>
          </w:p>
          <w:p w:rsidR="00094C0A" w:rsidRDefault="00094C0A" w:rsidP="00094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hindamineõppetöö-kojas</w:t>
            </w:r>
            <w:r w:rsidR="00662059">
              <w:rPr>
                <w:sz w:val="20"/>
                <w:szCs w:val="20"/>
              </w:rPr>
              <w:t>/</w:t>
            </w:r>
          </w:p>
          <w:p w:rsidR="00662059" w:rsidRDefault="00662059" w:rsidP="00094C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õpilas-ettekan</w:t>
            </w:r>
            <w:r w:rsidR="002F2813">
              <w:rPr>
                <w:sz w:val="20"/>
                <w:szCs w:val="20"/>
              </w:rPr>
              <w:t>nete hindamine (uued materjalid)</w:t>
            </w:r>
            <w:r w:rsidR="004C5F11">
              <w:rPr>
                <w:sz w:val="20"/>
                <w:szCs w:val="20"/>
              </w:rPr>
              <w:t>.</w:t>
            </w:r>
          </w:p>
          <w:p w:rsidR="00353583" w:rsidRPr="00456BA2" w:rsidRDefault="00353583" w:rsidP="00094C0A">
            <w:pPr>
              <w:rPr>
                <w:sz w:val="20"/>
                <w:szCs w:val="20"/>
              </w:rPr>
            </w:pPr>
          </w:p>
        </w:tc>
      </w:tr>
      <w:tr w:rsidR="00665B52" w:rsidTr="00E16C37">
        <w:trPr>
          <w:trHeight w:val="1408"/>
        </w:trPr>
        <w:tc>
          <w:tcPr>
            <w:tcW w:w="1101" w:type="dxa"/>
          </w:tcPr>
          <w:p w:rsidR="00456BA2" w:rsidRPr="00456BA2" w:rsidRDefault="00456BA2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lastRenderedPageBreak/>
              <w:t>4. (24.-26.09)</w:t>
            </w:r>
          </w:p>
        </w:tc>
        <w:tc>
          <w:tcPr>
            <w:tcW w:w="3543" w:type="dxa"/>
          </w:tcPr>
          <w:p w:rsidR="00456BA2" w:rsidRPr="00456BA2" w:rsidRDefault="00456BA2" w:rsidP="00096E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3. Materjalid ja nende töötlemine</w:t>
            </w:r>
          </w:p>
          <w:p w:rsidR="007527ED" w:rsidRDefault="00AD168D" w:rsidP="00E16C3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AD168D">
              <w:rPr>
                <w:sz w:val="20"/>
                <w:szCs w:val="20"/>
                <w:lang w:eastAsia="et-EE"/>
              </w:rPr>
              <w:t>Materjalide ja nende töötlemise kohta teabe hankimise võimalused</w:t>
            </w:r>
            <w:r>
              <w:rPr>
                <w:sz w:val="20"/>
                <w:szCs w:val="20"/>
                <w:lang w:eastAsia="et-EE"/>
              </w:rPr>
              <w:t xml:space="preserve"> kirjandusest ning internetist. </w:t>
            </w:r>
            <w:r w:rsidRPr="00AD168D">
              <w:rPr>
                <w:sz w:val="20"/>
                <w:szCs w:val="20"/>
                <w:lang w:eastAsia="et-EE"/>
              </w:rPr>
              <w:t>Tänapäevased materjalide töötlemise viisid. Käsi- ja elektrilised tööriistad. Toodete liitevõi</w:t>
            </w:r>
            <w:r w:rsidR="00E16C37">
              <w:rPr>
                <w:sz w:val="20"/>
                <w:szCs w:val="20"/>
                <w:lang w:eastAsia="et-EE"/>
              </w:rPr>
              <w:t xml:space="preserve">maluste kasutamine. </w:t>
            </w:r>
            <w:r w:rsidRPr="00AD168D">
              <w:rPr>
                <w:sz w:val="20"/>
                <w:szCs w:val="20"/>
                <w:lang w:eastAsia="et-EE"/>
              </w:rPr>
              <w:t>Nüüdisaegsed võimalused materjalide töötlemisel ja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AD168D">
              <w:rPr>
                <w:sz w:val="20"/>
                <w:szCs w:val="20"/>
                <w:lang w:eastAsia="et-EE"/>
              </w:rPr>
              <w:t>detailide ühendamisel tooteks. Tervisekaitse- ja tööohutu</w:t>
            </w:r>
            <w:r>
              <w:rPr>
                <w:sz w:val="20"/>
                <w:szCs w:val="20"/>
                <w:lang w:eastAsia="et-EE"/>
              </w:rPr>
              <w:t>s-</w:t>
            </w:r>
            <w:r w:rsidRPr="00AD168D">
              <w:rPr>
                <w:sz w:val="20"/>
                <w:szCs w:val="20"/>
                <w:lang w:eastAsia="et-EE"/>
              </w:rPr>
              <w:t>nõuded töötlemises, ohutud töövõtted.</w:t>
            </w:r>
          </w:p>
          <w:p w:rsidR="007527ED" w:rsidRDefault="007527ED" w:rsidP="0024526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71F3E" w:rsidRPr="00456BA2" w:rsidRDefault="00071F3E" w:rsidP="00F00D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t-EE"/>
              </w:rPr>
              <w:t>Uksekoputi valmistamine (</w:t>
            </w:r>
            <w:r w:rsidR="00F00DB9">
              <w:rPr>
                <w:sz w:val="20"/>
                <w:szCs w:val="20"/>
                <w:lang w:eastAsia="et-EE"/>
              </w:rPr>
              <w:t>värvimine ja detailide monteerimine</w:t>
            </w:r>
            <w:r>
              <w:rPr>
                <w:sz w:val="20"/>
                <w:szCs w:val="20"/>
                <w:lang w:eastAsia="et-EE"/>
              </w:rPr>
              <w:t>).</w:t>
            </w:r>
          </w:p>
        </w:tc>
        <w:tc>
          <w:tcPr>
            <w:tcW w:w="3119" w:type="dxa"/>
          </w:tcPr>
          <w:p w:rsidR="0024526F" w:rsidRPr="0024526F" w:rsidRDefault="0024526F" w:rsidP="00245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26F">
              <w:rPr>
                <w:sz w:val="20"/>
                <w:szCs w:val="20"/>
              </w:rPr>
              <w:t>leiab teavet materjalide, nende omaduste ja töötlemise kohta, hangib ja kasutab ainealast</w:t>
            </w:r>
          </w:p>
          <w:p w:rsidR="0024526F" w:rsidRPr="0024526F" w:rsidRDefault="0024526F" w:rsidP="00245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26F">
              <w:rPr>
                <w:sz w:val="20"/>
                <w:szCs w:val="20"/>
              </w:rPr>
              <w:t>teavet kirjandusest ning internetist;</w:t>
            </w:r>
          </w:p>
          <w:p w:rsidR="00353583" w:rsidRDefault="0024526F" w:rsidP="00245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26F">
              <w:rPr>
                <w:sz w:val="20"/>
                <w:szCs w:val="20"/>
              </w:rPr>
              <w:t>valmistab omanäolisi tooteid, tunneb ja kasutab mitmeid liitevõimalusi;</w:t>
            </w:r>
            <w:r>
              <w:rPr>
                <w:sz w:val="20"/>
                <w:szCs w:val="20"/>
              </w:rPr>
              <w:t xml:space="preserve"> </w:t>
            </w:r>
            <w:r w:rsidRPr="0024526F">
              <w:rPr>
                <w:sz w:val="20"/>
                <w:szCs w:val="20"/>
              </w:rPr>
              <w:t>kujundab välja oma positiivsed väärtushinnangud ja kõlbelised tööharjumused;</w:t>
            </w:r>
            <w:r>
              <w:rPr>
                <w:sz w:val="20"/>
                <w:szCs w:val="20"/>
              </w:rPr>
              <w:t xml:space="preserve"> </w:t>
            </w:r>
            <w:r w:rsidRPr="0024526F">
              <w:rPr>
                <w:sz w:val="20"/>
                <w:szCs w:val="20"/>
              </w:rPr>
              <w:t>teadvustab ning järgib tervisekaitse- ja tööohutusnõudeid, kasutab ohutult masinaid ning</w:t>
            </w:r>
            <w:r>
              <w:rPr>
                <w:sz w:val="20"/>
                <w:szCs w:val="20"/>
              </w:rPr>
              <w:t xml:space="preserve"> </w:t>
            </w:r>
            <w:r w:rsidRPr="0024526F">
              <w:rPr>
                <w:sz w:val="20"/>
                <w:szCs w:val="20"/>
              </w:rPr>
              <w:t>töö</w:t>
            </w:r>
            <w:r>
              <w:rPr>
                <w:sz w:val="20"/>
                <w:szCs w:val="20"/>
              </w:rPr>
              <w:t>-</w:t>
            </w:r>
            <w:r w:rsidRPr="0024526F">
              <w:rPr>
                <w:sz w:val="20"/>
                <w:szCs w:val="20"/>
              </w:rPr>
              <w:t>vahendeid.</w:t>
            </w:r>
          </w:p>
          <w:p w:rsidR="0024526F" w:rsidRPr="00456BA2" w:rsidRDefault="0024526F" w:rsidP="00245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56BA2" w:rsidRPr="00456BA2" w:rsidRDefault="00FA382C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Kiirkuivavad lakid ja värvid</w:t>
            </w:r>
            <w:r w:rsidR="007647E2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56BA2" w:rsidRDefault="00E63F7B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</w:t>
            </w:r>
            <w:r w:rsidR="00FA04F7">
              <w:rPr>
                <w:sz w:val="20"/>
                <w:szCs w:val="20"/>
              </w:rPr>
              <w:t>p-</w:t>
            </w:r>
            <w:proofErr w:type="spellEnd"/>
            <w:r w:rsidR="00FA04F7">
              <w:rPr>
                <w:sz w:val="20"/>
                <w:szCs w:val="20"/>
              </w:rPr>
              <w:t xml:space="preserve"> väärtuspädevus, väärtustada praktilise tegevuse tulemusena valminud tööd/</w:t>
            </w:r>
          </w:p>
          <w:p w:rsidR="00FA04F7" w:rsidRPr="00456BA2" w:rsidRDefault="00FA04F7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n- näited teistest materjalidest valmistaud uksekoputajate kohta.</w:t>
            </w:r>
          </w:p>
        </w:tc>
        <w:tc>
          <w:tcPr>
            <w:tcW w:w="1701" w:type="dxa"/>
          </w:tcPr>
          <w:p w:rsidR="00A16AC3" w:rsidRDefault="00A16AC3" w:rsidP="00A1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Uksekoputi,</w:t>
            </w:r>
          </w:p>
          <w:p w:rsidR="00A16AC3" w:rsidRDefault="00A16AC3" w:rsidP="00A1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130</w:t>
            </w:r>
            <w:r w:rsidR="00337AD9">
              <w:rPr>
                <w:sz w:val="20"/>
                <w:szCs w:val="20"/>
              </w:rPr>
              <w:t>/</w:t>
            </w:r>
          </w:p>
          <w:p w:rsidR="00456BA2" w:rsidRPr="00456BA2" w:rsidRDefault="00A03367" w:rsidP="00A16A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praktiline tegevus</w:t>
            </w:r>
            <w:r w:rsidR="004C5F11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4076E7" w:rsidRPr="00456BA2" w:rsidRDefault="00FA382C" w:rsidP="007967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Ukse-koputi hindamine</w:t>
            </w:r>
            <w:r w:rsidR="004C5F11">
              <w:rPr>
                <w:sz w:val="20"/>
                <w:szCs w:val="20"/>
              </w:rPr>
              <w:t>.</w:t>
            </w:r>
          </w:p>
        </w:tc>
      </w:tr>
      <w:tr w:rsidR="004076E7" w:rsidTr="004076E7">
        <w:trPr>
          <w:trHeight w:val="396"/>
        </w:trPr>
        <w:tc>
          <w:tcPr>
            <w:tcW w:w="1101" w:type="dxa"/>
          </w:tcPr>
          <w:p w:rsidR="004076E7" w:rsidRPr="00456BA2" w:rsidRDefault="007E6197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5. (01.-03.10)</w:t>
            </w:r>
          </w:p>
        </w:tc>
        <w:tc>
          <w:tcPr>
            <w:tcW w:w="3543" w:type="dxa"/>
          </w:tcPr>
          <w:p w:rsidR="004076E7" w:rsidRPr="00456BA2" w:rsidRDefault="004076E7" w:rsidP="00E9054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3. Materjalid ja nende töötlemine</w:t>
            </w:r>
          </w:p>
          <w:p w:rsidR="00AD168D" w:rsidRPr="00AD168D" w:rsidRDefault="00AD168D" w:rsidP="00AD16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AD168D">
              <w:rPr>
                <w:sz w:val="20"/>
                <w:szCs w:val="20"/>
                <w:lang w:eastAsia="et-EE"/>
              </w:rPr>
              <w:t>Materjalide ja nende töötlemise kohta teabe hankimise võimalused</w:t>
            </w:r>
            <w:r>
              <w:rPr>
                <w:sz w:val="20"/>
                <w:szCs w:val="20"/>
                <w:lang w:eastAsia="et-EE"/>
              </w:rPr>
              <w:t xml:space="preserve"> kirjandusest ning internetist. </w:t>
            </w:r>
            <w:r w:rsidRPr="00AD168D">
              <w:rPr>
                <w:sz w:val="20"/>
                <w:szCs w:val="20"/>
                <w:lang w:eastAsia="et-EE"/>
              </w:rPr>
              <w:t>Tänapäevased materjalide töötlemise viisid. Käsi- ja elektrilised tööriistad. Masinad ja</w:t>
            </w:r>
          </w:p>
          <w:p w:rsidR="004076E7" w:rsidRDefault="009E5566" w:rsidP="00AD168D">
            <w:pPr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>mehhanismid</w:t>
            </w:r>
            <w:r w:rsidR="00AD168D" w:rsidRPr="00AD168D">
              <w:rPr>
                <w:sz w:val="20"/>
                <w:szCs w:val="20"/>
                <w:lang w:eastAsia="et-EE"/>
              </w:rPr>
              <w:t>. Optimaalse töötlusviisi</w:t>
            </w:r>
            <w:r w:rsidR="00AD168D">
              <w:rPr>
                <w:sz w:val="20"/>
                <w:szCs w:val="20"/>
                <w:lang w:eastAsia="et-EE"/>
              </w:rPr>
              <w:t xml:space="preserve"> </w:t>
            </w:r>
            <w:r w:rsidR="00AD168D" w:rsidRPr="00AD168D">
              <w:rPr>
                <w:sz w:val="20"/>
                <w:szCs w:val="20"/>
                <w:lang w:eastAsia="et-EE"/>
              </w:rPr>
              <w:t xml:space="preserve">valimine. </w:t>
            </w:r>
            <w:r w:rsidR="00721905">
              <w:rPr>
                <w:sz w:val="20"/>
                <w:szCs w:val="20"/>
                <w:lang w:eastAsia="et-EE"/>
              </w:rPr>
              <w:t xml:space="preserve">Metallide abrasiivtöötlus. </w:t>
            </w:r>
            <w:r>
              <w:rPr>
                <w:sz w:val="20"/>
                <w:szCs w:val="20"/>
                <w:lang w:eastAsia="et-EE"/>
              </w:rPr>
              <w:t xml:space="preserve">Ketaslõikuriga töötamine. </w:t>
            </w:r>
            <w:r w:rsidR="00AD168D" w:rsidRPr="00AD168D">
              <w:rPr>
                <w:sz w:val="20"/>
                <w:szCs w:val="20"/>
                <w:lang w:eastAsia="et-EE"/>
              </w:rPr>
              <w:t>Tervisekaitse- ja tööohutu</w:t>
            </w:r>
            <w:r w:rsidR="00AD168D">
              <w:rPr>
                <w:sz w:val="20"/>
                <w:szCs w:val="20"/>
                <w:lang w:eastAsia="et-EE"/>
              </w:rPr>
              <w:t>s-</w:t>
            </w:r>
            <w:r w:rsidR="00AD168D" w:rsidRPr="00AD168D">
              <w:rPr>
                <w:sz w:val="20"/>
                <w:szCs w:val="20"/>
                <w:lang w:eastAsia="et-EE"/>
              </w:rPr>
              <w:t>nõuded töötlemises, ohutud töövõtted.</w:t>
            </w:r>
          </w:p>
          <w:p w:rsidR="00CF6E81" w:rsidRDefault="00CF6E81" w:rsidP="00AD168D">
            <w:pPr>
              <w:rPr>
                <w:sz w:val="20"/>
                <w:szCs w:val="20"/>
                <w:lang w:eastAsia="et-EE"/>
              </w:rPr>
            </w:pPr>
          </w:p>
          <w:p w:rsidR="00CF6E81" w:rsidRDefault="00CF6E81" w:rsidP="00CF6E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Tabaluku valmistamine (märkimine toorikule, ketalõikuriga tooriku tükeldamine)</w:t>
            </w:r>
            <w:r w:rsidR="00252554">
              <w:rPr>
                <w:sz w:val="20"/>
                <w:szCs w:val="20"/>
              </w:rPr>
              <w:t>.</w:t>
            </w:r>
          </w:p>
          <w:p w:rsidR="009E5566" w:rsidRPr="00456BA2" w:rsidRDefault="009E5566" w:rsidP="00CF6E81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4526F" w:rsidRPr="0024526F" w:rsidRDefault="0024526F" w:rsidP="00245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26F">
              <w:rPr>
                <w:sz w:val="20"/>
                <w:szCs w:val="20"/>
              </w:rPr>
              <w:t>leiab teavet materjalide, nende omaduste ja töötlemise kohta, hangib ja kasutab ainealast</w:t>
            </w:r>
          </w:p>
          <w:p w:rsidR="0024526F" w:rsidRPr="0024526F" w:rsidRDefault="0024526F" w:rsidP="00245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26F">
              <w:rPr>
                <w:sz w:val="20"/>
                <w:szCs w:val="20"/>
              </w:rPr>
              <w:t>teavet kirjandusest ning internetist;</w:t>
            </w:r>
          </w:p>
          <w:p w:rsidR="004076E7" w:rsidRDefault="0024526F" w:rsidP="00245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26F">
              <w:rPr>
                <w:sz w:val="20"/>
                <w:szCs w:val="20"/>
              </w:rPr>
              <w:t>tunneb ja kasutab töötlemisel masinaid ning mehhanisme;</w:t>
            </w:r>
            <w:r>
              <w:rPr>
                <w:sz w:val="20"/>
                <w:szCs w:val="20"/>
              </w:rPr>
              <w:t xml:space="preserve"> </w:t>
            </w:r>
            <w:r w:rsidRPr="0024526F">
              <w:rPr>
                <w:sz w:val="20"/>
                <w:szCs w:val="20"/>
              </w:rPr>
              <w:t>teadvustab ning järgib tervisekaitse- ja tööohutusnõudeid, kasutab ohutult masinaid ning</w:t>
            </w:r>
            <w:r>
              <w:rPr>
                <w:sz w:val="20"/>
                <w:szCs w:val="20"/>
              </w:rPr>
              <w:t xml:space="preserve"> </w:t>
            </w:r>
            <w:r w:rsidRPr="0024526F">
              <w:rPr>
                <w:sz w:val="20"/>
                <w:szCs w:val="20"/>
              </w:rPr>
              <w:t>töö</w:t>
            </w:r>
            <w:r>
              <w:rPr>
                <w:sz w:val="20"/>
                <w:szCs w:val="20"/>
              </w:rPr>
              <w:t>-</w:t>
            </w:r>
            <w:r w:rsidRPr="0024526F">
              <w:rPr>
                <w:sz w:val="20"/>
                <w:szCs w:val="20"/>
              </w:rPr>
              <w:t>vahendeid.</w:t>
            </w:r>
          </w:p>
          <w:p w:rsidR="009E5566" w:rsidRPr="00456BA2" w:rsidRDefault="009E5566" w:rsidP="00245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76E7" w:rsidRDefault="009E5566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Ketaslõikur,</w:t>
            </w:r>
          </w:p>
          <w:p w:rsidR="00721905" w:rsidRDefault="00721905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abrasiiv, lõikekettad</w:t>
            </w:r>
            <w:r w:rsidR="007647E2">
              <w:rPr>
                <w:sz w:val="20"/>
                <w:szCs w:val="20"/>
              </w:rPr>
              <w:t>.</w:t>
            </w:r>
          </w:p>
          <w:p w:rsidR="009E5566" w:rsidRPr="00456BA2" w:rsidRDefault="009E5566" w:rsidP="00E9054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076E7" w:rsidRDefault="004076E7" w:rsidP="00E905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õpipädevus, õpilane valib ja analüüsib sobivaid tööriistu</w:t>
            </w:r>
            <w:r w:rsidR="00FC5D3A">
              <w:rPr>
                <w:sz w:val="20"/>
                <w:szCs w:val="20"/>
              </w:rPr>
              <w:t xml:space="preserve"> (ketaslõikur ja metallisaag)</w:t>
            </w:r>
            <w:r>
              <w:rPr>
                <w:sz w:val="20"/>
                <w:szCs w:val="20"/>
              </w:rPr>
              <w:t>/</w:t>
            </w:r>
          </w:p>
          <w:p w:rsidR="00C60652" w:rsidRDefault="00224283" w:rsidP="00C606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tervis ja ohutus, ketaslõikuriga ohutu töötamine/</w:t>
            </w:r>
          </w:p>
          <w:p w:rsidR="00981064" w:rsidRDefault="00C60652" w:rsidP="009810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matemaatika, geomeetria, sh joonestab ning konstrueerib tasandilisi kujundeid/</w:t>
            </w:r>
            <w:r w:rsidR="00981064">
              <w:rPr>
                <w:sz w:val="20"/>
                <w:szCs w:val="20"/>
              </w:rPr>
              <w:t xml:space="preserve"> </w:t>
            </w:r>
          </w:p>
          <w:p w:rsidR="00D80A9D" w:rsidRDefault="00981064" w:rsidP="00D80A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teabe leidmine ketaslõikuriga töötlemise kohta/</w:t>
            </w:r>
          </w:p>
          <w:p w:rsidR="008F2599" w:rsidRDefault="00D80A9D" w:rsidP="008F259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teabe tõlgendamine ja kriitiline analüüs/</w:t>
            </w:r>
          </w:p>
          <w:p w:rsidR="00981064" w:rsidRDefault="008F2599" w:rsidP="0098106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ajalugu, tööriistade areng</w:t>
            </w:r>
          </w:p>
          <w:p w:rsidR="004076E7" w:rsidRDefault="004076E7" w:rsidP="00721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n- tööriistade </w:t>
            </w:r>
            <w:r w:rsidR="00721905">
              <w:rPr>
                <w:sz w:val="20"/>
                <w:szCs w:val="20"/>
              </w:rPr>
              <w:t>teritus</w:t>
            </w:r>
            <w:r w:rsidR="008F2599">
              <w:rPr>
                <w:sz w:val="20"/>
                <w:szCs w:val="20"/>
              </w:rPr>
              <w:t>e</w:t>
            </w:r>
            <w:r w:rsidR="007219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kastutusnäited</w:t>
            </w:r>
            <w:r w:rsidR="007647E2">
              <w:rPr>
                <w:sz w:val="20"/>
                <w:szCs w:val="20"/>
              </w:rPr>
              <w:t>.</w:t>
            </w:r>
          </w:p>
          <w:p w:rsidR="00D80A9D" w:rsidRPr="00456BA2" w:rsidRDefault="00D80A9D" w:rsidP="0072190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C1F63" w:rsidRDefault="006C1F63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Tabalukk</w:t>
            </w:r>
          </w:p>
          <w:p w:rsidR="004076E7" w:rsidRDefault="006C1F63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145</w:t>
            </w:r>
            <w:r w:rsidR="004076E7">
              <w:rPr>
                <w:sz w:val="20"/>
                <w:szCs w:val="20"/>
              </w:rPr>
              <w:t>/</w:t>
            </w:r>
          </w:p>
          <w:p w:rsidR="004076E7" w:rsidRDefault="004076E7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praktiline </w:t>
            </w:r>
            <w:r w:rsidR="00CF32A2">
              <w:rPr>
                <w:sz w:val="20"/>
                <w:szCs w:val="20"/>
              </w:rPr>
              <w:t>tegevu</w:t>
            </w:r>
            <w:r>
              <w:rPr>
                <w:sz w:val="20"/>
                <w:szCs w:val="20"/>
              </w:rPr>
              <w:t>s</w:t>
            </w:r>
            <w:r w:rsidR="00055BD7">
              <w:rPr>
                <w:sz w:val="20"/>
                <w:szCs w:val="20"/>
              </w:rPr>
              <w:t>.</w:t>
            </w:r>
          </w:p>
          <w:p w:rsidR="004076E7" w:rsidRPr="00456BA2" w:rsidRDefault="004076E7" w:rsidP="00E9054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076E7" w:rsidRDefault="00D80A9D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Teabe hindamine</w:t>
            </w:r>
          </w:p>
          <w:p w:rsidR="00D80A9D" w:rsidRDefault="00D80A9D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ketas-</w:t>
            </w:r>
          </w:p>
          <w:p w:rsidR="00D80A9D" w:rsidRDefault="00D80A9D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lõikuriga</w:t>
            </w:r>
          </w:p>
          <w:p w:rsidR="00D80A9D" w:rsidRPr="00456BA2" w:rsidRDefault="00D80A9D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töötamise kohta.</w:t>
            </w:r>
          </w:p>
        </w:tc>
      </w:tr>
      <w:tr w:rsidR="004076E7" w:rsidTr="00665B52">
        <w:trPr>
          <w:trHeight w:val="420"/>
        </w:trPr>
        <w:tc>
          <w:tcPr>
            <w:tcW w:w="1101" w:type="dxa"/>
          </w:tcPr>
          <w:p w:rsidR="004076E7" w:rsidRPr="00456BA2" w:rsidRDefault="007E6197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6. (08.-10.10)</w:t>
            </w:r>
          </w:p>
        </w:tc>
        <w:tc>
          <w:tcPr>
            <w:tcW w:w="3543" w:type="dxa"/>
          </w:tcPr>
          <w:p w:rsidR="004076E7" w:rsidRPr="00456BA2" w:rsidRDefault="004076E7" w:rsidP="00E9054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3. Materjalid ja nende töötlemine</w:t>
            </w:r>
          </w:p>
          <w:p w:rsidR="00AD168D" w:rsidRPr="00AD168D" w:rsidRDefault="00AD168D" w:rsidP="00AD168D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AD168D">
              <w:rPr>
                <w:sz w:val="20"/>
                <w:szCs w:val="20"/>
                <w:lang w:eastAsia="et-EE"/>
              </w:rPr>
              <w:t>Materjalide ja nende töötlemise kohta teabe hankimise võimalused</w:t>
            </w:r>
            <w:r>
              <w:rPr>
                <w:sz w:val="20"/>
                <w:szCs w:val="20"/>
                <w:lang w:eastAsia="et-EE"/>
              </w:rPr>
              <w:t xml:space="preserve"> kirjandusest ning internetist. </w:t>
            </w:r>
            <w:r w:rsidRPr="00AD168D">
              <w:rPr>
                <w:sz w:val="20"/>
                <w:szCs w:val="20"/>
                <w:lang w:eastAsia="et-EE"/>
              </w:rPr>
              <w:t>Tänapäevased materjalide töötlemise viisid. Käsi- ja elektrilised tööriistad. Masinad ja</w:t>
            </w:r>
          </w:p>
          <w:p w:rsidR="004076E7" w:rsidRDefault="00AD168D" w:rsidP="00AD168D">
            <w:pPr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 xml:space="preserve">mehhanismid. </w:t>
            </w:r>
            <w:r w:rsidRPr="00AD168D">
              <w:rPr>
                <w:sz w:val="20"/>
                <w:szCs w:val="20"/>
                <w:lang w:eastAsia="et-EE"/>
              </w:rPr>
              <w:t>Optimaalse töötlusviisi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AD168D">
              <w:rPr>
                <w:sz w:val="20"/>
                <w:szCs w:val="20"/>
                <w:lang w:eastAsia="et-EE"/>
              </w:rPr>
              <w:t xml:space="preserve">valimine. </w:t>
            </w:r>
            <w:r w:rsidR="00ED2613">
              <w:rPr>
                <w:sz w:val="20"/>
                <w:szCs w:val="20"/>
                <w:lang w:eastAsia="et-EE"/>
              </w:rPr>
              <w:t xml:space="preserve">Metallide freesimine. </w:t>
            </w:r>
            <w:r w:rsidRPr="00AD168D">
              <w:rPr>
                <w:sz w:val="20"/>
                <w:szCs w:val="20"/>
                <w:lang w:eastAsia="et-EE"/>
              </w:rPr>
              <w:t>Tervisekaitse- ja tööohutu</w:t>
            </w:r>
            <w:r>
              <w:rPr>
                <w:sz w:val="20"/>
                <w:szCs w:val="20"/>
                <w:lang w:eastAsia="et-EE"/>
              </w:rPr>
              <w:t>s-</w:t>
            </w:r>
            <w:r w:rsidRPr="00AD168D">
              <w:rPr>
                <w:sz w:val="20"/>
                <w:szCs w:val="20"/>
                <w:lang w:eastAsia="et-EE"/>
              </w:rPr>
              <w:t>nõuded töötlemises, ohutud töövõtted.</w:t>
            </w:r>
          </w:p>
          <w:p w:rsidR="00CF6E81" w:rsidRDefault="00CF6E81" w:rsidP="00AD168D">
            <w:pPr>
              <w:rPr>
                <w:sz w:val="20"/>
                <w:szCs w:val="20"/>
                <w:lang w:eastAsia="et-EE"/>
              </w:rPr>
            </w:pPr>
          </w:p>
          <w:p w:rsidR="00CF6E81" w:rsidRPr="00456BA2" w:rsidRDefault="00252554" w:rsidP="00252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Tabaluku valmistamine </w:t>
            </w:r>
            <w:r w:rsidR="00CF6E8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gabariitmõõtmete </w:t>
            </w:r>
            <w:r w:rsidR="00CF6E81">
              <w:rPr>
                <w:sz w:val="20"/>
                <w:szCs w:val="20"/>
              </w:rPr>
              <w:t>märkimine toorikule,</w:t>
            </w:r>
            <w:r>
              <w:rPr>
                <w:sz w:val="20"/>
                <w:szCs w:val="20"/>
              </w:rPr>
              <w:t xml:space="preserve"> tooriku viilimine mõõtmetesse</w:t>
            </w:r>
            <w:r w:rsidR="00CF6E8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24526F" w:rsidRPr="0024526F" w:rsidRDefault="0024526F" w:rsidP="00245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26F">
              <w:rPr>
                <w:sz w:val="20"/>
                <w:szCs w:val="20"/>
              </w:rPr>
              <w:lastRenderedPageBreak/>
              <w:t>leiab teavet materjalide, nende omaduste ja töötlemise kohta, hangib ja kasutab ainealast</w:t>
            </w:r>
          </w:p>
          <w:p w:rsidR="0024526F" w:rsidRPr="0024526F" w:rsidRDefault="0024526F" w:rsidP="00245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26F">
              <w:rPr>
                <w:sz w:val="20"/>
                <w:szCs w:val="20"/>
              </w:rPr>
              <w:t>teavet kirjandusest ning internetist;</w:t>
            </w:r>
          </w:p>
          <w:p w:rsidR="0024526F" w:rsidRPr="0024526F" w:rsidRDefault="0024526F" w:rsidP="002452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26F">
              <w:rPr>
                <w:sz w:val="20"/>
                <w:szCs w:val="20"/>
              </w:rPr>
              <w:t>analüüsib materjalide omadusi, töötlemise viise ning kasutamise võimalusi, sünteesib uusi</w:t>
            </w:r>
          </w:p>
          <w:p w:rsidR="004076E7" w:rsidRDefault="0024526F" w:rsidP="004A47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526F">
              <w:rPr>
                <w:sz w:val="20"/>
                <w:szCs w:val="20"/>
              </w:rPr>
              <w:t>teadmisi; kasutab toodet valmistades mitmesuguseid töövahendeid, valib sobivaima töötlusviisi;</w:t>
            </w:r>
            <w:r>
              <w:rPr>
                <w:sz w:val="20"/>
                <w:szCs w:val="20"/>
              </w:rPr>
              <w:t xml:space="preserve"> </w:t>
            </w:r>
            <w:r w:rsidRPr="0024526F">
              <w:rPr>
                <w:sz w:val="20"/>
                <w:szCs w:val="20"/>
              </w:rPr>
              <w:t xml:space="preserve">teadvustab ning järgib </w:t>
            </w:r>
            <w:r w:rsidRPr="0024526F">
              <w:rPr>
                <w:sz w:val="20"/>
                <w:szCs w:val="20"/>
              </w:rPr>
              <w:lastRenderedPageBreak/>
              <w:t>tervisekaitse- ja tööohutusnõudeid, kasutab ohutult masinaid ning</w:t>
            </w:r>
            <w:r>
              <w:rPr>
                <w:sz w:val="20"/>
                <w:szCs w:val="20"/>
              </w:rPr>
              <w:t xml:space="preserve"> </w:t>
            </w:r>
            <w:r w:rsidRPr="0024526F">
              <w:rPr>
                <w:sz w:val="20"/>
                <w:szCs w:val="20"/>
              </w:rPr>
              <w:t>töö</w:t>
            </w:r>
            <w:r>
              <w:rPr>
                <w:sz w:val="20"/>
                <w:szCs w:val="20"/>
              </w:rPr>
              <w:t>-</w:t>
            </w:r>
            <w:r w:rsidRPr="0024526F">
              <w:rPr>
                <w:sz w:val="20"/>
                <w:szCs w:val="20"/>
              </w:rPr>
              <w:t>vahendeid.</w:t>
            </w:r>
          </w:p>
          <w:p w:rsidR="004A47E4" w:rsidRPr="00456BA2" w:rsidRDefault="004A47E4" w:rsidP="004A47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76E7" w:rsidRDefault="00ED2613" w:rsidP="00ED2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Freesimine,</w:t>
            </w:r>
          </w:p>
          <w:p w:rsidR="00ED2613" w:rsidRDefault="00ED2613" w:rsidP="00ED26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freespingi osad,</w:t>
            </w:r>
          </w:p>
          <w:p w:rsidR="00ED2613" w:rsidRPr="00456BA2" w:rsidRDefault="00ED2613" w:rsidP="004A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masin-kruustangid</w:t>
            </w:r>
            <w:r w:rsidR="007647E2">
              <w:rPr>
                <w:sz w:val="20"/>
                <w:szCs w:val="20"/>
              </w:rPr>
              <w:t>.</w:t>
            </w:r>
            <w:r w:rsidR="004A47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076E7" w:rsidRDefault="004076E7" w:rsidP="00E905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väärtused ja kõlblus, suhtumine töösse ja töö tegijasse ning erinevate materjalide säästlik kasutamine/</w:t>
            </w:r>
          </w:p>
          <w:p w:rsidR="004076E7" w:rsidRPr="00456BA2" w:rsidRDefault="004076E7" w:rsidP="004A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n- </w:t>
            </w:r>
            <w:r w:rsidRPr="00456BA2">
              <w:rPr>
                <w:sz w:val="20"/>
                <w:szCs w:val="20"/>
              </w:rPr>
              <w:t>kasutusnäited</w:t>
            </w:r>
            <w:r w:rsidR="004A47E4">
              <w:rPr>
                <w:sz w:val="20"/>
                <w:szCs w:val="20"/>
              </w:rPr>
              <w:t xml:space="preserve"> freesitud toodete osas</w:t>
            </w:r>
            <w:r w:rsidR="007647E2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6C1F63" w:rsidRDefault="006C1F63" w:rsidP="006C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Tabalukk</w:t>
            </w:r>
          </w:p>
          <w:p w:rsidR="004076E7" w:rsidRDefault="006C1F63" w:rsidP="006C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145</w:t>
            </w:r>
            <w:r w:rsidR="004076E7">
              <w:rPr>
                <w:sz w:val="20"/>
                <w:szCs w:val="20"/>
              </w:rPr>
              <w:t>/</w:t>
            </w:r>
          </w:p>
          <w:p w:rsidR="004076E7" w:rsidRDefault="004076E7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praktiline tegevus</w:t>
            </w:r>
            <w:r w:rsidR="004C5F11">
              <w:rPr>
                <w:sz w:val="20"/>
                <w:szCs w:val="20"/>
              </w:rPr>
              <w:t>.</w:t>
            </w:r>
          </w:p>
          <w:p w:rsidR="004076E7" w:rsidRPr="00456BA2" w:rsidRDefault="004076E7" w:rsidP="00E9054B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4076E7" w:rsidRPr="00456BA2" w:rsidRDefault="00917BCC" w:rsidP="00E905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Mõõtmete-sse</w:t>
            </w:r>
            <w:proofErr w:type="spellEnd"/>
            <w:r w:rsidR="00903470">
              <w:rPr>
                <w:sz w:val="20"/>
                <w:szCs w:val="20"/>
              </w:rPr>
              <w:t xml:space="preserve"> viilitud tooriku</w:t>
            </w:r>
            <w:r w:rsidR="004076E7">
              <w:rPr>
                <w:sz w:val="20"/>
                <w:szCs w:val="20"/>
              </w:rPr>
              <w:t xml:space="preserve"> </w:t>
            </w:r>
            <w:r w:rsidR="004076E7" w:rsidRPr="00456BA2">
              <w:rPr>
                <w:sz w:val="20"/>
                <w:szCs w:val="20"/>
              </w:rPr>
              <w:t>hindamine</w:t>
            </w:r>
            <w:r w:rsidR="004C5F11">
              <w:rPr>
                <w:sz w:val="20"/>
                <w:szCs w:val="20"/>
              </w:rPr>
              <w:t>.</w:t>
            </w:r>
          </w:p>
        </w:tc>
      </w:tr>
      <w:tr w:rsidR="004076E7" w:rsidTr="00665B52">
        <w:tc>
          <w:tcPr>
            <w:tcW w:w="1101" w:type="dxa"/>
          </w:tcPr>
          <w:p w:rsidR="004076E7" w:rsidRPr="00456BA2" w:rsidRDefault="007E6197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lastRenderedPageBreak/>
              <w:t>7. (15.-17.10)</w:t>
            </w:r>
          </w:p>
        </w:tc>
        <w:tc>
          <w:tcPr>
            <w:tcW w:w="3543" w:type="dxa"/>
          </w:tcPr>
          <w:p w:rsidR="004076E7" w:rsidRPr="00456BA2" w:rsidRDefault="004076E7" w:rsidP="00096E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1. Tehnoloogia igapäevaelus</w:t>
            </w:r>
          </w:p>
          <w:p w:rsidR="00DC2D45" w:rsidRPr="00DC2D45" w:rsidRDefault="00DC2D45" w:rsidP="00DC2D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DC2D45">
              <w:rPr>
                <w:sz w:val="20"/>
                <w:szCs w:val="20"/>
                <w:lang w:eastAsia="et-EE"/>
              </w:rPr>
              <w:t>Tehnoloogia analüüsimine: positiivsed ja negatiivsed mõjud. Eetilised tõeks</w:t>
            </w:r>
            <w:r>
              <w:rPr>
                <w:sz w:val="20"/>
                <w:szCs w:val="20"/>
                <w:lang w:eastAsia="et-EE"/>
              </w:rPr>
              <w:t>-</w:t>
            </w:r>
            <w:r w:rsidRPr="00DC2D45">
              <w:rPr>
                <w:sz w:val="20"/>
                <w:szCs w:val="20"/>
                <w:lang w:eastAsia="et-EE"/>
              </w:rPr>
              <w:t>pidamised tehnoloogia</w:t>
            </w:r>
          </w:p>
          <w:p w:rsidR="00ED2613" w:rsidRDefault="00DC2D45" w:rsidP="00DC2D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DC2D45">
              <w:rPr>
                <w:sz w:val="20"/>
                <w:szCs w:val="20"/>
                <w:lang w:eastAsia="et-EE"/>
              </w:rPr>
              <w:t>rakendamisel. Tooraine ja tootmine.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</w:p>
          <w:p w:rsidR="00252554" w:rsidRDefault="00ED2613" w:rsidP="00DC2D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>Metallide freesimine.</w:t>
            </w:r>
          </w:p>
          <w:p w:rsidR="00ED2613" w:rsidRDefault="00ED2613" w:rsidP="00DC2D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</w:p>
          <w:p w:rsidR="00252554" w:rsidRDefault="00252554" w:rsidP="00252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Tabaluku valmistamine (ava tsentrite märkimine, puurimine, freesimine).</w:t>
            </w:r>
          </w:p>
          <w:p w:rsidR="00DC2D45" w:rsidRPr="00456BA2" w:rsidRDefault="00DC2D45" w:rsidP="002525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</w:p>
        </w:tc>
        <w:tc>
          <w:tcPr>
            <w:tcW w:w="3119" w:type="dxa"/>
          </w:tcPr>
          <w:p w:rsidR="00DC2D45" w:rsidRPr="00DC2D45" w:rsidRDefault="00DC2D45" w:rsidP="00DC2D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D45">
              <w:rPr>
                <w:sz w:val="20"/>
                <w:szCs w:val="20"/>
              </w:rPr>
              <w:t>kirjeldab ja analüüsib inimtegevuse mõju loodusele ning keskkonnale; mõistab iseenda osaluse olulisust tehnoloogilistes protsessides tulevikus ja vastutust nende</w:t>
            </w:r>
          </w:p>
          <w:p w:rsidR="004076E7" w:rsidRDefault="00DC2D45" w:rsidP="00DC2D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D45">
              <w:rPr>
                <w:sz w:val="20"/>
                <w:szCs w:val="20"/>
              </w:rPr>
              <w:t>eetilise kujundamise eest; oskab oma tegevust planeerida; teadvustab tehnoloogia ja inimese vastastikust mõju ning analüüsib tehnoloogia</w:t>
            </w:r>
            <w:r>
              <w:rPr>
                <w:sz w:val="20"/>
                <w:szCs w:val="20"/>
              </w:rPr>
              <w:t xml:space="preserve"> </w:t>
            </w:r>
            <w:r w:rsidRPr="00DC2D45">
              <w:rPr>
                <w:sz w:val="20"/>
                <w:szCs w:val="20"/>
              </w:rPr>
              <w:t>uuenduslikke arenguväljavaateid.</w:t>
            </w:r>
          </w:p>
          <w:p w:rsidR="00DC2D45" w:rsidRPr="00456BA2" w:rsidRDefault="00DC2D45" w:rsidP="00DC2D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A47E4" w:rsidRDefault="004A47E4" w:rsidP="004A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Limb, silinderfrees, ketasfrees</w:t>
            </w:r>
            <w:r w:rsidR="007647E2">
              <w:rPr>
                <w:sz w:val="20"/>
                <w:szCs w:val="20"/>
              </w:rPr>
              <w:t>.</w:t>
            </w:r>
          </w:p>
          <w:p w:rsidR="004076E7" w:rsidRPr="00456BA2" w:rsidRDefault="004076E7" w:rsidP="00ED261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17BCC" w:rsidRDefault="004076E7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tehnoloogia ja innovatsioon, </w:t>
            </w:r>
            <w:r w:rsidR="00917BCC">
              <w:rPr>
                <w:sz w:val="20"/>
                <w:szCs w:val="20"/>
              </w:rPr>
              <w:t>õpilane tuleb toime freespingil töötamisega</w:t>
            </w:r>
            <w:r w:rsidR="006D6419">
              <w:rPr>
                <w:sz w:val="20"/>
                <w:szCs w:val="20"/>
              </w:rPr>
              <w:t>/</w:t>
            </w:r>
          </w:p>
          <w:p w:rsidR="004076E7" w:rsidRDefault="00917BCC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tervis ja ohutus, järgib tervislikke ja turvalist töötamist freespingiga</w:t>
            </w:r>
            <w:r w:rsidR="00387A98">
              <w:rPr>
                <w:sz w:val="20"/>
                <w:szCs w:val="20"/>
              </w:rPr>
              <w:t>/</w:t>
            </w:r>
          </w:p>
          <w:p w:rsidR="006263CC" w:rsidRDefault="00387A98" w:rsidP="006263C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</w:t>
            </w:r>
            <w:r w:rsidR="006263CC">
              <w:rPr>
                <w:sz w:val="20"/>
                <w:szCs w:val="20"/>
              </w:rPr>
              <w:t>, teabe leidmine metallifreesimi</w:t>
            </w:r>
            <w:r>
              <w:rPr>
                <w:sz w:val="20"/>
                <w:szCs w:val="20"/>
              </w:rPr>
              <w:t>s</w:t>
            </w:r>
            <w:r w:rsidR="006263C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kohta, arutelu freesimisparameetrite osas/</w:t>
            </w:r>
          </w:p>
          <w:p w:rsidR="00387A98" w:rsidRDefault="006263CC" w:rsidP="00096EB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teabe tõl</w:t>
            </w:r>
            <w:r w:rsidR="00055BD7">
              <w:rPr>
                <w:sz w:val="20"/>
                <w:szCs w:val="20"/>
              </w:rPr>
              <w:t>gendamine ja kriitiline analüüs.</w:t>
            </w:r>
          </w:p>
          <w:p w:rsidR="004076E7" w:rsidRPr="00456BA2" w:rsidRDefault="004076E7" w:rsidP="00C839D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C1F63" w:rsidRDefault="006C1F63" w:rsidP="006C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Tabalukk</w:t>
            </w:r>
          </w:p>
          <w:p w:rsidR="006C1F63" w:rsidRDefault="006C1F63" w:rsidP="006C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145</w:t>
            </w:r>
            <w:r w:rsidR="004076E7">
              <w:rPr>
                <w:sz w:val="20"/>
                <w:szCs w:val="20"/>
              </w:rPr>
              <w:t>/</w:t>
            </w:r>
          </w:p>
          <w:p w:rsidR="004076E7" w:rsidRPr="00456BA2" w:rsidRDefault="004076E7" w:rsidP="006C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arutelu, praktiline tegevus</w:t>
            </w:r>
            <w:r w:rsidR="004C5F11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4076E7" w:rsidRDefault="0083614B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Freesimise hindamine</w:t>
            </w:r>
            <w:r w:rsidR="006263CC">
              <w:rPr>
                <w:sz w:val="20"/>
                <w:szCs w:val="20"/>
              </w:rPr>
              <w:t>,</w:t>
            </w:r>
          </w:p>
          <w:p w:rsidR="006263CC" w:rsidRDefault="006263CC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teabe</w:t>
            </w:r>
          </w:p>
          <w:p w:rsidR="006263CC" w:rsidRDefault="006263CC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leidmine</w:t>
            </w:r>
          </w:p>
          <w:p w:rsidR="006263CC" w:rsidRDefault="006263CC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metalli-</w:t>
            </w:r>
          </w:p>
          <w:p w:rsidR="006263CC" w:rsidRDefault="006263CC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freesimise</w:t>
            </w:r>
          </w:p>
          <w:p w:rsidR="006263CC" w:rsidRPr="00456BA2" w:rsidRDefault="006263CC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kohta.</w:t>
            </w:r>
          </w:p>
        </w:tc>
      </w:tr>
      <w:tr w:rsidR="004076E7" w:rsidTr="00665B52">
        <w:tc>
          <w:tcPr>
            <w:tcW w:w="1101" w:type="dxa"/>
          </w:tcPr>
          <w:p w:rsidR="004076E7" w:rsidRPr="00456BA2" w:rsidRDefault="007E6197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8. (29.-31.10)</w:t>
            </w:r>
          </w:p>
        </w:tc>
        <w:tc>
          <w:tcPr>
            <w:tcW w:w="3543" w:type="dxa"/>
          </w:tcPr>
          <w:p w:rsidR="004076E7" w:rsidRPr="00456BA2" w:rsidRDefault="004076E7" w:rsidP="00D37B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1. Tehnoloogia igapäevaelus</w:t>
            </w:r>
          </w:p>
          <w:p w:rsidR="00AC518C" w:rsidRDefault="00DC2D45" w:rsidP="00AC518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DC2D45">
              <w:rPr>
                <w:sz w:val="20"/>
                <w:szCs w:val="20"/>
                <w:lang w:eastAsia="et-EE"/>
              </w:rPr>
              <w:t>Tehnoloogia analüüsimine: positiivsed ja negatiivsed mõjud. Eetilised tõeks</w:t>
            </w:r>
            <w:r>
              <w:rPr>
                <w:sz w:val="20"/>
                <w:szCs w:val="20"/>
                <w:lang w:eastAsia="et-EE"/>
              </w:rPr>
              <w:t>-</w:t>
            </w:r>
            <w:r w:rsidRPr="00DC2D45">
              <w:rPr>
                <w:sz w:val="20"/>
                <w:szCs w:val="20"/>
                <w:lang w:eastAsia="et-EE"/>
              </w:rPr>
              <w:t>pidamised tehnoloogia</w:t>
            </w:r>
            <w:r w:rsidR="006D6419">
              <w:rPr>
                <w:sz w:val="20"/>
                <w:szCs w:val="20"/>
                <w:lang w:eastAsia="et-EE"/>
              </w:rPr>
              <w:t xml:space="preserve"> </w:t>
            </w:r>
            <w:r w:rsidRPr="00DC2D45">
              <w:rPr>
                <w:sz w:val="20"/>
                <w:szCs w:val="20"/>
                <w:lang w:eastAsia="et-EE"/>
              </w:rPr>
              <w:t>rakendamisel. Tooraine ja tootmine.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DC2D45">
              <w:rPr>
                <w:sz w:val="20"/>
                <w:szCs w:val="20"/>
                <w:lang w:eastAsia="et-EE"/>
              </w:rPr>
              <w:t>Tehnoloogilise maailma tulevikuperspektiivid.</w:t>
            </w:r>
            <w:r w:rsidR="00917BCC">
              <w:rPr>
                <w:sz w:val="20"/>
                <w:szCs w:val="20"/>
                <w:lang w:eastAsia="et-EE"/>
              </w:rPr>
              <w:t xml:space="preserve"> Keermestamine.</w:t>
            </w:r>
            <w:r w:rsidR="00AC518C">
              <w:rPr>
                <w:sz w:val="20"/>
                <w:szCs w:val="20"/>
                <w:lang w:eastAsia="et-EE"/>
              </w:rPr>
              <w:t xml:space="preserve"> </w:t>
            </w:r>
          </w:p>
          <w:p w:rsidR="00ED2613" w:rsidRDefault="00ED2613" w:rsidP="00DC2D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</w:p>
          <w:p w:rsidR="00252554" w:rsidRDefault="00252554" w:rsidP="00252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Tabaluku valmistamine (silindri treimine, karestamine, keermestamine).</w:t>
            </w:r>
          </w:p>
          <w:p w:rsidR="004076E7" w:rsidRPr="00456BA2" w:rsidRDefault="004076E7" w:rsidP="00D37B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C2D45" w:rsidRPr="00DC2D45" w:rsidRDefault="00DC2D45" w:rsidP="00DC2D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D45">
              <w:rPr>
                <w:sz w:val="20"/>
                <w:szCs w:val="20"/>
              </w:rPr>
              <w:t>kirjeldab ja analüüsib inimtegevuse mõju loodusele ning keskkonnale; mõistab iseenda osaluse olulisust tehnoloogilistes protsessides tulevikus ja vastutust nende</w:t>
            </w:r>
          </w:p>
          <w:p w:rsidR="004076E7" w:rsidRDefault="00DC2D45" w:rsidP="00DC2D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D45">
              <w:rPr>
                <w:sz w:val="20"/>
                <w:szCs w:val="20"/>
              </w:rPr>
              <w:t xml:space="preserve">eetilise kujundamise eest; </w:t>
            </w:r>
            <w:r w:rsidR="00903470">
              <w:rPr>
                <w:sz w:val="20"/>
                <w:szCs w:val="20"/>
              </w:rPr>
              <w:t>oskab oma tegevust planeerida</w:t>
            </w:r>
            <w:r w:rsidRPr="00DC2D45">
              <w:rPr>
                <w:sz w:val="20"/>
                <w:szCs w:val="20"/>
              </w:rPr>
              <w:t>;</w:t>
            </w:r>
            <w:r w:rsidR="00903470">
              <w:rPr>
                <w:sz w:val="20"/>
                <w:szCs w:val="20"/>
              </w:rPr>
              <w:t xml:space="preserve"> </w:t>
            </w:r>
            <w:r w:rsidRPr="00DC2D45">
              <w:rPr>
                <w:sz w:val="20"/>
                <w:szCs w:val="20"/>
              </w:rPr>
              <w:t>teadvustab tehnoloogia ja inimese vastastikust mõju ning analüüsib tehnoloogia</w:t>
            </w:r>
            <w:r>
              <w:rPr>
                <w:sz w:val="20"/>
                <w:szCs w:val="20"/>
              </w:rPr>
              <w:t xml:space="preserve"> </w:t>
            </w:r>
            <w:r w:rsidRPr="00DC2D45">
              <w:rPr>
                <w:sz w:val="20"/>
                <w:szCs w:val="20"/>
              </w:rPr>
              <w:t>uuenduslikke arenguväljavaateid.</w:t>
            </w:r>
          </w:p>
          <w:p w:rsidR="00DC2D45" w:rsidRPr="00456BA2" w:rsidRDefault="00DC2D45" w:rsidP="00DC2D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76E7" w:rsidRDefault="00917BCC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Karestamine,</w:t>
            </w:r>
          </w:p>
          <w:p w:rsidR="00917BCC" w:rsidRDefault="00917BCC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Keermestamine, kruvijoon,</w:t>
            </w:r>
          </w:p>
          <w:p w:rsidR="00917BCC" w:rsidRDefault="00917BCC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keerme profiil,</w:t>
            </w:r>
          </w:p>
          <w:p w:rsidR="00917BCC" w:rsidRPr="00456BA2" w:rsidRDefault="00917BCC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määrdeained</w:t>
            </w:r>
            <w:r w:rsidR="007647E2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4076E7" w:rsidRDefault="004076E7" w:rsidP="00D37B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väärtuspädevus, </w:t>
            </w:r>
            <w:r w:rsidR="006D6419">
              <w:rPr>
                <w:sz w:val="20"/>
                <w:szCs w:val="20"/>
              </w:rPr>
              <w:t>väärtustab metalli treimisel kasutatavaid ohutusnõudeid</w:t>
            </w:r>
            <w:r>
              <w:rPr>
                <w:sz w:val="20"/>
                <w:szCs w:val="20"/>
              </w:rPr>
              <w:t>/</w:t>
            </w:r>
          </w:p>
          <w:p w:rsidR="004076E7" w:rsidRDefault="006D6419" w:rsidP="006D641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kultuuriline identiteet, on kultuuriliselt salliv ja koostööaldis praktilise tegevuse </w:t>
            </w:r>
            <w:r w:rsidR="00A14826">
              <w:rPr>
                <w:sz w:val="20"/>
                <w:szCs w:val="20"/>
              </w:rPr>
              <w:t>suhtlem</w:t>
            </w:r>
            <w:r>
              <w:rPr>
                <w:sz w:val="20"/>
                <w:szCs w:val="20"/>
              </w:rPr>
              <w:t>isprotsessis</w:t>
            </w:r>
            <w:r w:rsidR="00EC5C0F">
              <w:rPr>
                <w:sz w:val="20"/>
                <w:szCs w:val="20"/>
              </w:rPr>
              <w:t>/</w:t>
            </w:r>
          </w:p>
          <w:p w:rsidR="005B4F3A" w:rsidRDefault="00EC5C0F" w:rsidP="005B4F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vestlus treimise kohta/</w:t>
            </w:r>
          </w:p>
          <w:p w:rsidR="00064EE9" w:rsidRDefault="005B4F3A" w:rsidP="00064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väärtused ja identiteedid/</w:t>
            </w:r>
          </w:p>
          <w:p w:rsidR="00064EE9" w:rsidRDefault="00064EE9" w:rsidP="00064EE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mitmekultuuriline ühiskond ja s</w:t>
            </w:r>
            <w:r w:rsidR="00055BD7">
              <w:rPr>
                <w:sz w:val="20"/>
                <w:szCs w:val="20"/>
              </w:rPr>
              <w:t>elle võimalused ning probleemid.</w:t>
            </w:r>
          </w:p>
          <w:p w:rsidR="00EC5C0F" w:rsidRPr="00456BA2" w:rsidRDefault="00EC5C0F" w:rsidP="006D641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C1F63" w:rsidRDefault="006C1F63" w:rsidP="006C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Tabalukk</w:t>
            </w:r>
          </w:p>
          <w:p w:rsidR="006C1F63" w:rsidRDefault="006C1F63" w:rsidP="006C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Õ- lk 145/ </w:t>
            </w:r>
          </w:p>
          <w:p w:rsidR="004076E7" w:rsidRDefault="004076E7" w:rsidP="006C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56BA2">
              <w:rPr>
                <w:sz w:val="20"/>
                <w:szCs w:val="20"/>
              </w:rPr>
              <w:t>estlus</w:t>
            </w:r>
            <w:r>
              <w:rPr>
                <w:sz w:val="20"/>
                <w:szCs w:val="20"/>
              </w:rPr>
              <w:t>,</w:t>
            </w:r>
          </w:p>
          <w:p w:rsidR="004076E7" w:rsidRPr="00456BA2" w:rsidRDefault="004076E7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praktiline tegevus</w:t>
            </w:r>
            <w:r w:rsidR="004C5F11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4076E7" w:rsidRPr="00456BA2" w:rsidRDefault="0083614B" w:rsidP="003E34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Keermes-tamise</w:t>
            </w:r>
            <w:proofErr w:type="spellEnd"/>
            <w:r>
              <w:rPr>
                <w:sz w:val="20"/>
                <w:szCs w:val="20"/>
              </w:rPr>
              <w:t xml:space="preserve"> hindamine</w:t>
            </w:r>
            <w:r w:rsidR="004C5F11">
              <w:rPr>
                <w:sz w:val="20"/>
                <w:szCs w:val="20"/>
              </w:rPr>
              <w:t>.</w:t>
            </w:r>
          </w:p>
        </w:tc>
      </w:tr>
      <w:tr w:rsidR="004076E7" w:rsidTr="004076E7">
        <w:trPr>
          <w:trHeight w:val="2580"/>
        </w:trPr>
        <w:tc>
          <w:tcPr>
            <w:tcW w:w="1101" w:type="dxa"/>
          </w:tcPr>
          <w:p w:rsidR="004076E7" w:rsidRPr="00456BA2" w:rsidRDefault="007E6197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lastRenderedPageBreak/>
              <w:t>9. (05.-07.11)</w:t>
            </w:r>
          </w:p>
        </w:tc>
        <w:tc>
          <w:tcPr>
            <w:tcW w:w="3543" w:type="dxa"/>
          </w:tcPr>
          <w:p w:rsidR="004076E7" w:rsidRPr="00456BA2" w:rsidRDefault="004076E7" w:rsidP="00D37BDE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1. Tehnoloogia igapäevaelus</w:t>
            </w:r>
          </w:p>
          <w:p w:rsidR="00DC2D45" w:rsidRPr="00DC2D45" w:rsidRDefault="00DC2D45" w:rsidP="00DC2D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DC2D45">
              <w:rPr>
                <w:sz w:val="20"/>
                <w:szCs w:val="20"/>
                <w:lang w:eastAsia="et-EE"/>
              </w:rPr>
              <w:t>Tehnoloogia analüüsimine: positiivsed ja negatiivsed mõjud. Eetilised tõeks</w:t>
            </w:r>
            <w:r>
              <w:rPr>
                <w:sz w:val="20"/>
                <w:szCs w:val="20"/>
                <w:lang w:eastAsia="et-EE"/>
              </w:rPr>
              <w:t>-</w:t>
            </w:r>
            <w:r w:rsidRPr="00DC2D45">
              <w:rPr>
                <w:sz w:val="20"/>
                <w:szCs w:val="20"/>
                <w:lang w:eastAsia="et-EE"/>
              </w:rPr>
              <w:t>pidamised tehnoloogia</w:t>
            </w:r>
          </w:p>
          <w:p w:rsidR="00DC2D45" w:rsidRDefault="00DC2D45" w:rsidP="00DC2D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DC2D45">
              <w:rPr>
                <w:sz w:val="20"/>
                <w:szCs w:val="20"/>
                <w:lang w:eastAsia="et-EE"/>
              </w:rPr>
              <w:t>rakendamisel. Töömaailm ja töö planeerimine. Tooraine ja tootmine.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DC2D45">
              <w:rPr>
                <w:sz w:val="20"/>
                <w:szCs w:val="20"/>
                <w:lang w:eastAsia="et-EE"/>
              </w:rPr>
              <w:t>Tehnoloogilise maailma tuleviku</w:t>
            </w:r>
            <w:r>
              <w:rPr>
                <w:sz w:val="20"/>
                <w:szCs w:val="20"/>
                <w:lang w:eastAsia="et-EE"/>
              </w:rPr>
              <w:t>-</w:t>
            </w:r>
            <w:r w:rsidRPr="00DC2D45">
              <w:rPr>
                <w:sz w:val="20"/>
                <w:szCs w:val="20"/>
                <w:lang w:eastAsia="et-EE"/>
              </w:rPr>
              <w:t>perspektiivid.</w:t>
            </w:r>
          </w:p>
          <w:p w:rsidR="00252554" w:rsidRDefault="00252554" w:rsidP="00DC2D4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</w:p>
          <w:p w:rsidR="00252554" w:rsidRDefault="00252554" w:rsidP="00252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Tabaluku valmistamine (terastraadi lihvimine, </w:t>
            </w:r>
            <w:r w:rsidR="00632573">
              <w:rPr>
                <w:sz w:val="20"/>
                <w:szCs w:val="20"/>
              </w:rPr>
              <w:t xml:space="preserve">traadi </w:t>
            </w:r>
            <w:r>
              <w:rPr>
                <w:sz w:val="20"/>
                <w:szCs w:val="20"/>
              </w:rPr>
              <w:t>keermestamine</w:t>
            </w:r>
            <w:r w:rsidR="00632573">
              <w:rPr>
                <w:sz w:val="20"/>
                <w:szCs w:val="20"/>
              </w:rPr>
              <w:t xml:space="preserve"> ja painutamine</w:t>
            </w:r>
            <w:r>
              <w:rPr>
                <w:sz w:val="20"/>
                <w:szCs w:val="20"/>
              </w:rPr>
              <w:t>).</w:t>
            </w:r>
          </w:p>
          <w:p w:rsidR="004076E7" w:rsidRPr="00456BA2" w:rsidRDefault="004076E7" w:rsidP="00D37BD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C2D45" w:rsidRPr="00DC2D45" w:rsidRDefault="00DC2D45" w:rsidP="00DC2D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D45">
              <w:rPr>
                <w:sz w:val="20"/>
                <w:szCs w:val="20"/>
              </w:rPr>
              <w:t>kirjeldab ja analüüsib inimtegevuse mõju loodusele ning keskkonnale; mõistab iseenda osaluse olulisust tehnoloogilistes protsessides tulevikus ja vastutust nende</w:t>
            </w:r>
          </w:p>
          <w:p w:rsidR="00DC2D45" w:rsidRPr="00DC2D45" w:rsidRDefault="00DC2D45" w:rsidP="00DC2D4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D45">
              <w:rPr>
                <w:sz w:val="20"/>
                <w:szCs w:val="20"/>
              </w:rPr>
              <w:t>eetilise kujundamise eest; oskab oma tegevust planeerida, orienteerub töömaailmas ja teab oma eelistusi</w:t>
            </w:r>
            <w:r w:rsidR="004A47E4">
              <w:rPr>
                <w:sz w:val="20"/>
                <w:szCs w:val="20"/>
              </w:rPr>
              <w:t xml:space="preserve"> </w:t>
            </w:r>
            <w:r w:rsidRPr="00DC2D45">
              <w:rPr>
                <w:sz w:val="20"/>
                <w:szCs w:val="20"/>
              </w:rPr>
              <w:t>eneseteostuseks sobiva elukutse/ameti valikul; iseloomustab tänapäevast tootmisprotsessi, kirjeldab sel</w:t>
            </w:r>
            <w:r w:rsidR="007647E2">
              <w:rPr>
                <w:sz w:val="20"/>
                <w:szCs w:val="20"/>
              </w:rPr>
              <w:t>le toimimist ning terviklikkust.</w:t>
            </w:r>
          </w:p>
          <w:p w:rsidR="00DC2D45" w:rsidRPr="00456BA2" w:rsidRDefault="00DC2D45" w:rsidP="004A47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76E7" w:rsidRPr="00456BA2" w:rsidRDefault="003751C0" w:rsidP="00D37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Tööstus ja tootmine Eestis ja Soomes</w:t>
            </w:r>
            <w:r w:rsidR="007647E2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7A2EE2" w:rsidRDefault="0083614B" w:rsidP="00D37B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</w:t>
            </w:r>
            <w:r w:rsidR="007A2EE2">
              <w:rPr>
                <w:sz w:val="20"/>
                <w:szCs w:val="20"/>
              </w:rPr>
              <w:t>t-</w:t>
            </w:r>
            <w:proofErr w:type="spellEnd"/>
            <w:r w:rsidR="007A2EE2">
              <w:rPr>
                <w:sz w:val="20"/>
                <w:szCs w:val="20"/>
              </w:rPr>
              <w:t xml:space="preserve"> keskkond ja jätkusuutlik areng, kujunemine vastutustundlikuks keskkonnateadlikuks õpilaseks, kes mõtleb eetiliselt </w:t>
            </w:r>
            <w:r>
              <w:rPr>
                <w:sz w:val="20"/>
                <w:szCs w:val="20"/>
              </w:rPr>
              <w:t xml:space="preserve">tehnoloogia </w:t>
            </w:r>
            <w:r w:rsidR="007A2EE2">
              <w:rPr>
                <w:sz w:val="20"/>
                <w:szCs w:val="20"/>
              </w:rPr>
              <w:t>tulevikuvisioonidest/</w:t>
            </w:r>
          </w:p>
          <w:p w:rsidR="004076E7" w:rsidRDefault="004076E7" w:rsidP="00D37B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tehnoloogia ja innovatsioon, </w:t>
            </w:r>
            <w:r w:rsidR="003751C0">
              <w:rPr>
                <w:sz w:val="20"/>
                <w:szCs w:val="20"/>
              </w:rPr>
              <w:t>tööstustoodang Eesti ja Soomes</w:t>
            </w:r>
            <w:r>
              <w:rPr>
                <w:sz w:val="20"/>
                <w:szCs w:val="20"/>
              </w:rPr>
              <w:t>/</w:t>
            </w:r>
          </w:p>
          <w:p w:rsidR="00602E29" w:rsidRDefault="00602E29" w:rsidP="00D37B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elukestev õpe ja karjääri planeerimine, kujundama oma elu teadlike otsuste kaudu, sealhulgas </w:t>
            </w:r>
            <w:r w:rsidR="0003644F">
              <w:rPr>
                <w:sz w:val="20"/>
                <w:szCs w:val="20"/>
              </w:rPr>
              <w:t>tegema mõistlikke kutsevalikuid/</w:t>
            </w:r>
          </w:p>
          <w:p w:rsidR="0003644F" w:rsidRDefault="0003644F" w:rsidP="00D37B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ajalugu, töömaailma areng</w:t>
            </w:r>
            <w:r w:rsidR="00055BD7">
              <w:rPr>
                <w:sz w:val="20"/>
                <w:szCs w:val="20"/>
              </w:rPr>
              <w:t>.</w:t>
            </w:r>
          </w:p>
          <w:p w:rsidR="004076E7" w:rsidRPr="00456BA2" w:rsidRDefault="004076E7" w:rsidP="00D37BD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C1F63" w:rsidRDefault="006C1F63" w:rsidP="006C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Tabalukk</w:t>
            </w:r>
          </w:p>
          <w:p w:rsidR="006C1F63" w:rsidRDefault="006C1F63" w:rsidP="006C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145</w:t>
            </w:r>
            <w:r w:rsidR="004A4470">
              <w:rPr>
                <w:sz w:val="20"/>
                <w:szCs w:val="20"/>
              </w:rPr>
              <w:t>/</w:t>
            </w:r>
          </w:p>
          <w:p w:rsidR="004076E7" w:rsidRPr="00456BA2" w:rsidRDefault="004076E7" w:rsidP="006C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56BA2">
              <w:rPr>
                <w:sz w:val="20"/>
                <w:szCs w:val="20"/>
              </w:rPr>
              <w:t>estlus</w:t>
            </w:r>
            <w:r>
              <w:rPr>
                <w:sz w:val="20"/>
                <w:szCs w:val="20"/>
              </w:rPr>
              <w:t>, praktiline tegevus</w:t>
            </w:r>
            <w:r w:rsidR="004C5F11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4076E7" w:rsidRDefault="004076E7" w:rsidP="00FB6CEE">
            <w:pPr>
              <w:rPr>
                <w:sz w:val="20"/>
                <w:szCs w:val="20"/>
              </w:rPr>
            </w:pPr>
          </w:p>
          <w:p w:rsidR="004076E7" w:rsidRDefault="004076E7" w:rsidP="00FB6CEE">
            <w:pPr>
              <w:rPr>
                <w:sz w:val="20"/>
                <w:szCs w:val="20"/>
              </w:rPr>
            </w:pPr>
          </w:p>
          <w:p w:rsidR="004076E7" w:rsidRDefault="004076E7" w:rsidP="00FB6CEE">
            <w:pPr>
              <w:rPr>
                <w:sz w:val="20"/>
                <w:szCs w:val="20"/>
              </w:rPr>
            </w:pPr>
          </w:p>
          <w:p w:rsidR="004076E7" w:rsidRPr="00456BA2" w:rsidRDefault="004076E7" w:rsidP="00FB6CEE">
            <w:pPr>
              <w:rPr>
                <w:sz w:val="20"/>
                <w:szCs w:val="20"/>
              </w:rPr>
            </w:pPr>
          </w:p>
        </w:tc>
      </w:tr>
      <w:tr w:rsidR="004076E7" w:rsidTr="004076E7">
        <w:trPr>
          <w:trHeight w:val="398"/>
        </w:trPr>
        <w:tc>
          <w:tcPr>
            <w:tcW w:w="1101" w:type="dxa"/>
          </w:tcPr>
          <w:p w:rsidR="004076E7" w:rsidRPr="00456BA2" w:rsidRDefault="007E6197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10. (12.-14.11)</w:t>
            </w:r>
          </w:p>
        </w:tc>
        <w:tc>
          <w:tcPr>
            <w:tcW w:w="3543" w:type="dxa"/>
          </w:tcPr>
          <w:p w:rsidR="004076E7" w:rsidRPr="00456BA2" w:rsidRDefault="004076E7" w:rsidP="00E9054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2. Disain ja joonestamine</w:t>
            </w:r>
          </w:p>
          <w:p w:rsidR="00AC518C" w:rsidRDefault="00C42B08" w:rsidP="00C42B0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C42B08">
              <w:rPr>
                <w:sz w:val="20"/>
                <w:szCs w:val="20"/>
                <w:lang w:eastAsia="et-EE"/>
              </w:rPr>
              <w:t xml:space="preserve">Leiutamine ja uuenduslikkus. Tehnilist taipu arendavate ja </w:t>
            </w:r>
            <w:r>
              <w:rPr>
                <w:sz w:val="20"/>
                <w:szCs w:val="20"/>
                <w:lang w:eastAsia="et-EE"/>
              </w:rPr>
              <w:t xml:space="preserve">probleemülesannete lahendamine. </w:t>
            </w:r>
          </w:p>
          <w:p w:rsidR="00E77D5B" w:rsidRDefault="00E77D5B" w:rsidP="00C42B0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>Konstrueerimine ja materjalide korduvkasutamine,</w:t>
            </w:r>
          </w:p>
          <w:p w:rsidR="00E77D5B" w:rsidRDefault="00E77D5B" w:rsidP="00C42B0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 xml:space="preserve">Õ- lk </w:t>
            </w:r>
            <w:r w:rsidR="002E19BF">
              <w:rPr>
                <w:sz w:val="20"/>
                <w:szCs w:val="20"/>
                <w:lang w:eastAsia="et-EE"/>
              </w:rPr>
              <w:t>103-105</w:t>
            </w:r>
            <w:r>
              <w:rPr>
                <w:sz w:val="20"/>
                <w:szCs w:val="20"/>
                <w:lang w:eastAsia="et-EE"/>
              </w:rPr>
              <w:t>.</w:t>
            </w:r>
          </w:p>
          <w:p w:rsidR="00252554" w:rsidRDefault="00252554" w:rsidP="00C42B0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</w:p>
          <w:p w:rsidR="00252554" w:rsidRDefault="00252554" w:rsidP="00252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Tabaluku valmistamine (viilimine, detailide sobitamine).</w:t>
            </w:r>
          </w:p>
          <w:p w:rsidR="00632573" w:rsidRPr="00456BA2" w:rsidRDefault="00632573" w:rsidP="002525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</w:p>
        </w:tc>
        <w:tc>
          <w:tcPr>
            <w:tcW w:w="3119" w:type="dxa"/>
          </w:tcPr>
          <w:p w:rsidR="00EB1535" w:rsidRPr="00EB1535" w:rsidRDefault="00EB1535" w:rsidP="00EB1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1535">
              <w:rPr>
                <w:sz w:val="20"/>
                <w:szCs w:val="20"/>
              </w:rPr>
              <w:t>lahendab probleemülesandeid,</w:t>
            </w:r>
            <w:r>
              <w:rPr>
                <w:sz w:val="20"/>
                <w:szCs w:val="20"/>
              </w:rPr>
              <w:t xml:space="preserve"> </w:t>
            </w:r>
            <w:r w:rsidRPr="00EB1535">
              <w:rPr>
                <w:sz w:val="20"/>
                <w:szCs w:val="20"/>
              </w:rPr>
              <w:t xml:space="preserve">teab ja kasutab toodete </w:t>
            </w:r>
            <w:r w:rsidR="00602E29">
              <w:rPr>
                <w:sz w:val="20"/>
                <w:szCs w:val="20"/>
              </w:rPr>
              <w:t>erinevaid viimistluse võimalusi.</w:t>
            </w:r>
          </w:p>
          <w:p w:rsidR="00EB1535" w:rsidRPr="00456BA2" w:rsidRDefault="00EB1535" w:rsidP="00602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76E7" w:rsidRDefault="00943A7C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Konstrueeri-mine,</w:t>
            </w:r>
          </w:p>
          <w:p w:rsidR="00943A7C" w:rsidRDefault="00943A7C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prototüüp,</w:t>
            </w:r>
          </w:p>
          <w:p w:rsidR="00943A7C" w:rsidRDefault="00943A7C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labürint,</w:t>
            </w:r>
          </w:p>
          <w:p w:rsidR="00943A7C" w:rsidRDefault="00943A7C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tarvik,</w:t>
            </w:r>
          </w:p>
          <w:p w:rsidR="00943A7C" w:rsidRDefault="00943A7C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rakis,</w:t>
            </w:r>
          </w:p>
          <w:p w:rsidR="00943A7C" w:rsidRDefault="00943A7C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konduktor,</w:t>
            </w:r>
          </w:p>
          <w:p w:rsidR="00943A7C" w:rsidRDefault="00943A7C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jääkmaterjal</w:t>
            </w:r>
            <w:r w:rsidR="007647E2">
              <w:rPr>
                <w:sz w:val="20"/>
                <w:szCs w:val="20"/>
              </w:rPr>
              <w:t>.</w:t>
            </w:r>
          </w:p>
          <w:p w:rsidR="00943A7C" w:rsidRDefault="00943A7C" w:rsidP="00E9054B">
            <w:pPr>
              <w:rPr>
                <w:sz w:val="20"/>
                <w:szCs w:val="20"/>
              </w:rPr>
            </w:pPr>
          </w:p>
          <w:p w:rsidR="00943A7C" w:rsidRPr="00456BA2" w:rsidRDefault="00943A7C" w:rsidP="00E9054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076E7" w:rsidRDefault="004076E7" w:rsidP="00602E2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keskkond ja jätkusuutlik areng</w:t>
            </w:r>
            <w:r w:rsidR="00602E29">
              <w:rPr>
                <w:sz w:val="20"/>
                <w:szCs w:val="20"/>
              </w:rPr>
              <w:t>, jätkusuutlike lahenduste väärtustamine</w:t>
            </w:r>
            <w:r w:rsidR="009F44FD">
              <w:rPr>
                <w:sz w:val="20"/>
                <w:szCs w:val="20"/>
              </w:rPr>
              <w:t>/</w:t>
            </w:r>
          </w:p>
          <w:p w:rsidR="00223DDD" w:rsidRDefault="009F44FD" w:rsidP="00223D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teabe leidmine</w:t>
            </w:r>
            <w:r w:rsidR="00223DDD">
              <w:rPr>
                <w:sz w:val="20"/>
                <w:szCs w:val="20"/>
              </w:rPr>
              <w:t xml:space="preserve"> materjalide</w:t>
            </w:r>
            <w:r>
              <w:rPr>
                <w:sz w:val="20"/>
                <w:szCs w:val="20"/>
              </w:rPr>
              <w:t xml:space="preserve"> korduvkasutamise kohta/</w:t>
            </w:r>
          </w:p>
          <w:p w:rsidR="00223DDD" w:rsidRDefault="00223DDD" w:rsidP="00223D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teabe tõl</w:t>
            </w:r>
            <w:r w:rsidR="00055BD7">
              <w:rPr>
                <w:sz w:val="20"/>
                <w:szCs w:val="20"/>
              </w:rPr>
              <w:t>gendamine ja kriitiline analüüs.</w:t>
            </w:r>
          </w:p>
          <w:p w:rsidR="009F44FD" w:rsidRDefault="009F44FD" w:rsidP="009F44FD">
            <w:pPr>
              <w:rPr>
                <w:sz w:val="20"/>
                <w:szCs w:val="20"/>
              </w:rPr>
            </w:pPr>
          </w:p>
          <w:p w:rsidR="00602E29" w:rsidRPr="00456BA2" w:rsidRDefault="00602E29" w:rsidP="00602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C1F63" w:rsidRDefault="006C1F63" w:rsidP="006C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Tabalukk</w:t>
            </w:r>
          </w:p>
          <w:p w:rsidR="006C1F63" w:rsidRDefault="006C1F63" w:rsidP="006C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145</w:t>
            </w:r>
            <w:r w:rsidR="004076E7">
              <w:rPr>
                <w:sz w:val="20"/>
                <w:szCs w:val="20"/>
              </w:rPr>
              <w:t>/</w:t>
            </w:r>
          </w:p>
          <w:p w:rsidR="004076E7" w:rsidRPr="00456BA2" w:rsidRDefault="00602E29" w:rsidP="0060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praktiline tegevus</w:t>
            </w:r>
            <w:r w:rsidR="004C5F11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4076E7" w:rsidRDefault="00223DDD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Teabe hindamine</w:t>
            </w:r>
          </w:p>
          <w:p w:rsidR="00223DDD" w:rsidRDefault="00223DDD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materjalide</w:t>
            </w:r>
          </w:p>
          <w:p w:rsidR="00223DDD" w:rsidRDefault="00223DDD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kordus-</w:t>
            </w:r>
          </w:p>
          <w:p w:rsidR="00223DDD" w:rsidRDefault="00223DDD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kasutuse</w:t>
            </w:r>
          </w:p>
          <w:p w:rsidR="00223DDD" w:rsidRPr="00456BA2" w:rsidRDefault="00223DDD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kohta.</w:t>
            </w:r>
          </w:p>
        </w:tc>
      </w:tr>
      <w:tr w:rsidR="004076E7" w:rsidTr="004076E7">
        <w:trPr>
          <w:trHeight w:val="360"/>
        </w:trPr>
        <w:tc>
          <w:tcPr>
            <w:tcW w:w="1101" w:type="dxa"/>
          </w:tcPr>
          <w:p w:rsidR="004076E7" w:rsidRPr="00456BA2" w:rsidRDefault="007E6197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11. (19.-21.11)</w:t>
            </w:r>
          </w:p>
        </w:tc>
        <w:tc>
          <w:tcPr>
            <w:tcW w:w="3543" w:type="dxa"/>
          </w:tcPr>
          <w:p w:rsidR="004076E7" w:rsidRPr="00456BA2" w:rsidRDefault="004076E7" w:rsidP="00E9054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6BA2">
              <w:rPr>
                <w:b/>
                <w:bCs/>
                <w:sz w:val="20"/>
                <w:szCs w:val="20"/>
              </w:rPr>
              <w:t>2. Disain ja joonestamine</w:t>
            </w:r>
          </w:p>
          <w:p w:rsidR="004076E7" w:rsidRDefault="00C42B08" w:rsidP="00C42B0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C42B08">
              <w:rPr>
                <w:sz w:val="20"/>
                <w:szCs w:val="20"/>
                <w:lang w:eastAsia="et-EE"/>
              </w:rPr>
              <w:t xml:space="preserve">Leiutamine ja uuenduslikkus. Tehnilist taipu arendavate ja </w:t>
            </w:r>
            <w:r>
              <w:rPr>
                <w:sz w:val="20"/>
                <w:szCs w:val="20"/>
                <w:lang w:eastAsia="et-EE"/>
              </w:rPr>
              <w:t xml:space="preserve">probleemülesannete lahendamine. </w:t>
            </w:r>
          </w:p>
          <w:p w:rsidR="00943A7C" w:rsidRDefault="00943A7C" w:rsidP="00943A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>Konstrueerimine ja materjalide korduvkasutamine,</w:t>
            </w:r>
          </w:p>
          <w:p w:rsidR="00943A7C" w:rsidRDefault="00943A7C" w:rsidP="00943A7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>
              <w:rPr>
                <w:sz w:val="20"/>
                <w:szCs w:val="20"/>
                <w:lang w:eastAsia="et-EE"/>
              </w:rPr>
              <w:t xml:space="preserve">Õ- lk </w:t>
            </w:r>
            <w:r w:rsidR="002E19BF">
              <w:rPr>
                <w:sz w:val="20"/>
                <w:szCs w:val="20"/>
                <w:lang w:eastAsia="et-EE"/>
              </w:rPr>
              <w:t>105</w:t>
            </w:r>
            <w:r>
              <w:rPr>
                <w:sz w:val="20"/>
                <w:szCs w:val="20"/>
                <w:lang w:eastAsia="et-EE"/>
              </w:rPr>
              <w:t>-107.</w:t>
            </w:r>
          </w:p>
          <w:p w:rsidR="00252554" w:rsidRDefault="00252554" w:rsidP="00C42B08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</w:p>
          <w:p w:rsidR="00252554" w:rsidRDefault="00252554" w:rsidP="002525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Tabaluku valmistamine (oksüdeerimine).</w:t>
            </w:r>
          </w:p>
          <w:p w:rsidR="00602E29" w:rsidRPr="00456BA2" w:rsidRDefault="00602E29" w:rsidP="00252554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</w:p>
        </w:tc>
        <w:tc>
          <w:tcPr>
            <w:tcW w:w="3119" w:type="dxa"/>
          </w:tcPr>
          <w:p w:rsidR="00EB1535" w:rsidRPr="00EB1535" w:rsidRDefault="00EB1535" w:rsidP="00EB15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1535">
              <w:rPr>
                <w:sz w:val="20"/>
                <w:szCs w:val="20"/>
              </w:rPr>
              <w:t>lahendab probleemülesandeid,</w:t>
            </w:r>
            <w:r>
              <w:rPr>
                <w:sz w:val="20"/>
                <w:szCs w:val="20"/>
              </w:rPr>
              <w:t xml:space="preserve"> </w:t>
            </w:r>
            <w:r w:rsidRPr="00EB1535">
              <w:rPr>
                <w:sz w:val="20"/>
                <w:szCs w:val="20"/>
              </w:rPr>
              <w:t xml:space="preserve">teab ja kasutab toodete </w:t>
            </w:r>
            <w:r w:rsidR="00602E29">
              <w:rPr>
                <w:sz w:val="20"/>
                <w:szCs w:val="20"/>
              </w:rPr>
              <w:t>erinevaid viimistluse võimalusi.</w:t>
            </w:r>
          </w:p>
          <w:p w:rsidR="004076E7" w:rsidRPr="00456BA2" w:rsidRDefault="004076E7" w:rsidP="00602E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76E7" w:rsidRDefault="002E19BF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Korduvkasutus, </w:t>
            </w:r>
            <w:proofErr w:type="spellStart"/>
            <w:r>
              <w:rPr>
                <w:sz w:val="20"/>
                <w:szCs w:val="20"/>
              </w:rPr>
              <w:t>paindvineer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E19BF" w:rsidRDefault="002E19BF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puitlaastplaat,</w:t>
            </w:r>
          </w:p>
          <w:p w:rsidR="002E19BF" w:rsidRDefault="002E19BF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tislerikilp,</w:t>
            </w:r>
          </w:p>
          <w:p w:rsidR="002E19BF" w:rsidRDefault="002E19BF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ennistamine,</w:t>
            </w:r>
          </w:p>
          <w:p w:rsidR="002E19BF" w:rsidRDefault="002E19BF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renoveerimine.</w:t>
            </w:r>
          </w:p>
          <w:p w:rsidR="002E19BF" w:rsidRDefault="002E19BF" w:rsidP="00E9054B">
            <w:pPr>
              <w:rPr>
                <w:sz w:val="20"/>
                <w:szCs w:val="20"/>
              </w:rPr>
            </w:pPr>
          </w:p>
          <w:p w:rsidR="002E19BF" w:rsidRPr="00456BA2" w:rsidRDefault="002E19BF" w:rsidP="00E9054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4076E7" w:rsidRDefault="004076E7" w:rsidP="00E905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kodanikualgatus ja ettevõtlikkus</w:t>
            </w:r>
            <w:r w:rsidR="00602E29">
              <w:rPr>
                <w:sz w:val="20"/>
                <w:szCs w:val="20"/>
              </w:rPr>
              <w:t xml:space="preserve">, toetub oma tegevuses </w:t>
            </w:r>
            <w:r w:rsidR="00BF3DBD">
              <w:rPr>
                <w:sz w:val="20"/>
                <w:szCs w:val="20"/>
              </w:rPr>
              <w:t>tehnika-traditsioonidele</w:t>
            </w:r>
            <w:r>
              <w:rPr>
                <w:sz w:val="20"/>
                <w:szCs w:val="20"/>
              </w:rPr>
              <w:t>/</w:t>
            </w:r>
          </w:p>
          <w:p w:rsidR="004D0B22" w:rsidRDefault="00602E29" w:rsidP="004D0B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keskkond ja jätkusuutlik areng, jätkusuutlike lahenduste väärtustamine/</w:t>
            </w:r>
            <w:r w:rsidR="004D0B22">
              <w:rPr>
                <w:sz w:val="20"/>
                <w:szCs w:val="20"/>
              </w:rPr>
              <w:t xml:space="preserve"> </w:t>
            </w:r>
          </w:p>
          <w:p w:rsidR="004D0B22" w:rsidRDefault="004D0B22" w:rsidP="004D0B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inimeseõpetus, eneseanalüüs: oma iseloomujoonte, huvide, võimete ja väärtuste määramine/</w:t>
            </w:r>
          </w:p>
          <w:p w:rsidR="004076E7" w:rsidRDefault="004076E7" w:rsidP="00602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n- </w:t>
            </w:r>
            <w:r w:rsidR="00602E29">
              <w:rPr>
                <w:sz w:val="20"/>
                <w:szCs w:val="20"/>
              </w:rPr>
              <w:t>puitkilpide kasutusnäited</w:t>
            </w:r>
            <w:r w:rsidR="007647E2">
              <w:rPr>
                <w:sz w:val="20"/>
                <w:szCs w:val="20"/>
              </w:rPr>
              <w:t>.</w:t>
            </w:r>
          </w:p>
          <w:p w:rsidR="004D0B22" w:rsidRPr="00456BA2" w:rsidRDefault="004D0B22" w:rsidP="00602E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C1F63" w:rsidRDefault="006C1F63" w:rsidP="006C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Tabalukk</w:t>
            </w:r>
          </w:p>
          <w:p w:rsidR="006C1F63" w:rsidRDefault="006C1F63" w:rsidP="006C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145</w:t>
            </w:r>
            <w:r w:rsidR="004076E7">
              <w:rPr>
                <w:sz w:val="20"/>
                <w:szCs w:val="20"/>
              </w:rPr>
              <w:t>/</w:t>
            </w:r>
          </w:p>
          <w:p w:rsidR="004076E7" w:rsidRPr="00456BA2" w:rsidRDefault="004076E7" w:rsidP="006C1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456BA2">
              <w:rPr>
                <w:sz w:val="20"/>
                <w:szCs w:val="20"/>
              </w:rPr>
              <w:t>estlus</w:t>
            </w:r>
            <w:r>
              <w:rPr>
                <w:sz w:val="20"/>
                <w:szCs w:val="20"/>
              </w:rPr>
              <w:t>, praktiline tegevus</w:t>
            </w:r>
            <w:r w:rsidR="004C5F11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602E29" w:rsidRDefault="00602E29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Tabaluku</w:t>
            </w:r>
          </w:p>
          <w:p w:rsidR="004076E7" w:rsidRPr="00456BA2" w:rsidRDefault="00134445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4076E7">
              <w:rPr>
                <w:sz w:val="20"/>
                <w:szCs w:val="20"/>
              </w:rPr>
              <w:t>indamine</w:t>
            </w:r>
            <w:r w:rsidR="004C5F11">
              <w:rPr>
                <w:sz w:val="20"/>
                <w:szCs w:val="20"/>
              </w:rPr>
              <w:t>.</w:t>
            </w:r>
          </w:p>
        </w:tc>
      </w:tr>
      <w:tr w:rsidR="009B32EF" w:rsidTr="00F77A9B">
        <w:trPr>
          <w:trHeight w:val="74"/>
        </w:trPr>
        <w:tc>
          <w:tcPr>
            <w:tcW w:w="1101" w:type="dxa"/>
          </w:tcPr>
          <w:p w:rsidR="009B32EF" w:rsidRPr="00456BA2" w:rsidRDefault="009B32EF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(26.-28.11)</w:t>
            </w:r>
          </w:p>
        </w:tc>
        <w:tc>
          <w:tcPr>
            <w:tcW w:w="3543" w:type="dxa"/>
          </w:tcPr>
          <w:p w:rsidR="009B32EF" w:rsidRPr="00456BA2" w:rsidRDefault="009B32EF" w:rsidP="00E905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73F1B">
              <w:rPr>
                <w:b/>
                <w:sz w:val="20"/>
                <w:szCs w:val="20"/>
              </w:rPr>
              <w:t>4. Tehnoloogiaõpetus</w:t>
            </w:r>
            <w:r w:rsidRPr="00D522B3">
              <w:rPr>
                <w:sz w:val="20"/>
                <w:szCs w:val="20"/>
              </w:rPr>
              <w:t xml:space="preserve"> </w:t>
            </w:r>
            <w:r w:rsidRPr="00883F74">
              <w:rPr>
                <w:sz w:val="20"/>
                <w:szCs w:val="20"/>
              </w:rPr>
              <w:t>(</w:t>
            </w:r>
            <w:r w:rsidR="00FA0118">
              <w:rPr>
                <w:bCs/>
                <w:sz w:val="20"/>
                <w:szCs w:val="20"/>
              </w:rPr>
              <w:t>vahetusrühm</w:t>
            </w:r>
            <w:r w:rsidRPr="00883F74">
              <w:rPr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E7C64" w:rsidRDefault="006E7C64" w:rsidP="006E7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60">
              <w:rPr>
                <w:sz w:val="20"/>
                <w:szCs w:val="20"/>
              </w:rPr>
              <w:t>Info-</w:t>
            </w:r>
            <w:r>
              <w:rPr>
                <w:sz w:val="20"/>
                <w:szCs w:val="20"/>
              </w:rPr>
              <w:t xml:space="preserve"> ja kommunikatsioonitehnoloogia, </w:t>
            </w:r>
          </w:p>
          <w:p w:rsidR="006E7C64" w:rsidRPr="003C1560" w:rsidRDefault="006E7C64" w:rsidP="006E7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Õ- lk 33-36.</w:t>
            </w:r>
          </w:p>
          <w:p w:rsidR="006E7C64" w:rsidRPr="003C1560" w:rsidRDefault="006E7C64" w:rsidP="006E7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60">
              <w:rPr>
                <w:sz w:val="20"/>
                <w:szCs w:val="20"/>
              </w:rPr>
              <w:t>Materjalide ja nende töötlemise teabe hankimine kirjandusest ja internetist</w:t>
            </w:r>
            <w:r>
              <w:rPr>
                <w:sz w:val="20"/>
                <w:szCs w:val="20"/>
              </w:rPr>
              <w:t xml:space="preserve">. Töömaailm. </w:t>
            </w:r>
            <w:r w:rsidRPr="003C1560">
              <w:rPr>
                <w:sz w:val="20"/>
                <w:szCs w:val="20"/>
              </w:rPr>
              <w:t>Võimaluse korral toodete</w:t>
            </w:r>
          </w:p>
          <w:p w:rsidR="006E7C64" w:rsidRPr="003C1560" w:rsidRDefault="006E7C64" w:rsidP="006E7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60">
              <w:rPr>
                <w:sz w:val="20"/>
                <w:szCs w:val="20"/>
              </w:rPr>
              <w:t>disainimine arvutiga. Käsi- ja elektrilised tööriistad. Nüüd</w:t>
            </w:r>
            <w:r>
              <w:rPr>
                <w:sz w:val="20"/>
                <w:szCs w:val="20"/>
              </w:rPr>
              <w:t xml:space="preserve">isaegsed võimalused materjalide töötlemisel. </w:t>
            </w:r>
            <w:r w:rsidRPr="003C1560">
              <w:rPr>
                <w:sz w:val="20"/>
                <w:szCs w:val="20"/>
              </w:rPr>
              <w:t>Tervisekaitse- ja töö</w:t>
            </w:r>
            <w:r>
              <w:rPr>
                <w:sz w:val="20"/>
                <w:szCs w:val="20"/>
              </w:rPr>
              <w:t>-</w:t>
            </w:r>
            <w:r w:rsidRPr="003C1560">
              <w:rPr>
                <w:sz w:val="20"/>
                <w:szCs w:val="20"/>
              </w:rPr>
              <w:t>ohutusnõuded töötlemises, ohutud</w:t>
            </w:r>
          </w:p>
          <w:p w:rsidR="006E7C64" w:rsidRDefault="006E7C64" w:rsidP="006E7C6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1560">
              <w:rPr>
                <w:sz w:val="20"/>
                <w:szCs w:val="20"/>
              </w:rPr>
              <w:t>töövõtted.</w:t>
            </w:r>
          </w:p>
          <w:p w:rsidR="00AB5099" w:rsidRDefault="00AB5099" w:rsidP="003C15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B5099" w:rsidRDefault="00AB5099" w:rsidP="00AB50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Ehtekarbi valmistamine </w:t>
            </w:r>
            <w:proofErr w:type="spellStart"/>
            <w:r>
              <w:rPr>
                <w:sz w:val="20"/>
                <w:szCs w:val="20"/>
              </w:rPr>
              <w:t>cnc</w:t>
            </w:r>
            <w:proofErr w:type="spellEnd"/>
            <w:r>
              <w:rPr>
                <w:sz w:val="20"/>
                <w:szCs w:val="20"/>
              </w:rPr>
              <w:t xml:space="preserve"> freespingiga (</w:t>
            </w:r>
            <w:r w:rsidR="00A247BD">
              <w:rPr>
                <w:sz w:val="20"/>
                <w:szCs w:val="20"/>
              </w:rPr>
              <w:t xml:space="preserve">karbi joonise valmistamine </w:t>
            </w:r>
            <w:proofErr w:type="spellStart"/>
            <w:r w:rsidR="00A247BD">
              <w:rPr>
                <w:sz w:val="20"/>
                <w:szCs w:val="20"/>
              </w:rPr>
              <w:t>Nccad</w:t>
            </w:r>
            <w:proofErr w:type="spellEnd"/>
            <w:r w:rsidR="00A247BD">
              <w:rPr>
                <w:sz w:val="20"/>
                <w:szCs w:val="20"/>
              </w:rPr>
              <w:t xml:space="preserve"> 7 abil)</w:t>
            </w:r>
            <w:r w:rsidR="00597466">
              <w:rPr>
                <w:sz w:val="20"/>
                <w:szCs w:val="20"/>
              </w:rPr>
              <w:t>.</w:t>
            </w:r>
          </w:p>
          <w:p w:rsidR="00AB5099" w:rsidRPr="00456BA2" w:rsidRDefault="00AB5099" w:rsidP="00AB50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B32EF" w:rsidRDefault="003C1560" w:rsidP="003C15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60">
              <w:rPr>
                <w:sz w:val="20"/>
                <w:szCs w:val="20"/>
              </w:rPr>
              <w:lastRenderedPageBreak/>
              <w:t>kasutab ülesannet lahendades ainekirjandust ja teabeallikaid;</w:t>
            </w:r>
            <w:r>
              <w:rPr>
                <w:sz w:val="20"/>
                <w:szCs w:val="20"/>
              </w:rPr>
              <w:t xml:space="preserve"> </w:t>
            </w:r>
            <w:r w:rsidRPr="003C1560">
              <w:rPr>
                <w:sz w:val="20"/>
                <w:szCs w:val="20"/>
              </w:rPr>
              <w:lastRenderedPageBreak/>
              <w:t>valib toote valmistamiseks sobivaid materjale, töövahendeid ning töötlemisviise;</w:t>
            </w:r>
            <w:r w:rsidR="006E7C64">
              <w:rPr>
                <w:sz w:val="20"/>
                <w:szCs w:val="20"/>
              </w:rPr>
              <w:t xml:space="preserve"> </w:t>
            </w:r>
            <w:r w:rsidRPr="003C1560">
              <w:rPr>
                <w:sz w:val="20"/>
                <w:szCs w:val="20"/>
              </w:rPr>
              <w:t>valmistab omanäolisi tooteid, kasutades erinevaid töötlemisvõimalusi;</w:t>
            </w:r>
            <w:r>
              <w:rPr>
                <w:sz w:val="20"/>
                <w:szCs w:val="20"/>
              </w:rPr>
              <w:t xml:space="preserve"> </w:t>
            </w:r>
            <w:r w:rsidRPr="003C1560">
              <w:rPr>
                <w:sz w:val="20"/>
                <w:szCs w:val="20"/>
              </w:rPr>
              <w:t>esitleb ja analüüsib tehtud tööd;</w:t>
            </w:r>
            <w:r>
              <w:rPr>
                <w:sz w:val="20"/>
                <w:szCs w:val="20"/>
              </w:rPr>
              <w:t xml:space="preserve"> </w:t>
            </w:r>
            <w:r w:rsidRPr="003C1560">
              <w:rPr>
                <w:sz w:val="20"/>
                <w:szCs w:val="20"/>
              </w:rPr>
              <w:t>teadvustab ning järgib tervisekaitse- ja tööohutusnõudeid.</w:t>
            </w:r>
          </w:p>
          <w:p w:rsidR="006E7C64" w:rsidRPr="00456BA2" w:rsidRDefault="006E7C64" w:rsidP="003C15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4F95" w:rsidRDefault="00264F95" w:rsidP="00E9054B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Kommunikats-ioon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9B32EF" w:rsidRDefault="00264F95" w:rsidP="00E905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telegraafia,</w:t>
            </w:r>
          </w:p>
          <w:p w:rsidR="00264F95" w:rsidRDefault="00264F95" w:rsidP="00E905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raadiolaine,</w:t>
            </w:r>
          </w:p>
          <w:p w:rsidR="00264F95" w:rsidRDefault="00264F95" w:rsidP="00E905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tugijaamade kärgvõrk,</w:t>
            </w:r>
          </w:p>
          <w:p w:rsidR="00264F95" w:rsidRDefault="00264F95" w:rsidP="00E905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infotehnoloogia,</w:t>
            </w:r>
          </w:p>
          <w:p w:rsidR="00264F95" w:rsidRDefault="00264F95" w:rsidP="00E905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veeb, </w:t>
            </w:r>
            <w:proofErr w:type="spellStart"/>
            <w:r>
              <w:rPr>
                <w:sz w:val="20"/>
                <w:szCs w:val="20"/>
              </w:rPr>
              <w:t>Skype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264F95" w:rsidRDefault="00264F95" w:rsidP="00E905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nutitelefon</w:t>
            </w:r>
            <w:r w:rsidR="00597466">
              <w:rPr>
                <w:sz w:val="20"/>
                <w:szCs w:val="20"/>
              </w:rPr>
              <w:t>.</w:t>
            </w:r>
          </w:p>
          <w:p w:rsidR="00264F95" w:rsidRDefault="00264F95" w:rsidP="00E9054B">
            <w:pPr>
              <w:jc w:val="both"/>
              <w:rPr>
                <w:sz w:val="20"/>
                <w:szCs w:val="20"/>
              </w:rPr>
            </w:pPr>
          </w:p>
          <w:p w:rsidR="00264F95" w:rsidRPr="00456BA2" w:rsidRDefault="00264F95" w:rsidP="00E905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B70A0E" w:rsidRDefault="00B70A0E" w:rsidP="00B70A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üp-</w:t>
            </w:r>
            <w:proofErr w:type="spellEnd"/>
            <w:r>
              <w:rPr>
                <w:sz w:val="20"/>
                <w:szCs w:val="20"/>
              </w:rPr>
              <w:t xml:space="preserve"> ettevõtlikkuspädevus, mõelda välja uus ja huvitav </w:t>
            </w:r>
            <w:r>
              <w:rPr>
                <w:sz w:val="20"/>
                <w:szCs w:val="20"/>
              </w:rPr>
              <w:lastRenderedPageBreak/>
              <w:t>joonis ehetekarbile/</w:t>
            </w:r>
          </w:p>
          <w:p w:rsidR="00C60652" w:rsidRDefault="009B32EF" w:rsidP="00C606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tehnoloogia ja innovatsioon,</w:t>
            </w:r>
            <w:r w:rsidR="00B70A0E">
              <w:rPr>
                <w:sz w:val="20"/>
                <w:szCs w:val="20"/>
              </w:rPr>
              <w:t xml:space="preserve"> arvutijuhtimisega masinad</w:t>
            </w:r>
            <w:r>
              <w:rPr>
                <w:sz w:val="20"/>
                <w:szCs w:val="20"/>
              </w:rPr>
              <w:t>/</w:t>
            </w:r>
          </w:p>
          <w:p w:rsidR="0024603F" w:rsidRDefault="00C60652" w:rsidP="0024603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matemaatika, geomeetria, sh joonestab ning konstrueerib tasandilisi kujundeid/</w:t>
            </w:r>
            <w:r w:rsidR="0024603F">
              <w:rPr>
                <w:sz w:val="20"/>
                <w:szCs w:val="20"/>
              </w:rPr>
              <w:t xml:space="preserve"> </w:t>
            </w:r>
          </w:p>
          <w:p w:rsidR="005E33E9" w:rsidRDefault="0024603F" w:rsidP="004D0B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teabe leidmine info ja kommunikatsioonitehnoloogia kohta/</w:t>
            </w:r>
          </w:p>
          <w:p w:rsidR="004D0B22" w:rsidRDefault="005E33E9" w:rsidP="004D0B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teabe tõlgendamine ja kriitiline analüüs/</w:t>
            </w:r>
          </w:p>
          <w:p w:rsidR="001C32B4" w:rsidRDefault="004D0B22" w:rsidP="001C32B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inimeseõpetus, eneseanalüüs: oma iseloomujoonte, huvide, võimete ja väärtuste määramine/</w:t>
            </w:r>
          </w:p>
          <w:p w:rsidR="004D0B22" w:rsidRDefault="001C32B4" w:rsidP="004D0B2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kommunikatsioonieetika/</w:t>
            </w:r>
          </w:p>
          <w:p w:rsidR="009B32EF" w:rsidRDefault="009B32EF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n- </w:t>
            </w:r>
            <w:r w:rsidR="00B70A0E">
              <w:rPr>
                <w:sz w:val="20"/>
                <w:szCs w:val="20"/>
              </w:rPr>
              <w:t>info- ja kommunikatsiooni</w:t>
            </w:r>
            <w:r>
              <w:rPr>
                <w:sz w:val="20"/>
                <w:szCs w:val="20"/>
              </w:rPr>
              <w:t>tehnoloogia kasutamin</w:t>
            </w:r>
            <w:r w:rsidR="00B70A0E">
              <w:rPr>
                <w:sz w:val="20"/>
                <w:szCs w:val="20"/>
              </w:rPr>
              <w:t>e igapäevaelus.</w:t>
            </w:r>
          </w:p>
          <w:p w:rsidR="009B32EF" w:rsidRPr="00456BA2" w:rsidRDefault="009B32EF" w:rsidP="00B70A0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A5C28" w:rsidRDefault="00AB5099" w:rsidP="00E905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Ehtekarbi loomine </w:t>
            </w:r>
            <w:proofErr w:type="spellStart"/>
            <w:r>
              <w:rPr>
                <w:sz w:val="20"/>
                <w:szCs w:val="20"/>
              </w:rPr>
              <w:t>cnc</w:t>
            </w:r>
            <w:proofErr w:type="spellEnd"/>
            <w:r>
              <w:rPr>
                <w:sz w:val="20"/>
                <w:szCs w:val="20"/>
              </w:rPr>
              <w:t xml:space="preserve"> freespingiga</w:t>
            </w:r>
            <w:r w:rsidR="009B32EF">
              <w:rPr>
                <w:sz w:val="20"/>
                <w:szCs w:val="20"/>
              </w:rPr>
              <w:t>/</w:t>
            </w:r>
          </w:p>
          <w:p w:rsidR="009B32EF" w:rsidRPr="00456BA2" w:rsidRDefault="009B32EF" w:rsidP="000A5C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</w:t>
            </w:r>
            <w:r w:rsidRPr="00456BA2">
              <w:rPr>
                <w:sz w:val="20"/>
                <w:szCs w:val="20"/>
              </w:rPr>
              <w:t>sitlus</w:t>
            </w:r>
            <w:r>
              <w:rPr>
                <w:sz w:val="20"/>
                <w:szCs w:val="20"/>
              </w:rPr>
              <w:t>, praktiline tegevus</w:t>
            </w:r>
            <w:r w:rsidR="004C5F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2" w:type="dxa"/>
          </w:tcPr>
          <w:p w:rsidR="009B32EF" w:rsidRDefault="009B32EF" w:rsidP="00B70A0E">
            <w:pPr>
              <w:jc w:val="both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lastRenderedPageBreak/>
              <w:t xml:space="preserve">Hinnatakse </w:t>
            </w:r>
            <w:r w:rsidR="00B70A0E">
              <w:rPr>
                <w:sz w:val="20"/>
                <w:szCs w:val="20"/>
              </w:rPr>
              <w:t xml:space="preserve">karbi </w:t>
            </w:r>
            <w:r w:rsidR="00B70A0E">
              <w:rPr>
                <w:sz w:val="20"/>
                <w:szCs w:val="20"/>
              </w:rPr>
              <w:lastRenderedPageBreak/>
              <w:t>joonist</w:t>
            </w:r>
            <w:r w:rsidR="005E33E9">
              <w:rPr>
                <w:sz w:val="20"/>
                <w:szCs w:val="20"/>
              </w:rPr>
              <w:t>,</w:t>
            </w:r>
          </w:p>
          <w:p w:rsidR="005E33E9" w:rsidRDefault="005E33E9" w:rsidP="00B70A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teabe leidmise hindamine</w:t>
            </w:r>
          </w:p>
          <w:p w:rsidR="005E33E9" w:rsidRDefault="005E33E9" w:rsidP="00B70A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info- ja</w:t>
            </w:r>
          </w:p>
          <w:p w:rsidR="005E33E9" w:rsidRDefault="005E33E9" w:rsidP="00B70A0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kommuni-katsiooni-</w:t>
            </w:r>
            <w:proofErr w:type="spellEnd"/>
          </w:p>
          <w:p w:rsidR="005E33E9" w:rsidRDefault="005E33E9" w:rsidP="00B70A0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tehno-loogia</w:t>
            </w:r>
            <w:proofErr w:type="spellEnd"/>
          </w:p>
          <w:p w:rsidR="005E33E9" w:rsidRPr="00456BA2" w:rsidRDefault="005E33E9" w:rsidP="00B70A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kohta.</w:t>
            </w:r>
          </w:p>
        </w:tc>
      </w:tr>
      <w:tr w:rsidR="009B32EF" w:rsidTr="00665B52">
        <w:trPr>
          <w:trHeight w:val="144"/>
        </w:trPr>
        <w:tc>
          <w:tcPr>
            <w:tcW w:w="1101" w:type="dxa"/>
          </w:tcPr>
          <w:p w:rsidR="009B32EF" w:rsidRPr="00456BA2" w:rsidRDefault="009B32EF" w:rsidP="00E905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 (03.-05.12)</w:t>
            </w:r>
          </w:p>
        </w:tc>
        <w:tc>
          <w:tcPr>
            <w:tcW w:w="3543" w:type="dxa"/>
          </w:tcPr>
          <w:p w:rsidR="009B32EF" w:rsidRPr="00456BA2" w:rsidRDefault="009B32EF" w:rsidP="00E9054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673F1B">
              <w:rPr>
                <w:b/>
                <w:sz w:val="20"/>
                <w:szCs w:val="20"/>
              </w:rPr>
              <w:t>4. Tehnoloogiaõpetus</w:t>
            </w:r>
            <w:r w:rsidRPr="00D522B3">
              <w:rPr>
                <w:sz w:val="20"/>
                <w:szCs w:val="20"/>
              </w:rPr>
              <w:t xml:space="preserve"> </w:t>
            </w:r>
            <w:r w:rsidRPr="00883F74">
              <w:rPr>
                <w:sz w:val="20"/>
                <w:szCs w:val="20"/>
              </w:rPr>
              <w:t>(</w:t>
            </w:r>
            <w:r w:rsidR="00FA0118">
              <w:rPr>
                <w:bCs/>
                <w:sz w:val="20"/>
                <w:szCs w:val="20"/>
              </w:rPr>
              <w:t>vahetusrühm</w:t>
            </w:r>
            <w:r w:rsidRPr="00883F74">
              <w:rPr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E7C64" w:rsidRDefault="006E7C64" w:rsidP="006E7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Konstrueerimine ja materjalide korduvkasutamine,</w:t>
            </w:r>
          </w:p>
          <w:p w:rsidR="006E7C64" w:rsidRDefault="006E7C64" w:rsidP="006E7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103-107.</w:t>
            </w:r>
          </w:p>
          <w:p w:rsidR="006E7C64" w:rsidRPr="003C1560" w:rsidRDefault="006E7C64" w:rsidP="006E7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60">
              <w:rPr>
                <w:sz w:val="20"/>
                <w:szCs w:val="20"/>
              </w:rPr>
              <w:t>Materjalide ja nende töötlemise teabe hankimine kirjandusest ja internetist</w:t>
            </w:r>
            <w:r>
              <w:rPr>
                <w:sz w:val="20"/>
                <w:szCs w:val="20"/>
              </w:rPr>
              <w:t xml:space="preserve">. Töömaailm. </w:t>
            </w:r>
            <w:r w:rsidRPr="003C1560">
              <w:rPr>
                <w:sz w:val="20"/>
                <w:szCs w:val="20"/>
              </w:rPr>
              <w:t>Võimaluse korral toodete</w:t>
            </w:r>
          </w:p>
          <w:p w:rsidR="006E7C64" w:rsidRPr="003C1560" w:rsidRDefault="006E7C64" w:rsidP="006E7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60">
              <w:rPr>
                <w:sz w:val="20"/>
                <w:szCs w:val="20"/>
              </w:rPr>
              <w:t>disainimine arvutiga. Käsi- ja elektrilised tööriistad. Nüüd</w:t>
            </w:r>
            <w:r>
              <w:rPr>
                <w:sz w:val="20"/>
                <w:szCs w:val="20"/>
              </w:rPr>
              <w:t xml:space="preserve">isaegsed võimalused materjalide </w:t>
            </w:r>
            <w:r w:rsidRPr="003C1560">
              <w:rPr>
                <w:sz w:val="20"/>
                <w:szCs w:val="20"/>
              </w:rPr>
              <w:t>töötlemisel ja</w:t>
            </w:r>
            <w:r>
              <w:rPr>
                <w:sz w:val="20"/>
                <w:szCs w:val="20"/>
              </w:rPr>
              <w:t xml:space="preserve"> detailide ühendamisel tooteks. </w:t>
            </w:r>
            <w:r w:rsidRPr="003C1560">
              <w:rPr>
                <w:sz w:val="20"/>
                <w:szCs w:val="20"/>
              </w:rPr>
              <w:t>Kodused korrastus- ja remonditööd. Tervisekaitse- ja töö</w:t>
            </w:r>
            <w:r>
              <w:rPr>
                <w:sz w:val="20"/>
                <w:szCs w:val="20"/>
              </w:rPr>
              <w:t>-</w:t>
            </w:r>
            <w:r w:rsidRPr="003C1560">
              <w:rPr>
                <w:sz w:val="20"/>
                <w:szCs w:val="20"/>
              </w:rPr>
              <w:t>ohutusnõuded töötlemises, ohutud</w:t>
            </w:r>
          </w:p>
          <w:p w:rsidR="006E7C64" w:rsidRDefault="006E7C64" w:rsidP="006E7C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60">
              <w:rPr>
                <w:sz w:val="20"/>
                <w:szCs w:val="20"/>
              </w:rPr>
              <w:t>töövõtted.</w:t>
            </w:r>
          </w:p>
          <w:p w:rsidR="00AB5099" w:rsidRDefault="00AB5099" w:rsidP="003C15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B5099" w:rsidRDefault="00AB5099" w:rsidP="00AB509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Ehtekarbi valmistamine </w:t>
            </w:r>
            <w:proofErr w:type="spellStart"/>
            <w:r>
              <w:rPr>
                <w:sz w:val="20"/>
                <w:szCs w:val="20"/>
              </w:rPr>
              <w:t>cnc</w:t>
            </w:r>
            <w:proofErr w:type="spellEnd"/>
            <w:r>
              <w:rPr>
                <w:sz w:val="20"/>
                <w:szCs w:val="20"/>
              </w:rPr>
              <w:t xml:space="preserve"> freespingiga (</w:t>
            </w:r>
            <w:r w:rsidR="00A247BD">
              <w:rPr>
                <w:sz w:val="20"/>
                <w:szCs w:val="20"/>
              </w:rPr>
              <w:t>tehnoloogia valiku seadistamine, simuleerimine ja freesimine</w:t>
            </w:r>
            <w:r w:rsidR="00EB6642">
              <w:rPr>
                <w:sz w:val="20"/>
                <w:szCs w:val="20"/>
              </w:rPr>
              <w:t>, liimimine</w:t>
            </w:r>
            <w:r w:rsidR="00A247BD">
              <w:rPr>
                <w:sz w:val="20"/>
                <w:szCs w:val="20"/>
              </w:rPr>
              <w:t>)</w:t>
            </w:r>
            <w:r w:rsidR="00597466">
              <w:rPr>
                <w:sz w:val="20"/>
                <w:szCs w:val="20"/>
              </w:rPr>
              <w:t>.</w:t>
            </w:r>
          </w:p>
          <w:p w:rsidR="009B32EF" w:rsidRPr="00456BA2" w:rsidRDefault="009B32EF" w:rsidP="00E905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C1560" w:rsidRPr="003C1560" w:rsidRDefault="003C1560" w:rsidP="003C15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60">
              <w:rPr>
                <w:sz w:val="20"/>
                <w:szCs w:val="20"/>
              </w:rPr>
              <w:t>väärtustab tehnoloogia eetilisust ning tarbib r</w:t>
            </w:r>
            <w:r>
              <w:rPr>
                <w:sz w:val="20"/>
                <w:szCs w:val="20"/>
              </w:rPr>
              <w:t xml:space="preserve">essursse keskkonda säästvalt ja </w:t>
            </w:r>
            <w:r w:rsidRPr="003C1560">
              <w:rPr>
                <w:sz w:val="20"/>
                <w:szCs w:val="20"/>
              </w:rPr>
              <w:t>jätkusuutlikult;</w:t>
            </w:r>
            <w:r>
              <w:rPr>
                <w:sz w:val="20"/>
                <w:szCs w:val="20"/>
              </w:rPr>
              <w:t xml:space="preserve"> </w:t>
            </w:r>
            <w:r w:rsidRPr="003C1560">
              <w:rPr>
                <w:sz w:val="20"/>
                <w:szCs w:val="20"/>
              </w:rPr>
              <w:t>kasutab ülesannet lahendades ainekirjandust ja teabeallikaid;</w:t>
            </w:r>
            <w:r>
              <w:rPr>
                <w:sz w:val="20"/>
                <w:szCs w:val="20"/>
              </w:rPr>
              <w:t xml:space="preserve"> </w:t>
            </w:r>
            <w:r w:rsidRPr="003C1560">
              <w:rPr>
                <w:sz w:val="20"/>
                <w:szCs w:val="20"/>
              </w:rPr>
              <w:t>valib toote valmistamiseks sobivaid materjale, töövahendeid ning töötlemisviise;</w:t>
            </w:r>
          </w:p>
          <w:p w:rsidR="003C1560" w:rsidRPr="003C1560" w:rsidRDefault="003C1560" w:rsidP="003C15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60">
              <w:rPr>
                <w:sz w:val="20"/>
                <w:szCs w:val="20"/>
              </w:rPr>
              <w:t>õpib leidma tehnilist lahendust kodustele korrastus- ja remonditöödele;</w:t>
            </w:r>
            <w:r>
              <w:rPr>
                <w:sz w:val="20"/>
                <w:szCs w:val="20"/>
              </w:rPr>
              <w:t xml:space="preserve"> </w:t>
            </w:r>
            <w:r w:rsidRPr="003C1560">
              <w:rPr>
                <w:sz w:val="20"/>
                <w:szCs w:val="20"/>
              </w:rPr>
              <w:t>teab töömaailma tänapäevaseid toimimise viise;</w:t>
            </w:r>
          </w:p>
          <w:p w:rsidR="009B32EF" w:rsidRPr="00456BA2" w:rsidRDefault="003C1560" w:rsidP="003C15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1560">
              <w:rPr>
                <w:sz w:val="20"/>
                <w:szCs w:val="20"/>
              </w:rPr>
              <w:t>valmistab omanäolisi tooteid, kasutades erinevaid töötlemis</w:t>
            </w:r>
            <w:r>
              <w:rPr>
                <w:sz w:val="20"/>
                <w:szCs w:val="20"/>
              </w:rPr>
              <w:t>-</w:t>
            </w:r>
            <w:r w:rsidRPr="003C1560">
              <w:rPr>
                <w:sz w:val="20"/>
                <w:szCs w:val="20"/>
              </w:rPr>
              <w:t>võimalusi;</w:t>
            </w:r>
            <w:r>
              <w:rPr>
                <w:sz w:val="20"/>
                <w:szCs w:val="20"/>
              </w:rPr>
              <w:t xml:space="preserve"> </w:t>
            </w:r>
            <w:r w:rsidRPr="003C1560">
              <w:rPr>
                <w:sz w:val="20"/>
                <w:szCs w:val="20"/>
              </w:rPr>
              <w:t>esitleb ja analüüsib tehtud tööd;</w:t>
            </w:r>
            <w:r>
              <w:rPr>
                <w:sz w:val="20"/>
                <w:szCs w:val="20"/>
              </w:rPr>
              <w:t xml:space="preserve"> </w:t>
            </w:r>
            <w:r w:rsidRPr="003C1560">
              <w:rPr>
                <w:sz w:val="20"/>
                <w:szCs w:val="20"/>
              </w:rPr>
              <w:t>teadvustab ning järgib tervisekaitse- ja tööohutusnõudeid</w:t>
            </w:r>
            <w:r w:rsidR="00597466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022FBF" w:rsidRDefault="006E7C64" w:rsidP="00022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Mitmekihiline vineer, </w:t>
            </w:r>
            <w:r w:rsidR="00022FBF">
              <w:rPr>
                <w:sz w:val="20"/>
                <w:szCs w:val="20"/>
              </w:rPr>
              <w:t>konstrueerimine, prototüüp, tehnoloogia-kaart, labürint,</w:t>
            </w:r>
          </w:p>
          <w:p w:rsidR="00022FBF" w:rsidRDefault="00022FBF" w:rsidP="00022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rakis, konduktor, </w:t>
            </w:r>
          </w:p>
          <w:p w:rsidR="00022FBF" w:rsidRDefault="00022FBF" w:rsidP="00022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jääkmaterjalid,</w:t>
            </w:r>
          </w:p>
          <w:p w:rsidR="00022FBF" w:rsidRDefault="00022FBF" w:rsidP="00022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puitplaadid,</w:t>
            </w:r>
          </w:p>
          <w:p w:rsidR="00022FBF" w:rsidRPr="00456BA2" w:rsidRDefault="00022FBF" w:rsidP="00022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ennistamine, renoveerimine</w:t>
            </w:r>
            <w:r w:rsidR="00597466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EB6642" w:rsidRDefault="00EB6642" w:rsidP="00E905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ettevõtlikkuspädevus, näha tehnilisi probleeme ja neis peituvaid võimalusi/</w:t>
            </w:r>
          </w:p>
          <w:p w:rsidR="009B32EF" w:rsidRDefault="006E7C64" w:rsidP="00E905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tervis ja ohutus, o</w:t>
            </w:r>
            <w:r w:rsidR="009B32EF">
              <w:rPr>
                <w:sz w:val="20"/>
                <w:szCs w:val="20"/>
              </w:rPr>
              <w:t xml:space="preserve">hutus </w:t>
            </w:r>
            <w:proofErr w:type="spellStart"/>
            <w:r w:rsidR="0024603F">
              <w:rPr>
                <w:sz w:val="20"/>
                <w:szCs w:val="20"/>
              </w:rPr>
              <w:t>cnc</w:t>
            </w:r>
            <w:proofErr w:type="spellEnd"/>
            <w:r w:rsidR="0024603F">
              <w:rPr>
                <w:sz w:val="20"/>
                <w:szCs w:val="20"/>
              </w:rPr>
              <w:t xml:space="preserve"> freespingiga töötlemisel/</w:t>
            </w:r>
          </w:p>
          <w:p w:rsidR="008117CE" w:rsidRDefault="0024603F" w:rsidP="008117C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teabe leidmine </w:t>
            </w:r>
            <w:proofErr w:type="spellStart"/>
            <w:r>
              <w:rPr>
                <w:sz w:val="20"/>
                <w:szCs w:val="20"/>
              </w:rPr>
              <w:t>cnc</w:t>
            </w:r>
            <w:proofErr w:type="spellEnd"/>
            <w:r>
              <w:rPr>
                <w:sz w:val="20"/>
                <w:szCs w:val="20"/>
              </w:rPr>
              <w:t xml:space="preserve"> freesimise kohta/</w:t>
            </w:r>
            <w:r w:rsidR="008117CE">
              <w:rPr>
                <w:sz w:val="20"/>
                <w:szCs w:val="20"/>
              </w:rPr>
              <w:t xml:space="preserve"> </w:t>
            </w:r>
          </w:p>
          <w:p w:rsidR="0048540B" w:rsidRDefault="008117CE" w:rsidP="0048540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inimeseõpetus, huvide ja võimete mitmekesisus ja valikud/</w:t>
            </w:r>
            <w:r w:rsidR="0048540B">
              <w:rPr>
                <w:sz w:val="20"/>
                <w:szCs w:val="20"/>
              </w:rPr>
              <w:t xml:space="preserve"> </w:t>
            </w:r>
          </w:p>
          <w:p w:rsidR="0003644F" w:rsidRDefault="0048540B" w:rsidP="000364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inimeseõpetus, minapilt ja enesehinnang/</w:t>
            </w:r>
          </w:p>
          <w:p w:rsidR="00795D09" w:rsidRDefault="0003644F" w:rsidP="00795D0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ajalugu, tööriistade ja materjalide töötlemise areng</w:t>
            </w:r>
            <w:r w:rsidR="00795D09">
              <w:rPr>
                <w:sz w:val="20"/>
                <w:szCs w:val="20"/>
              </w:rPr>
              <w:t>/</w:t>
            </w:r>
          </w:p>
          <w:p w:rsidR="00191D6E" w:rsidRDefault="00795D09" w:rsidP="00191D6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väärtused ja identiteedid/</w:t>
            </w:r>
          </w:p>
          <w:p w:rsidR="006E7C64" w:rsidRDefault="00191D6E" w:rsidP="00E9054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mitmekultuuriline ühiskond ja s</w:t>
            </w:r>
            <w:r w:rsidR="00055BD7">
              <w:rPr>
                <w:sz w:val="20"/>
                <w:szCs w:val="20"/>
              </w:rPr>
              <w:t xml:space="preserve">elle võimalused ning </w:t>
            </w:r>
            <w:r w:rsidR="00055BD7">
              <w:rPr>
                <w:sz w:val="20"/>
                <w:szCs w:val="20"/>
              </w:rPr>
              <w:lastRenderedPageBreak/>
              <w:t>probleemid.</w:t>
            </w:r>
          </w:p>
          <w:p w:rsidR="009B32EF" w:rsidRPr="00456BA2" w:rsidRDefault="009B32EF" w:rsidP="00E9054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32EF" w:rsidRPr="00456BA2" w:rsidRDefault="00AB5099" w:rsidP="00E905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Ehtekarbi loomine </w:t>
            </w:r>
            <w:proofErr w:type="spellStart"/>
            <w:r>
              <w:rPr>
                <w:sz w:val="20"/>
                <w:szCs w:val="20"/>
              </w:rPr>
              <w:t>cnc</w:t>
            </w:r>
            <w:proofErr w:type="spellEnd"/>
            <w:r>
              <w:rPr>
                <w:sz w:val="20"/>
                <w:szCs w:val="20"/>
              </w:rPr>
              <w:t xml:space="preserve"> freespingiga</w:t>
            </w:r>
            <w:r w:rsidR="009B32EF">
              <w:rPr>
                <w:sz w:val="20"/>
                <w:szCs w:val="20"/>
              </w:rPr>
              <w:t>/</w:t>
            </w:r>
            <w:r w:rsidR="009B32EF" w:rsidRPr="00456BA2">
              <w:rPr>
                <w:sz w:val="20"/>
                <w:szCs w:val="20"/>
              </w:rPr>
              <w:t xml:space="preserve"> </w:t>
            </w:r>
          </w:p>
          <w:p w:rsidR="009B32EF" w:rsidRPr="00456BA2" w:rsidRDefault="009B32EF" w:rsidP="00E905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praktiline tegevus</w:t>
            </w:r>
            <w:r w:rsidR="004C5F1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9B32EF" w:rsidRPr="00456BA2" w:rsidRDefault="009B32EF" w:rsidP="00E905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9B32EF" w:rsidRPr="00456BA2" w:rsidRDefault="00EB6642" w:rsidP="00E905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Ehtekarbi hindam</w:t>
            </w:r>
            <w:r w:rsidR="004C5F1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ne</w:t>
            </w:r>
            <w:r w:rsidR="004C5F11">
              <w:rPr>
                <w:sz w:val="20"/>
                <w:szCs w:val="20"/>
              </w:rPr>
              <w:t>.</w:t>
            </w:r>
          </w:p>
        </w:tc>
      </w:tr>
      <w:tr w:rsidR="009B32EF" w:rsidTr="00665B52">
        <w:tc>
          <w:tcPr>
            <w:tcW w:w="1101" w:type="dxa"/>
          </w:tcPr>
          <w:p w:rsidR="009B32EF" w:rsidRPr="00456BA2" w:rsidRDefault="009B32EF" w:rsidP="009B3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Pr="00456BA2">
              <w:rPr>
                <w:sz w:val="20"/>
                <w:szCs w:val="20"/>
              </w:rPr>
              <w:t>. (</w:t>
            </w:r>
            <w:r>
              <w:rPr>
                <w:sz w:val="20"/>
                <w:szCs w:val="20"/>
              </w:rPr>
              <w:t>10.-12.12</w:t>
            </w:r>
            <w:r w:rsidRPr="00456BA2"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</w:tcPr>
          <w:p w:rsidR="009B32EF" w:rsidRPr="00456BA2" w:rsidRDefault="009B32EF" w:rsidP="00096E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56BA2">
              <w:rPr>
                <w:b/>
                <w:bCs/>
                <w:sz w:val="20"/>
                <w:szCs w:val="20"/>
              </w:rPr>
              <w:t>. Projektitööd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9B32EF" w:rsidRDefault="009B32EF" w:rsidP="00096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Projektitööd nii käsitööst ja kodundusest kui ka tehnoloogiaõpetusest. Õpilane v</w:t>
            </w:r>
            <w:r>
              <w:rPr>
                <w:sz w:val="20"/>
                <w:szCs w:val="20"/>
              </w:rPr>
              <w:t>alib kahe samaaegse teema vahel.</w:t>
            </w:r>
          </w:p>
          <w:p w:rsidR="006D26E4" w:rsidRPr="00456BA2" w:rsidRDefault="006D26E4" w:rsidP="00096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32EF" w:rsidRDefault="006D26E4" w:rsidP="008340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Tekstiilmaterjalid ja nahk,</w:t>
            </w:r>
          </w:p>
          <w:p w:rsidR="006D26E4" w:rsidRDefault="006D26E4" w:rsidP="008340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54- 56.</w:t>
            </w:r>
          </w:p>
          <w:p w:rsidR="009B32EF" w:rsidRDefault="009B32EF" w:rsidP="008340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32EF" w:rsidRDefault="00AB5099" w:rsidP="00096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Lihtsa nahaga köidetud märkmiku valmistamine (poognate valmistamine)</w:t>
            </w:r>
            <w:r w:rsidR="00597466">
              <w:rPr>
                <w:sz w:val="20"/>
                <w:szCs w:val="20"/>
              </w:rPr>
              <w:t>.</w:t>
            </w:r>
          </w:p>
          <w:p w:rsidR="006D26E4" w:rsidRPr="00456BA2" w:rsidRDefault="006D26E4" w:rsidP="00096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B32EF" w:rsidRDefault="00F0693A" w:rsidP="00F0693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F0693A">
              <w:rPr>
                <w:sz w:val="20"/>
                <w:szCs w:val="20"/>
                <w:lang w:eastAsia="et-EE"/>
              </w:rPr>
              <w:t>organiseerib paindlikult ühistööd, planeerib ajakava ja oskab jaotada tööülesandeid;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F0693A">
              <w:rPr>
                <w:sz w:val="20"/>
                <w:szCs w:val="20"/>
                <w:lang w:eastAsia="et-EE"/>
              </w:rPr>
              <w:t>teeb ülesandeid täites aktiivselt koostööd kaasõpilastega;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F0693A">
              <w:rPr>
                <w:sz w:val="20"/>
                <w:szCs w:val="20"/>
                <w:lang w:eastAsia="et-EE"/>
              </w:rPr>
              <w:t>valmistab üksi või koostöös teistega ülesandele; väärtustab töö tegemist, sh selle uurimist ja omandatud tagasisidet;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F0693A">
              <w:rPr>
                <w:sz w:val="20"/>
                <w:szCs w:val="20"/>
                <w:lang w:eastAsia="et-EE"/>
              </w:rPr>
              <w:t>mõistab info kriitilise hindamise vajalikkust ning kasutab infot kooskõlas kehtivate seaduste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F0693A">
              <w:rPr>
                <w:sz w:val="20"/>
                <w:szCs w:val="20"/>
                <w:lang w:eastAsia="et-EE"/>
              </w:rPr>
              <w:t>ja normidega.</w:t>
            </w:r>
          </w:p>
          <w:p w:rsidR="00F0693A" w:rsidRPr="00456BA2" w:rsidRDefault="00F0693A" w:rsidP="00F0693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</w:p>
        </w:tc>
        <w:tc>
          <w:tcPr>
            <w:tcW w:w="1559" w:type="dxa"/>
          </w:tcPr>
          <w:p w:rsidR="009B32EF" w:rsidRDefault="009B32EF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Projektitöö, koostöö - ja suhtlusvormid</w:t>
            </w:r>
            <w:r w:rsidR="006D26E4">
              <w:rPr>
                <w:sz w:val="20"/>
                <w:szCs w:val="20"/>
              </w:rPr>
              <w:t>, poogen,</w:t>
            </w:r>
          </w:p>
          <w:p w:rsidR="006D26E4" w:rsidRDefault="006D26E4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tehniline tekstiil, looduslikud kiudained,</w:t>
            </w:r>
          </w:p>
          <w:p w:rsidR="006D26E4" w:rsidRDefault="00280A4B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6D26E4">
              <w:rPr>
                <w:sz w:val="20"/>
                <w:szCs w:val="20"/>
              </w:rPr>
              <w:t>aimsed kiudained,</w:t>
            </w:r>
          </w:p>
          <w:p w:rsidR="006D26E4" w:rsidRDefault="00280A4B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6D26E4">
              <w:rPr>
                <w:sz w:val="20"/>
                <w:szCs w:val="20"/>
              </w:rPr>
              <w:t>oomsed kiudained,</w:t>
            </w:r>
          </w:p>
          <w:p w:rsidR="006D26E4" w:rsidRDefault="006D26E4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tehiskiudained.</w:t>
            </w:r>
          </w:p>
          <w:p w:rsidR="006D26E4" w:rsidRPr="00456BA2" w:rsidRDefault="006D26E4" w:rsidP="00096EB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60652" w:rsidRDefault="009B32EF" w:rsidP="00C6065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sotsiaalne pädevus, arvesakse teineteise seisukohtadega</w:t>
            </w:r>
            <w:r w:rsidR="0036754A">
              <w:rPr>
                <w:sz w:val="20"/>
                <w:szCs w:val="20"/>
              </w:rPr>
              <w:t xml:space="preserve"> ja tehakse teineteisega koostööd</w:t>
            </w:r>
            <w:r>
              <w:rPr>
                <w:sz w:val="20"/>
                <w:szCs w:val="20"/>
              </w:rPr>
              <w:t>/</w:t>
            </w:r>
          </w:p>
          <w:p w:rsidR="003D6F77" w:rsidRDefault="00C60652" w:rsidP="003D6F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matemaatika, geomeetria, sh joonestab ning konstrueerib tasandilisi kujundeid/</w:t>
            </w:r>
            <w:r w:rsidR="00F5509B">
              <w:rPr>
                <w:sz w:val="20"/>
                <w:szCs w:val="20"/>
              </w:rPr>
              <w:t xml:space="preserve"> </w:t>
            </w:r>
          </w:p>
          <w:p w:rsidR="005E6716" w:rsidRDefault="003D6F77" w:rsidP="005E67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eesti keel, teabe leidmine tekstiilmaterjalide ja naha kohta/</w:t>
            </w:r>
          </w:p>
          <w:p w:rsidR="0081378B" w:rsidRDefault="005E6716" w:rsidP="008137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teabe tõlgendamine ja kriitiline analüüs/</w:t>
            </w:r>
          </w:p>
          <w:p w:rsidR="00771DB8" w:rsidRDefault="0081378B" w:rsidP="00771DB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inimeseõpetus, huvide ja võimete mitmekesisus ja valikud/</w:t>
            </w:r>
          </w:p>
          <w:p w:rsidR="0081378B" w:rsidRDefault="00771DB8" w:rsidP="008137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eesmärkide püstitamine ja ressursside hindamine/</w:t>
            </w:r>
          </w:p>
          <w:p w:rsidR="009B32EF" w:rsidRDefault="009B32EF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n- </w:t>
            </w:r>
            <w:r w:rsidR="00A23C2A">
              <w:rPr>
                <w:sz w:val="20"/>
                <w:szCs w:val="20"/>
              </w:rPr>
              <w:t>märkmike kasutusnäited,</w:t>
            </w:r>
          </w:p>
          <w:p w:rsidR="00A23C2A" w:rsidRDefault="00A23C2A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naha ja tekstiili kasutusnäited.</w:t>
            </w:r>
          </w:p>
          <w:p w:rsidR="009B32EF" w:rsidRPr="00456BA2" w:rsidRDefault="009B32EF" w:rsidP="00096E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6834" w:rsidRDefault="00BD6834" w:rsidP="00337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Lihtne nahaga köidetud märkmik</w:t>
            </w:r>
            <w:r w:rsidR="009B32EF">
              <w:rPr>
                <w:sz w:val="20"/>
                <w:szCs w:val="20"/>
              </w:rPr>
              <w:t>/</w:t>
            </w:r>
          </w:p>
          <w:p w:rsidR="009B32EF" w:rsidRPr="00456BA2" w:rsidRDefault="009B32EF" w:rsidP="00337A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56BA2">
              <w:rPr>
                <w:sz w:val="20"/>
                <w:szCs w:val="20"/>
              </w:rPr>
              <w:t>sitlus</w:t>
            </w:r>
            <w:r>
              <w:rPr>
                <w:sz w:val="20"/>
                <w:szCs w:val="20"/>
              </w:rPr>
              <w:t>, a</w:t>
            </w:r>
            <w:r w:rsidRPr="00456BA2">
              <w:rPr>
                <w:sz w:val="20"/>
                <w:szCs w:val="20"/>
              </w:rPr>
              <w:t>jurünnak</w:t>
            </w:r>
            <w:r>
              <w:rPr>
                <w:sz w:val="20"/>
                <w:szCs w:val="20"/>
              </w:rPr>
              <w:t xml:space="preserve">, </w:t>
            </w:r>
            <w:r w:rsidR="00CF06C6">
              <w:rPr>
                <w:sz w:val="20"/>
                <w:szCs w:val="20"/>
              </w:rPr>
              <w:t xml:space="preserve">märkmiku </w:t>
            </w:r>
            <w:r>
              <w:rPr>
                <w:sz w:val="20"/>
                <w:szCs w:val="20"/>
              </w:rPr>
              <w:t>ideekavandi koostamine</w:t>
            </w:r>
            <w:r w:rsidR="004C5F11">
              <w:rPr>
                <w:sz w:val="20"/>
                <w:szCs w:val="20"/>
              </w:rPr>
              <w:t>.</w:t>
            </w:r>
          </w:p>
          <w:p w:rsidR="009B32EF" w:rsidRPr="00456BA2" w:rsidRDefault="009B32EF" w:rsidP="00096EB5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9B32EF" w:rsidRDefault="005E6716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Teabe</w:t>
            </w:r>
          </w:p>
          <w:p w:rsidR="005E6716" w:rsidRDefault="005E6716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leidmine</w:t>
            </w:r>
          </w:p>
          <w:p w:rsidR="005E6716" w:rsidRDefault="005E6716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tekstiil-</w:t>
            </w:r>
          </w:p>
          <w:p w:rsidR="005E6716" w:rsidRPr="00456BA2" w:rsidRDefault="005E6716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materjalide ja naha kohta.</w:t>
            </w:r>
          </w:p>
        </w:tc>
      </w:tr>
      <w:tr w:rsidR="009B32EF" w:rsidTr="00665B52">
        <w:tc>
          <w:tcPr>
            <w:tcW w:w="1101" w:type="dxa"/>
          </w:tcPr>
          <w:p w:rsidR="009B32EF" w:rsidRPr="00456BA2" w:rsidRDefault="009B32EF" w:rsidP="009B32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56BA2">
              <w:rPr>
                <w:sz w:val="20"/>
                <w:szCs w:val="20"/>
              </w:rPr>
              <w:t>. (1</w:t>
            </w:r>
            <w:r>
              <w:rPr>
                <w:sz w:val="20"/>
                <w:szCs w:val="20"/>
              </w:rPr>
              <w:t>7</w:t>
            </w:r>
            <w:r w:rsidRPr="00456BA2">
              <w:rPr>
                <w:sz w:val="20"/>
                <w:szCs w:val="20"/>
              </w:rPr>
              <w:t>.-1</w:t>
            </w:r>
            <w:r>
              <w:rPr>
                <w:sz w:val="20"/>
                <w:szCs w:val="20"/>
              </w:rPr>
              <w:t>9.</w:t>
            </w:r>
            <w:r w:rsidRPr="00456B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456BA2"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</w:tcPr>
          <w:p w:rsidR="009B32EF" w:rsidRPr="00456BA2" w:rsidRDefault="009B32EF" w:rsidP="00096E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56BA2">
              <w:rPr>
                <w:b/>
                <w:bCs/>
                <w:sz w:val="20"/>
                <w:szCs w:val="20"/>
              </w:rPr>
              <w:t>. Projektitööd</w:t>
            </w:r>
          </w:p>
          <w:p w:rsidR="009B32EF" w:rsidRDefault="009B32EF" w:rsidP="00096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 xml:space="preserve">Projektitööd nii käsitööst ja kodundusest kui ka tehnoloogiaõpetusest. </w:t>
            </w:r>
          </w:p>
          <w:p w:rsidR="006D26E4" w:rsidRDefault="006D26E4" w:rsidP="00096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D26E4" w:rsidRDefault="006D26E4" w:rsidP="006D2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Tekstiilmaterjalid ja nahk,</w:t>
            </w:r>
          </w:p>
          <w:p w:rsidR="006D26E4" w:rsidRDefault="006D26E4" w:rsidP="006D26E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Õ- lk 56- 58.</w:t>
            </w:r>
          </w:p>
          <w:p w:rsidR="009B32EF" w:rsidRDefault="009B32EF" w:rsidP="00096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32EF" w:rsidRDefault="00AB5099" w:rsidP="00AB50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Lihtsa nahaga köidetud märkmiku valmistamine (kaante valmistamine)</w:t>
            </w:r>
            <w:r w:rsidR="006D26E4">
              <w:rPr>
                <w:sz w:val="20"/>
                <w:szCs w:val="20"/>
              </w:rPr>
              <w:t>.</w:t>
            </w:r>
          </w:p>
          <w:p w:rsidR="006D26E4" w:rsidRPr="00456BA2" w:rsidRDefault="006D26E4" w:rsidP="00AB50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B32EF" w:rsidRDefault="00F0693A" w:rsidP="00F0693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F0693A">
              <w:rPr>
                <w:sz w:val="20"/>
                <w:szCs w:val="20"/>
                <w:lang w:eastAsia="et-EE"/>
              </w:rPr>
              <w:t>organiseerib paindlikult ühistööd, planeerib ajakava ja oskab jaotada tööülesandeid;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F0693A">
              <w:rPr>
                <w:sz w:val="20"/>
                <w:szCs w:val="20"/>
                <w:lang w:eastAsia="et-EE"/>
              </w:rPr>
              <w:t>teeb ülesandeid täites aktiivselt koostööd kaasõpilastega;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F0693A">
              <w:rPr>
                <w:sz w:val="20"/>
                <w:szCs w:val="20"/>
                <w:lang w:eastAsia="et-EE"/>
              </w:rPr>
              <w:t>valmistab üksi v</w:t>
            </w:r>
            <w:r w:rsidR="00A23C2A">
              <w:rPr>
                <w:sz w:val="20"/>
                <w:szCs w:val="20"/>
                <w:lang w:eastAsia="et-EE"/>
              </w:rPr>
              <w:t xml:space="preserve">õi koostöös teistega ülesande; </w:t>
            </w:r>
            <w:r w:rsidRPr="00F0693A">
              <w:rPr>
                <w:sz w:val="20"/>
                <w:szCs w:val="20"/>
                <w:lang w:eastAsia="et-EE"/>
              </w:rPr>
              <w:t>väärtustab töö tegemist, sh selle uurimist ja omandatud tagasisidet;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F0693A">
              <w:rPr>
                <w:sz w:val="20"/>
                <w:szCs w:val="20"/>
                <w:lang w:eastAsia="et-EE"/>
              </w:rPr>
              <w:t>mõistab info kriitilise hindamise vajalikkust ning kasutab infot kooskõlas kehtivate seaduste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F0693A">
              <w:rPr>
                <w:sz w:val="20"/>
                <w:szCs w:val="20"/>
                <w:lang w:eastAsia="et-EE"/>
              </w:rPr>
              <w:t>ja normidega.</w:t>
            </w:r>
          </w:p>
          <w:p w:rsidR="00F0693A" w:rsidRPr="00456BA2" w:rsidRDefault="00F0693A" w:rsidP="00F06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32EF" w:rsidRDefault="006D26E4" w:rsidP="00096E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Parkimine,</w:t>
            </w:r>
          </w:p>
          <w:p w:rsidR="006D26E4" w:rsidRDefault="006D26E4" w:rsidP="00096E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kunstnahk,</w:t>
            </w:r>
          </w:p>
          <w:p w:rsidR="006D26E4" w:rsidRDefault="006D26E4" w:rsidP="00096EB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geotekstiil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D26E4" w:rsidRPr="00456BA2" w:rsidRDefault="006D26E4" w:rsidP="00096E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B32EF" w:rsidRDefault="009B32EF" w:rsidP="00A23C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kodanikualgatus ja ettevõtlikkus, omanäolised lahendused </w:t>
            </w:r>
            <w:r w:rsidR="00A23C2A">
              <w:rPr>
                <w:sz w:val="20"/>
                <w:szCs w:val="20"/>
              </w:rPr>
              <w:t>märkmike kaantele</w:t>
            </w:r>
            <w:r w:rsidR="0066389E">
              <w:rPr>
                <w:sz w:val="20"/>
                <w:szCs w:val="20"/>
              </w:rPr>
              <w:t>/</w:t>
            </w:r>
          </w:p>
          <w:p w:rsidR="0066389E" w:rsidRDefault="0066389E" w:rsidP="00A23C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kultuuriline identiteet, väärtustab omakultuur</w:t>
            </w:r>
            <w:r w:rsidR="00D7122F">
              <w:rPr>
                <w:sz w:val="20"/>
                <w:szCs w:val="20"/>
              </w:rPr>
              <w:t>i ja kultuurilist mitmekesisust/</w:t>
            </w:r>
          </w:p>
          <w:p w:rsidR="00D7122F" w:rsidRDefault="00D7122F" w:rsidP="00D712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inimeseõpetus, rühma kuulumine, selle po</w:t>
            </w:r>
            <w:r w:rsidR="00055BD7">
              <w:rPr>
                <w:sz w:val="20"/>
                <w:szCs w:val="20"/>
              </w:rPr>
              <w:t>sitiivsed ja negatiivsed küljed.</w:t>
            </w:r>
          </w:p>
          <w:p w:rsidR="00D7122F" w:rsidRDefault="00D7122F" w:rsidP="00A23C2A">
            <w:pPr>
              <w:rPr>
                <w:sz w:val="20"/>
                <w:szCs w:val="20"/>
              </w:rPr>
            </w:pPr>
          </w:p>
          <w:p w:rsidR="00A23C2A" w:rsidRPr="00456BA2" w:rsidRDefault="00A23C2A" w:rsidP="00A23C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D6834" w:rsidRDefault="00BD6834" w:rsidP="008A5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Lihtne nahaga köidetud märkmik</w:t>
            </w:r>
            <w:r w:rsidR="009B32EF">
              <w:rPr>
                <w:sz w:val="20"/>
                <w:szCs w:val="20"/>
              </w:rPr>
              <w:t>/</w:t>
            </w:r>
          </w:p>
          <w:p w:rsidR="009B32EF" w:rsidRDefault="009B32EF" w:rsidP="008A52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456BA2">
              <w:rPr>
                <w:sz w:val="20"/>
                <w:szCs w:val="20"/>
              </w:rPr>
              <w:t>rutelu</w:t>
            </w:r>
            <w:r>
              <w:rPr>
                <w:sz w:val="20"/>
                <w:szCs w:val="20"/>
              </w:rPr>
              <w:t xml:space="preserve">, </w:t>
            </w:r>
            <w:r w:rsidR="00A23C2A">
              <w:rPr>
                <w:sz w:val="20"/>
                <w:szCs w:val="20"/>
              </w:rPr>
              <w:t>praktiline tegevus</w:t>
            </w:r>
            <w:r w:rsidR="004C5F11">
              <w:rPr>
                <w:sz w:val="20"/>
                <w:szCs w:val="20"/>
              </w:rPr>
              <w:t>.</w:t>
            </w:r>
          </w:p>
          <w:p w:rsidR="009B32EF" w:rsidRPr="00456BA2" w:rsidRDefault="009B32EF" w:rsidP="008A5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A23C2A" w:rsidRDefault="00A23C2A" w:rsidP="00096E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Kaante </w:t>
            </w:r>
            <w:proofErr w:type="spellStart"/>
            <w:r>
              <w:rPr>
                <w:sz w:val="20"/>
                <w:szCs w:val="20"/>
              </w:rPr>
              <w:t>valmista-mise</w:t>
            </w:r>
            <w:proofErr w:type="spellEnd"/>
          </w:p>
          <w:p w:rsidR="009B32EF" w:rsidRPr="00456BA2" w:rsidRDefault="00E47472" w:rsidP="00096E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9B32EF" w:rsidRPr="00456BA2">
              <w:rPr>
                <w:sz w:val="20"/>
                <w:szCs w:val="20"/>
              </w:rPr>
              <w:t>indamine</w:t>
            </w:r>
            <w:r w:rsidR="004C5F11">
              <w:rPr>
                <w:sz w:val="20"/>
                <w:szCs w:val="20"/>
              </w:rPr>
              <w:t>.</w:t>
            </w:r>
          </w:p>
        </w:tc>
      </w:tr>
      <w:tr w:rsidR="009B32EF" w:rsidTr="00665B52">
        <w:tc>
          <w:tcPr>
            <w:tcW w:w="1101" w:type="dxa"/>
          </w:tcPr>
          <w:p w:rsidR="009B32EF" w:rsidRDefault="009B32EF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(07.-09.01.</w:t>
            </w:r>
          </w:p>
          <w:p w:rsidR="009B32EF" w:rsidRPr="00456BA2" w:rsidRDefault="009B32EF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2013)</w:t>
            </w:r>
          </w:p>
        </w:tc>
        <w:tc>
          <w:tcPr>
            <w:tcW w:w="3543" w:type="dxa"/>
          </w:tcPr>
          <w:p w:rsidR="009B32EF" w:rsidRPr="00456BA2" w:rsidRDefault="009B32EF" w:rsidP="00096E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56BA2">
              <w:rPr>
                <w:b/>
                <w:bCs/>
                <w:sz w:val="20"/>
                <w:szCs w:val="20"/>
              </w:rPr>
              <w:t>. Projektitööd</w:t>
            </w:r>
          </w:p>
          <w:p w:rsidR="009B32EF" w:rsidRDefault="009B32EF" w:rsidP="00096EB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 xml:space="preserve">Projektitööd nii käsitööst ja kodundusest kui ka tehnoloogiaõpetusest. </w:t>
            </w:r>
          </w:p>
          <w:p w:rsidR="009B32EF" w:rsidRDefault="009B32EF" w:rsidP="008340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32EF" w:rsidRPr="00456BA2" w:rsidRDefault="00AB5099" w:rsidP="00AB50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Lihtsa nahaga köidetud märkmiku valmistamine (poognate ja kaante ühendamine)</w:t>
            </w:r>
            <w:r w:rsidR="00597466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F0693A" w:rsidRDefault="00F0693A" w:rsidP="00755BB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F0693A">
              <w:rPr>
                <w:sz w:val="20"/>
                <w:szCs w:val="20"/>
                <w:lang w:eastAsia="et-EE"/>
              </w:rPr>
              <w:t>teeb ülesandeid täites aktiivselt koostööd kaasõpilastega;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F0693A">
              <w:rPr>
                <w:sz w:val="20"/>
                <w:szCs w:val="20"/>
                <w:lang w:eastAsia="et-EE"/>
              </w:rPr>
              <w:t>suhtleb töö asjus vajaduse korral kooliväliste institutsioonidega (nt meili teel jne), et saada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F0693A">
              <w:rPr>
                <w:sz w:val="20"/>
                <w:szCs w:val="20"/>
                <w:lang w:eastAsia="et-EE"/>
              </w:rPr>
              <w:t xml:space="preserve">vajalikku infot, seda analüüsida, kriitiliselt hinnata ja tõlgendada; valmistab </w:t>
            </w:r>
            <w:r w:rsidRPr="00F0693A">
              <w:rPr>
                <w:sz w:val="20"/>
                <w:szCs w:val="20"/>
                <w:lang w:eastAsia="et-EE"/>
              </w:rPr>
              <w:lastRenderedPageBreak/>
              <w:t>üksi või koostöös teistega ülesandele või projektile lahenduse; väärtustab töö tegemist, sh selle uurimist ja omandatud tagasisidet</w:t>
            </w:r>
            <w:r w:rsidR="00755BB5">
              <w:rPr>
                <w:sz w:val="20"/>
                <w:szCs w:val="20"/>
                <w:lang w:eastAsia="et-EE"/>
              </w:rPr>
              <w:t>.</w:t>
            </w:r>
          </w:p>
          <w:p w:rsidR="00755BB5" w:rsidRPr="00456BA2" w:rsidRDefault="00755BB5" w:rsidP="00755B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32EF" w:rsidRPr="00456BA2" w:rsidRDefault="009B32EF" w:rsidP="00096E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612C2" w:rsidRDefault="00D612C2" w:rsidP="003A3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õpipädevus, planeerida õppimist ja seda plaani järgida/</w:t>
            </w:r>
          </w:p>
          <w:p w:rsidR="009B32EF" w:rsidRDefault="009B32EF" w:rsidP="003A3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lt-</w:t>
            </w:r>
            <w:proofErr w:type="spellEnd"/>
            <w:r>
              <w:rPr>
                <w:sz w:val="20"/>
                <w:szCs w:val="20"/>
              </w:rPr>
              <w:t xml:space="preserve"> teabekeskkond, </w:t>
            </w:r>
            <w:r w:rsidR="00755BB5">
              <w:rPr>
                <w:sz w:val="20"/>
                <w:szCs w:val="20"/>
              </w:rPr>
              <w:t xml:space="preserve">märkmiku jaoks </w:t>
            </w:r>
            <w:r>
              <w:rPr>
                <w:sz w:val="20"/>
                <w:szCs w:val="20"/>
              </w:rPr>
              <w:t xml:space="preserve">info </w:t>
            </w:r>
            <w:r w:rsidR="007444F7">
              <w:rPr>
                <w:sz w:val="20"/>
                <w:szCs w:val="20"/>
              </w:rPr>
              <w:t>kogumine erinevatest kanalitest/</w:t>
            </w:r>
          </w:p>
          <w:p w:rsidR="007444F7" w:rsidRDefault="007444F7" w:rsidP="007444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inimeseõpetus, vastutus </w:t>
            </w:r>
            <w:r>
              <w:rPr>
                <w:sz w:val="20"/>
                <w:szCs w:val="20"/>
              </w:rPr>
              <w:lastRenderedPageBreak/>
              <w:t>seoses valikutega /</w:t>
            </w:r>
          </w:p>
          <w:p w:rsidR="00F31C23" w:rsidRDefault="00F31C23" w:rsidP="00F31C2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ajalugu, ajaloolised nahaga köidetud raamatud ja ürikud</w:t>
            </w:r>
            <w:r w:rsidR="009D2B5E">
              <w:rPr>
                <w:sz w:val="20"/>
                <w:szCs w:val="20"/>
              </w:rPr>
              <w:t>/</w:t>
            </w:r>
          </w:p>
          <w:p w:rsidR="009D2B5E" w:rsidRDefault="009D2B5E" w:rsidP="009D2B5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ühiskonnaõpetus,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sotsi</w:t>
            </w:r>
            <w:r w:rsidR="00055BD7">
              <w:rPr>
                <w:sz w:val="20"/>
                <w:szCs w:val="20"/>
              </w:rPr>
              <w:t>aalne õiglus ja võrdõiguslikkus.</w:t>
            </w:r>
          </w:p>
          <w:p w:rsidR="009B32EF" w:rsidRPr="00456BA2" w:rsidRDefault="009B32EF" w:rsidP="008A52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32EF" w:rsidRPr="00456BA2" w:rsidRDefault="00BD6834" w:rsidP="004A4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Lihtne nahaga köidetud märkmik</w:t>
            </w:r>
            <w:r w:rsidR="009B32E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="009B32EF">
              <w:rPr>
                <w:sz w:val="20"/>
                <w:szCs w:val="20"/>
              </w:rPr>
              <w:t>praktiline tegevus, rühmatöö</w:t>
            </w:r>
            <w:r w:rsidR="004C5F11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9B32EF" w:rsidRPr="00456BA2" w:rsidRDefault="009B32EF" w:rsidP="00096EB5">
            <w:pPr>
              <w:jc w:val="both"/>
              <w:rPr>
                <w:sz w:val="20"/>
                <w:szCs w:val="20"/>
              </w:rPr>
            </w:pPr>
          </w:p>
        </w:tc>
      </w:tr>
      <w:tr w:rsidR="009B32EF" w:rsidTr="00665B52">
        <w:tc>
          <w:tcPr>
            <w:tcW w:w="1101" w:type="dxa"/>
          </w:tcPr>
          <w:p w:rsidR="009B32EF" w:rsidRDefault="009B32EF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 (14.-16.01.</w:t>
            </w:r>
          </w:p>
          <w:p w:rsidR="009B32EF" w:rsidRPr="00456BA2" w:rsidRDefault="009B32EF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2013)</w:t>
            </w:r>
          </w:p>
        </w:tc>
        <w:tc>
          <w:tcPr>
            <w:tcW w:w="3543" w:type="dxa"/>
          </w:tcPr>
          <w:p w:rsidR="009B32EF" w:rsidRPr="00456BA2" w:rsidRDefault="009B32EF" w:rsidP="00096EB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456BA2">
              <w:rPr>
                <w:b/>
                <w:bCs/>
                <w:sz w:val="20"/>
                <w:szCs w:val="20"/>
              </w:rPr>
              <w:t>. Projektitööd</w:t>
            </w:r>
          </w:p>
          <w:p w:rsidR="009B32EF" w:rsidRDefault="009B32EF" w:rsidP="003535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 xml:space="preserve">Projektitööd nii käsitööst ja kodundusest kui ka tehnoloogiaõpetusest. </w:t>
            </w:r>
          </w:p>
          <w:p w:rsidR="009B32EF" w:rsidRDefault="009B32EF" w:rsidP="008340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32EF" w:rsidRPr="00456BA2" w:rsidRDefault="00AB5099" w:rsidP="00AB509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Lihtsa nahaga köidetud märkmiku valmistamine (töö analüüs</w:t>
            </w:r>
            <w:r w:rsidR="006D26E4">
              <w:rPr>
                <w:sz w:val="20"/>
                <w:szCs w:val="20"/>
              </w:rPr>
              <w:t>, tagasiside</w:t>
            </w:r>
            <w:r>
              <w:rPr>
                <w:sz w:val="20"/>
                <w:szCs w:val="20"/>
              </w:rPr>
              <w:t>)</w:t>
            </w:r>
            <w:r w:rsidR="00FE34F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9B32EF" w:rsidRDefault="00F0693A" w:rsidP="00F0693A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t-EE"/>
              </w:rPr>
            </w:pPr>
            <w:r w:rsidRPr="00F0693A">
              <w:rPr>
                <w:sz w:val="20"/>
                <w:szCs w:val="20"/>
                <w:lang w:eastAsia="et-EE"/>
              </w:rPr>
              <w:t>teeb ülesandeid täites aktiivselt koostööd kaasõpilastega;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F0693A">
              <w:rPr>
                <w:sz w:val="20"/>
                <w:szCs w:val="20"/>
                <w:lang w:eastAsia="et-EE"/>
              </w:rPr>
              <w:t>valmistab üksi või koostöös teistega ülesandele; väärtustab töö tegemist, sh selle uurimist ja omandatud tagasisidet;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F0693A">
              <w:rPr>
                <w:sz w:val="20"/>
                <w:szCs w:val="20"/>
                <w:lang w:eastAsia="et-EE"/>
              </w:rPr>
              <w:t>mõistab info kriitilise hindamise vajalikkust ning kasutab infot kooskõlas kehtivate seaduste</w:t>
            </w:r>
            <w:r>
              <w:rPr>
                <w:sz w:val="20"/>
                <w:szCs w:val="20"/>
                <w:lang w:eastAsia="et-EE"/>
              </w:rPr>
              <w:t xml:space="preserve"> </w:t>
            </w:r>
            <w:r w:rsidRPr="00F0693A">
              <w:rPr>
                <w:sz w:val="20"/>
                <w:szCs w:val="20"/>
                <w:lang w:eastAsia="et-EE"/>
              </w:rPr>
              <w:t>ja normidega.</w:t>
            </w:r>
          </w:p>
          <w:p w:rsidR="00F0693A" w:rsidRPr="00456BA2" w:rsidRDefault="00F0693A" w:rsidP="00F0693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32EF" w:rsidRPr="00456BA2" w:rsidRDefault="009B32EF" w:rsidP="00096EB5">
            <w:pPr>
              <w:jc w:val="both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Esitlus, uurimine, tagasiside</w:t>
            </w:r>
            <w:r w:rsidR="00597466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9B32EF" w:rsidRDefault="009B32EF" w:rsidP="003A3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suhtluspädevus, suhtlemine tööprotsessis ja eneseväljendus</w:t>
            </w:r>
            <w:r w:rsidR="00E3529C">
              <w:rPr>
                <w:sz w:val="20"/>
                <w:szCs w:val="20"/>
              </w:rPr>
              <w:t>/</w:t>
            </w:r>
          </w:p>
          <w:p w:rsidR="0081378B" w:rsidRDefault="00E3529C" w:rsidP="0081378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üp-</w:t>
            </w:r>
            <w:proofErr w:type="spellEnd"/>
            <w:r>
              <w:rPr>
                <w:sz w:val="20"/>
                <w:szCs w:val="20"/>
              </w:rPr>
              <w:t xml:space="preserve"> väärtuspädevus, väärtustada loomingut ja kujundada ilumeelt</w:t>
            </w:r>
            <w:r w:rsidR="00C13378">
              <w:rPr>
                <w:sz w:val="20"/>
                <w:szCs w:val="20"/>
              </w:rPr>
              <w:t>/</w:t>
            </w:r>
            <w:r w:rsidR="0081378B">
              <w:rPr>
                <w:sz w:val="20"/>
                <w:szCs w:val="20"/>
              </w:rPr>
              <w:t xml:space="preserve"> </w:t>
            </w:r>
          </w:p>
          <w:p w:rsidR="00E3529C" w:rsidRDefault="0081378B" w:rsidP="003A39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al-</w:t>
            </w:r>
            <w:proofErr w:type="spellEnd"/>
            <w:r>
              <w:rPr>
                <w:sz w:val="20"/>
                <w:szCs w:val="20"/>
              </w:rPr>
              <w:t xml:space="preserve"> inimeseõpetus, huvide ja võimete mitmekesisus ja valikud/</w:t>
            </w:r>
          </w:p>
          <w:p w:rsidR="00C13378" w:rsidRDefault="00C13378" w:rsidP="00C1337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 w:rsidR="00055BD7">
              <w:rPr>
                <w:sz w:val="20"/>
                <w:szCs w:val="20"/>
              </w:rPr>
              <w:t>l-</w:t>
            </w:r>
            <w:proofErr w:type="spellEnd"/>
            <w:r w:rsidR="00055BD7">
              <w:rPr>
                <w:sz w:val="20"/>
                <w:szCs w:val="20"/>
              </w:rPr>
              <w:t xml:space="preserve"> eesti keel, märkmike esitlus.</w:t>
            </w:r>
          </w:p>
          <w:p w:rsidR="00C13378" w:rsidRPr="00456BA2" w:rsidRDefault="00C13378" w:rsidP="003A39B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32EF" w:rsidRPr="00456BA2" w:rsidRDefault="00BD6834" w:rsidP="00FE34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Lihtne nahaga köidetud märkmik/ p</w:t>
            </w:r>
            <w:r w:rsidR="009B32EF">
              <w:rPr>
                <w:sz w:val="20"/>
                <w:szCs w:val="20"/>
              </w:rPr>
              <w:t xml:space="preserve">raktiline tegevus, </w:t>
            </w:r>
            <w:r w:rsidR="00FE34F9">
              <w:rPr>
                <w:sz w:val="20"/>
                <w:szCs w:val="20"/>
              </w:rPr>
              <w:t>õpilaste esitlused</w:t>
            </w:r>
            <w:r w:rsidR="004C5F11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3418B0" w:rsidRDefault="003418B0" w:rsidP="00096E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Märkmiku ja töö analüüsi hindamine.</w:t>
            </w:r>
          </w:p>
          <w:p w:rsidR="009B32EF" w:rsidRPr="00456BA2" w:rsidRDefault="009B32EF" w:rsidP="00096EB5">
            <w:pPr>
              <w:jc w:val="both"/>
              <w:rPr>
                <w:sz w:val="20"/>
                <w:szCs w:val="20"/>
              </w:rPr>
            </w:pPr>
          </w:p>
        </w:tc>
      </w:tr>
      <w:tr w:rsidR="009B32EF" w:rsidTr="00665B52">
        <w:tc>
          <w:tcPr>
            <w:tcW w:w="1101" w:type="dxa"/>
          </w:tcPr>
          <w:p w:rsidR="009B32EF" w:rsidRDefault="009B32EF" w:rsidP="00096EB5">
            <w:pPr>
              <w:jc w:val="both"/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18. (21.-23-01.2013), üks tund</w:t>
            </w:r>
            <w:r w:rsidR="00055BD7">
              <w:rPr>
                <w:sz w:val="20"/>
                <w:szCs w:val="20"/>
              </w:rPr>
              <w:t>.</w:t>
            </w:r>
          </w:p>
          <w:p w:rsidR="00055BD7" w:rsidRPr="00456BA2" w:rsidRDefault="00055BD7" w:rsidP="00096EB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9B32EF" w:rsidRPr="00456BA2" w:rsidRDefault="009B32EF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Kordamine</w:t>
            </w:r>
            <w:r w:rsidR="00FE34F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9B32EF" w:rsidRPr="00456BA2" w:rsidRDefault="00FE34F9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K</w:t>
            </w:r>
            <w:r w:rsidR="009B32EF" w:rsidRPr="00456BA2">
              <w:rPr>
                <w:sz w:val="20"/>
                <w:szCs w:val="20"/>
              </w:rPr>
              <w:t>ordamine</w:t>
            </w:r>
            <w:r>
              <w:rPr>
                <w:sz w:val="20"/>
                <w:szCs w:val="20"/>
              </w:rPr>
              <w:t>.</w:t>
            </w:r>
          </w:p>
          <w:p w:rsidR="009B32EF" w:rsidRPr="00456BA2" w:rsidRDefault="009B32EF" w:rsidP="00096EB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B32EF" w:rsidRPr="00456BA2" w:rsidRDefault="009B32EF" w:rsidP="00597466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Kordamin</w:t>
            </w:r>
            <w:r w:rsidR="004C5F11">
              <w:rPr>
                <w:sz w:val="20"/>
                <w:szCs w:val="20"/>
              </w:rPr>
              <w:t>e</w:t>
            </w:r>
            <w:r w:rsidR="00597466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9B32EF" w:rsidRPr="00456BA2" w:rsidRDefault="009B32EF" w:rsidP="00096EB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32EF" w:rsidRPr="00456BA2" w:rsidRDefault="009B32EF" w:rsidP="00096EB5">
            <w:pPr>
              <w:rPr>
                <w:sz w:val="20"/>
                <w:szCs w:val="20"/>
              </w:rPr>
            </w:pPr>
            <w:r w:rsidRPr="00456BA2">
              <w:rPr>
                <w:sz w:val="20"/>
                <w:szCs w:val="20"/>
              </w:rPr>
              <w:t>Poolelolevate praktiliste tööde lõpetamine</w:t>
            </w:r>
            <w:r w:rsidR="004C5F11">
              <w:rPr>
                <w:sz w:val="20"/>
                <w:szCs w:val="20"/>
              </w:rPr>
              <w:t>.</w:t>
            </w:r>
          </w:p>
        </w:tc>
        <w:tc>
          <w:tcPr>
            <w:tcW w:w="1132" w:type="dxa"/>
          </w:tcPr>
          <w:p w:rsidR="009B32EF" w:rsidRDefault="009B32EF" w:rsidP="00096E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Praktiliste tööde hindamine</w:t>
            </w:r>
            <w:r w:rsidR="004C5F11">
              <w:rPr>
                <w:sz w:val="20"/>
                <w:szCs w:val="20"/>
              </w:rPr>
              <w:t>.</w:t>
            </w:r>
          </w:p>
          <w:p w:rsidR="009B32EF" w:rsidRPr="00456BA2" w:rsidRDefault="009B32EF" w:rsidP="00096EB5">
            <w:pPr>
              <w:rPr>
                <w:sz w:val="20"/>
                <w:szCs w:val="20"/>
              </w:rPr>
            </w:pPr>
          </w:p>
        </w:tc>
      </w:tr>
    </w:tbl>
    <w:p w:rsidR="006F163F" w:rsidRDefault="006F163F">
      <w:pPr>
        <w:spacing w:line="360" w:lineRule="auto"/>
      </w:pPr>
    </w:p>
    <w:sectPr w:rsidR="006F163F" w:rsidSect="006F163F">
      <w:pgSz w:w="16839" w:h="11907" w:orient="landscape" w:code="9"/>
      <w:pgMar w:top="96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39C"/>
    <w:multiLevelType w:val="hybridMultilevel"/>
    <w:tmpl w:val="F6DCDFD6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4654"/>
    <w:multiLevelType w:val="hybridMultilevel"/>
    <w:tmpl w:val="B122E66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7578A"/>
    <w:multiLevelType w:val="hybridMultilevel"/>
    <w:tmpl w:val="13DAF87A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507DF"/>
    <w:multiLevelType w:val="hybridMultilevel"/>
    <w:tmpl w:val="63CAB85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1481E"/>
    <w:multiLevelType w:val="hybridMultilevel"/>
    <w:tmpl w:val="0EECE4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57704"/>
    <w:multiLevelType w:val="hybridMultilevel"/>
    <w:tmpl w:val="6A6AD74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F27A53"/>
    <w:multiLevelType w:val="hybridMultilevel"/>
    <w:tmpl w:val="6BAE89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compat/>
  <w:rsids>
    <w:rsidRoot w:val="00D96A9E"/>
    <w:rsid w:val="0000450C"/>
    <w:rsid w:val="0000633C"/>
    <w:rsid w:val="00015616"/>
    <w:rsid w:val="000201AC"/>
    <w:rsid w:val="00022FBF"/>
    <w:rsid w:val="00023B4B"/>
    <w:rsid w:val="0003072F"/>
    <w:rsid w:val="0003644F"/>
    <w:rsid w:val="00040C0E"/>
    <w:rsid w:val="00041115"/>
    <w:rsid w:val="00042EB5"/>
    <w:rsid w:val="00043FCC"/>
    <w:rsid w:val="00055BD7"/>
    <w:rsid w:val="0006085D"/>
    <w:rsid w:val="00061886"/>
    <w:rsid w:val="00064EE9"/>
    <w:rsid w:val="00071F3E"/>
    <w:rsid w:val="00076F9A"/>
    <w:rsid w:val="00077203"/>
    <w:rsid w:val="00077C10"/>
    <w:rsid w:val="00082B18"/>
    <w:rsid w:val="00085F67"/>
    <w:rsid w:val="00094C0A"/>
    <w:rsid w:val="00096EB5"/>
    <w:rsid w:val="000A00B1"/>
    <w:rsid w:val="000A1CDC"/>
    <w:rsid w:val="000A2AD7"/>
    <w:rsid w:val="000A5C28"/>
    <w:rsid w:val="000A774A"/>
    <w:rsid w:val="000B0863"/>
    <w:rsid w:val="000B11AD"/>
    <w:rsid w:val="000D5324"/>
    <w:rsid w:val="000E0F84"/>
    <w:rsid w:val="000F46A1"/>
    <w:rsid w:val="000F47A6"/>
    <w:rsid w:val="00117E21"/>
    <w:rsid w:val="00120135"/>
    <w:rsid w:val="00121E41"/>
    <w:rsid w:val="00124D1F"/>
    <w:rsid w:val="00125743"/>
    <w:rsid w:val="001273F8"/>
    <w:rsid w:val="00127BAF"/>
    <w:rsid w:val="00134445"/>
    <w:rsid w:val="00143241"/>
    <w:rsid w:val="0014731B"/>
    <w:rsid w:val="00157016"/>
    <w:rsid w:val="00161D6F"/>
    <w:rsid w:val="00165E39"/>
    <w:rsid w:val="00173EA4"/>
    <w:rsid w:val="00176A92"/>
    <w:rsid w:val="00176BE2"/>
    <w:rsid w:val="00181EAF"/>
    <w:rsid w:val="001858CB"/>
    <w:rsid w:val="00191D6E"/>
    <w:rsid w:val="00195EA3"/>
    <w:rsid w:val="001A35A3"/>
    <w:rsid w:val="001C32B4"/>
    <w:rsid w:val="001C5159"/>
    <w:rsid w:val="001C5CF0"/>
    <w:rsid w:val="001D47A8"/>
    <w:rsid w:val="001E3FF5"/>
    <w:rsid w:val="001E5A8A"/>
    <w:rsid w:val="001F14C4"/>
    <w:rsid w:val="001F5E3F"/>
    <w:rsid w:val="0020779D"/>
    <w:rsid w:val="00216221"/>
    <w:rsid w:val="002234AC"/>
    <w:rsid w:val="00223DDD"/>
    <w:rsid w:val="00224283"/>
    <w:rsid w:val="00231E11"/>
    <w:rsid w:val="002379FE"/>
    <w:rsid w:val="0024526F"/>
    <w:rsid w:val="002458B2"/>
    <w:rsid w:val="0024603F"/>
    <w:rsid w:val="00250B9E"/>
    <w:rsid w:val="00252554"/>
    <w:rsid w:val="00261027"/>
    <w:rsid w:val="00264F95"/>
    <w:rsid w:val="002801BE"/>
    <w:rsid w:val="00280A4B"/>
    <w:rsid w:val="00283A33"/>
    <w:rsid w:val="00283F39"/>
    <w:rsid w:val="00287338"/>
    <w:rsid w:val="002916EC"/>
    <w:rsid w:val="002A01F1"/>
    <w:rsid w:val="002A458A"/>
    <w:rsid w:val="002A6C57"/>
    <w:rsid w:val="002B6907"/>
    <w:rsid w:val="002B7979"/>
    <w:rsid w:val="002C2C54"/>
    <w:rsid w:val="002C77B7"/>
    <w:rsid w:val="002D05B9"/>
    <w:rsid w:val="002D1A3C"/>
    <w:rsid w:val="002E19BF"/>
    <w:rsid w:val="002E2A2E"/>
    <w:rsid w:val="002E4966"/>
    <w:rsid w:val="002F2813"/>
    <w:rsid w:val="002F4D15"/>
    <w:rsid w:val="002F6CE5"/>
    <w:rsid w:val="0030251B"/>
    <w:rsid w:val="00302784"/>
    <w:rsid w:val="00304437"/>
    <w:rsid w:val="00310118"/>
    <w:rsid w:val="0031130C"/>
    <w:rsid w:val="00311351"/>
    <w:rsid w:val="0031477C"/>
    <w:rsid w:val="0032552B"/>
    <w:rsid w:val="00336D62"/>
    <w:rsid w:val="00337AD9"/>
    <w:rsid w:val="00337C89"/>
    <w:rsid w:val="003405C1"/>
    <w:rsid w:val="003418B0"/>
    <w:rsid w:val="003440E4"/>
    <w:rsid w:val="00353583"/>
    <w:rsid w:val="003665F8"/>
    <w:rsid w:val="0036754A"/>
    <w:rsid w:val="0037098E"/>
    <w:rsid w:val="003719DF"/>
    <w:rsid w:val="00373CD7"/>
    <w:rsid w:val="003751C0"/>
    <w:rsid w:val="00387A98"/>
    <w:rsid w:val="00393BB9"/>
    <w:rsid w:val="00394AA2"/>
    <w:rsid w:val="00395DE0"/>
    <w:rsid w:val="003A39BF"/>
    <w:rsid w:val="003C02CD"/>
    <w:rsid w:val="003C1560"/>
    <w:rsid w:val="003C57C1"/>
    <w:rsid w:val="003D48E7"/>
    <w:rsid w:val="003D6F77"/>
    <w:rsid w:val="003E34A9"/>
    <w:rsid w:val="003F0BA6"/>
    <w:rsid w:val="003F167A"/>
    <w:rsid w:val="00406AAB"/>
    <w:rsid w:val="004076E7"/>
    <w:rsid w:val="00413B71"/>
    <w:rsid w:val="00416F4C"/>
    <w:rsid w:val="00420AE4"/>
    <w:rsid w:val="004279E3"/>
    <w:rsid w:val="0043652E"/>
    <w:rsid w:val="00443754"/>
    <w:rsid w:val="00443847"/>
    <w:rsid w:val="00453BAA"/>
    <w:rsid w:val="00456BA2"/>
    <w:rsid w:val="00462D77"/>
    <w:rsid w:val="00470DD8"/>
    <w:rsid w:val="0048540B"/>
    <w:rsid w:val="00486975"/>
    <w:rsid w:val="004A3580"/>
    <w:rsid w:val="004A4470"/>
    <w:rsid w:val="004A47E4"/>
    <w:rsid w:val="004B0F73"/>
    <w:rsid w:val="004C0A0F"/>
    <w:rsid w:val="004C5F11"/>
    <w:rsid w:val="004D0B22"/>
    <w:rsid w:val="004D11C5"/>
    <w:rsid w:val="004E0F98"/>
    <w:rsid w:val="004E3834"/>
    <w:rsid w:val="00504DA9"/>
    <w:rsid w:val="005176E9"/>
    <w:rsid w:val="0054574D"/>
    <w:rsid w:val="0057407F"/>
    <w:rsid w:val="005907F1"/>
    <w:rsid w:val="00597466"/>
    <w:rsid w:val="005A496B"/>
    <w:rsid w:val="005A732E"/>
    <w:rsid w:val="005B4F3A"/>
    <w:rsid w:val="005C2478"/>
    <w:rsid w:val="005D1264"/>
    <w:rsid w:val="005E33E9"/>
    <w:rsid w:val="005E6716"/>
    <w:rsid w:val="005F441A"/>
    <w:rsid w:val="00602E29"/>
    <w:rsid w:val="00620620"/>
    <w:rsid w:val="00625073"/>
    <w:rsid w:val="00625AEE"/>
    <w:rsid w:val="00625B33"/>
    <w:rsid w:val="006263CC"/>
    <w:rsid w:val="00632573"/>
    <w:rsid w:val="006373DD"/>
    <w:rsid w:val="00654150"/>
    <w:rsid w:val="00661A96"/>
    <w:rsid w:val="00662059"/>
    <w:rsid w:val="00662DD9"/>
    <w:rsid w:val="0066389E"/>
    <w:rsid w:val="00665B52"/>
    <w:rsid w:val="00666536"/>
    <w:rsid w:val="00673F1B"/>
    <w:rsid w:val="006752C6"/>
    <w:rsid w:val="00677A65"/>
    <w:rsid w:val="006838C1"/>
    <w:rsid w:val="00683AF7"/>
    <w:rsid w:val="006849FB"/>
    <w:rsid w:val="00691CD7"/>
    <w:rsid w:val="006A2738"/>
    <w:rsid w:val="006A3BA6"/>
    <w:rsid w:val="006C1F63"/>
    <w:rsid w:val="006C7A40"/>
    <w:rsid w:val="006D26E4"/>
    <w:rsid w:val="006D3F7D"/>
    <w:rsid w:val="006D6419"/>
    <w:rsid w:val="006D795A"/>
    <w:rsid w:val="006E1431"/>
    <w:rsid w:val="006E3616"/>
    <w:rsid w:val="006E7C64"/>
    <w:rsid w:val="006F163F"/>
    <w:rsid w:val="0070369D"/>
    <w:rsid w:val="00721905"/>
    <w:rsid w:val="007307E2"/>
    <w:rsid w:val="00740F4E"/>
    <w:rsid w:val="007444F7"/>
    <w:rsid w:val="00751DDC"/>
    <w:rsid w:val="007527ED"/>
    <w:rsid w:val="00755BB5"/>
    <w:rsid w:val="0076260A"/>
    <w:rsid w:val="007647E2"/>
    <w:rsid w:val="00771DB8"/>
    <w:rsid w:val="0077633B"/>
    <w:rsid w:val="007832FC"/>
    <w:rsid w:val="00795D09"/>
    <w:rsid w:val="00796712"/>
    <w:rsid w:val="00797D7B"/>
    <w:rsid w:val="007A012F"/>
    <w:rsid w:val="007A2EE2"/>
    <w:rsid w:val="007B04BE"/>
    <w:rsid w:val="007C7116"/>
    <w:rsid w:val="007D2DED"/>
    <w:rsid w:val="007D4509"/>
    <w:rsid w:val="007D46F4"/>
    <w:rsid w:val="007E6197"/>
    <w:rsid w:val="008117CE"/>
    <w:rsid w:val="0081378B"/>
    <w:rsid w:val="00821B2F"/>
    <w:rsid w:val="00822225"/>
    <w:rsid w:val="0083405C"/>
    <w:rsid w:val="008340E9"/>
    <w:rsid w:val="0083614B"/>
    <w:rsid w:val="00846BA0"/>
    <w:rsid w:val="00851A7B"/>
    <w:rsid w:val="00873A85"/>
    <w:rsid w:val="00881C52"/>
    <w:rsid w:val="00883F74"/>
    <w:rsid w:val="008903F1"/>
    <w:rsid w:val="00893475"/>
    <w:rsid w:val="00893B85"/>
    <w:rsid w:val="00897139"/>
    <w:rsid w:val="008A28E3"/>
    <w:rsid w:val="008A5248"/>
    <w:rsid w:val="008B1D0A"/>
    <w:rsid w:val="008F04BE"/>
    <w:rsid w:val="008F2599"/>
    <w:rsid w:val="008F452A"/>
    <w:rsid w:val="008F6C8B"/>
    <w:rsid w:val="009027C0"/>
    <w:rsid w:val="00903470"/>
    <w:rsid w:val="00912BB9"/>
    <w:rsid w:val="0091437A"/>
    <w:rsid w:val="00917BCC"/>
    <w:rsid w:val="00920A12"/>
    <w:rsid w:val="00935EF3"/>
    <w:rsid w:val="00937A23"/>
    <w:rsid w:val="00943A7C"/>
    <w:rsid w:val="00953BB3"/>
    <w:rsid w:val="00962190"/>
    <w:rsid w:val="00966F02"/>
    <w:rsid w:val="00981064"/>
    <w:rsid w:val="009A0168"/>
    <w:rsid w:val="009A58AA"/>
    <w:rsid w:val="009B32EF"/>
    <w:rsid w:val="009C0850"/>
    <w:rsid w:val="009C2EA7"/>
    <w:rsid w:val="009D2B5E"/>
    <w:rsid w:val="009E3EF8"/>
    <w:rsid w:val="009E5566"/>
    <w:rsid w:val="009F44FD"/>
    <w:rsid w:val="009F7AE9"/>
    <w:rsid w:val="00A0302D"/>
    <w:rsid w:val="00A03367"/>
    <w:rsid w:val="00A14826"/>
    <w:rsid w:val="00A15C70"/>
    <w:rsid w:val="00A16AC3"/>
    <w:rsid w:val="00A20961"/>
    <w:rsid w:val="00A23C2A"/>
    <w:rsid w:val="00A247BD"/>
    <w:rsid w:val="00A63E19"/>
    <w:rsid w:val="00A6504F"/>
    <w:rsid w:val="00A945E8"/>
    <w:rsid w:val="00AA122F"/>
    <w:rsid w:val="00AA7385"/>
    <w:rsid w:val="00AB4582"/>
    <w:rsid w:val="00AB5099"/>
    <w:rsid w:val="00AB5E9A"/>
    <w:rsid w:val="00AC4B36"/>
    <w:rsid w:val="00AC518C"/>
    <w:rsid w:val="00AD168D"/>
    <w:rsid w:val="00AE213D"/>
    <w:rsid w:val="00AF41A5"/>
    <w:rsid w:val="00AF54B1"/>
    <w:rsid w:val="00AF5D5B"/>
    <w:rsid w:val="00B020F4"/>
    <w:rsid w:val="00B03FAE"/>
    <w:rsid w:val="00B05CA6"/>
    <w:rsid w:val="00B10F9D"/>
    <w:rsid w:val="00B118F1"/>
    <w:rsid w:val="00B34432"/>
    <w:rsid w:val="00B35ACB"/>
    <w:rsid w:val="00B43D00"/>
    <w:rsid w:val="00B54DD9"/>
    <w:rsid w:val="00B62D91"/>
    <w:rsid w:val="00B70A0E"/>
    <w:rsid w:val="00B746F6"/>
    <w:rsid w:val="00BA0EEC"/>
    <w:rsid w:val="00BA7E5E"/>
    <w:rsid w:val="00BB0BC8"/>
    <w:rsid w:val="00BD5163"/>
    <w:rsid w:val="00BD6834"/>
    <w:rsid w:val="00BF3DBD"/>
    <w:rsid w:val="00C13378"/>
    <w:rsid w:val="00C20D98"/>
    <w:rsid w:val="00C27BE7"/>
    <w:rsid w:val="00C42B08"/>
    <w:rsid w:val="00C52192"/>
    <w:rsid w:val="00C60652"/>
    <w:rsid w:val="00C7625D"/>
    <w:rsid w:val="00C766B8"/>
    <w:rsid w:val="00C80B83"/>
    <w:rsid w:val="00C839DD"/>
    <w:rsid w:val="00C845BA"/>
    <w:rsid w:val="00C93A1E"/>
    <w:rsid w:val="00CB2FA7"/>
    <w:rsid w:val="00CB5802"/>
    <w:rsid w:val="00CB6ED8"/>
    <w:rsid w:val="00CC05D3"/>
    <w:rsid w:val="00CE3EFC"/>
    <w:rsid w:val="00CF06C6"/>
    <w:rsid w:val="00CF32A2"/>
    <w:rsid w:val="00CF6C3D"/>
    <w:rsid w:val="00CF6E81"/>
    <w:rsid w:val="00D01F2E"/>
    <w:rsid w:val="00D153FC"/>
    <w:rsid w:val="00D2415A"/>
    <w:rsid w:val="00D45826"/>
    <w:rsid w:val="00D47350"/>
    <w:rsid w:val="00D522B3"/>
    <w:rsid w:val="00D612C2"/>
    <w:rsid w:val="00D64EDE"/>
    <w:rsid w:val="00D677AA"/>
    <w:rsid w:val="00D7122F"/>
    <w:rsid w:val="00D80A9D"/>
    <w:rsid w:val="00D829E0"/>
    <w:rsid w:val="00D928E4"/>
    <w:rsid w:val="00D96A9E"/>
    <w:rsid w:val="00DA498E"/>
    <w:rsid w:val="00DC2D45"/>
    <w:rsid w:val="00DC5922"/>
    <w:rsid w:val="00DD1592"/>
    <w:rsid w:val="00DD267A"/>
    <w:rsid w:val="00DE272E"/>
    <w:rsid w:val="00DE69F6"/>
    <w:rsid w:val="00DF2084"/>
    <w:rsid w:val="00E124CD"/>
    <w:rsid w:val="00E16B32"/>
    <w:rsid w:val="00E16C37"/>
    <w:rsid w:val="00E235EC"/>
    <w:rsid w:val="00E3529C"/>
    <w:rsid w:val="00E47472"/>
    <w:rsid w:val="00E63F7B"/>
    <w:rsid w:val="00E772F7"/>
    <w:rsid w:val="00E77D5B"/>
    <w:rsid w:val="00E90CB7"/>
    <w:rsid w:val="00EA127A"/>
    <w:rsid w:val="00EA4E22"/>
    <w:rsid w:val="00EA4F18"/>
    <w:rsid w:val="00EA5F5D"/>
    <w:rsid w:val="00EA7B42"/>
    <w:rsid w:val="00EB1535"/>
    <w:rsid w:val="00EB6642"/>
    <w:rsid w:val="00EB67B7"/>
    <w:rsid w:val="00EC5C0F"/>
    <w:rsid w:val="00ED2613"/>
    <w:rsid w:val="00ED49C8"/>
    <w:rsid w:val="00EE1BEE"/>
    <w:rsid w:val="00EE6C90"/>
    <w:rsid w:val="00F00DB9"/>
    <w:rsid w:val="00F0693A"/>
    <w:rsid w:val="00F1609D"/>
    <w:rsid w:val="00F25B95"/>
    <w:rsid w:val="00F31C23"/>
    <w:rsid w:val="00F36EF3"/>
    <w:rsid w:val="00F427F3"/>
    <w:rsid w:val="00F46464"/>
    <w:rsid w:val="00F5335B"/>
    <w:rsid w:val="00F5509B"/>
    <w:rsid w:val="00F61B38"/>
    <w:rsid w:val="00F6360E"/>
    <w:rsid w:val="00F65C9F"/>
    <w:rsid w:val="00F71735"/>
    <w:rsid w:val="00F726A7"/>
    <w:rsid w:val="00F76651"/>
    <w:rsid w:val="00F77A9B"/>
    <w:rsid w:val="00F81641"/>
    <w:rsid w:val="00F97D04"/>
    <w:rsid w:val="00FA0118"/>
    <w:rsid w:val="00FA04F7"/>
    <w:rsid w:val="00FA382C"/>
    <w:rsid w:val="00FB01C7"/>
    <w:rsid w:val="00FB5195"/>
    <w:rsid w:val="00FB6CEE"/>
    <w:rsid w:val="00FC0AD0"/>
    <w:rsid w:val="00FC4777"/>
    <w:rsid w:val="00FC5D3A"/>
    <w:rsid w:val="00FD2A00"/>
    <w:rsid w:val="00FD39F6"/>
    <w:rsid w:val="00FD4FEC"/>
    <w:rsid w:val="00FE34F9"/>
    <w:rsid w:val="00FF0355"/>
    <w:rsid w:val="00FF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13B71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qFormat/>
    <w:rsid w:val="00413B71"/>
    <w:pPr>
      <w:keepNext/>
      <w:jc w:val="center"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qFormat/>
    <w:rsid w:val="00413B71"/>
    <w:pPr>
      <w:jc w:val="center"/>
    </w:pPr>
    <w:rPr>
      <w:b/>
      <w:bCs/>
    </w:rPr>
  </w:style>
  <w:style w:type="paragraph" w:styleId="Loendilik">
    <w:name w:val="List Paragraph"/>
    <w:basedOn w:val="Normaallaad"/>
    <w:uiPriority w:val="34"/>
    <w:qFormat/>
    <w:rsid w:val="00D829E0"/>
    <w:pPr>
      <w:ind w:left="720"/>
      <w:contextualSpacing/>
    </w:pPr>
  </w:style>
  <w:style w:type="table" w:styleId="Kontuurtabel">
    <w:name w:val="Table Grid"/>
    <w:basedOn w:val="Normaaltabel"/>
    <w:uiPriority w:val="59"/>
    <w:rsid w:val="00ED4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BM%20T40\Documents%20and%20Settings\Mart%20%20Soobik\My%20Documents\21\Ainekava\2011\Ainekava2011\t&#246;&#246;kava%202011-2012.dot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1C006-5759-4529-9382-CF3071F19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töökava 2011-2012</Template>
  <TotalTime>3</TotalTime>
  <Pages>8</Pages>
  <Words>3305</Words>
  <Characters>19172</Characters>
  <Application>Microsoft Office Word</Application>
  <DocSecurity>0</DocSecurity>
  <Lines>159</Lines>
  <Paragraphs>44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Õpetaja töökava</vt:lpstr>
      <vt:lpstr>Õpetaja töökava</vt:lpstr>
    </vt:vector>
  </TitlesOfParts>
  <Company>Keskus</Company>
  <LinksUpToDate>false</LinksUpToDate>
  <CharactersWithSpaces>22433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Õpetaja töökava</dc:title>
  <dc:creator>Mart Soobik</dc:creator>
  <cp:lastModifiedBy>Mart</cp:lastModifiedBy>
  <cp:revision>4</cp:revision>
  <cp:lastPrinted>2005-09-05T08:52:00Z</cp:lastPrinted>
  <dcterms:created xsi:type="dcterms:W3CDTF">2013-02-01T15:31:00Z</dcterms:created>
  <dcterms:modified xsi:type="dcterms:W3CDTF">2013-02-01T15:52:00Z</dcterms:modified>
</cp:coreProperties>
</file>